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C77" w:rsidRPr="00763320" w:rsidRDefault="007B6C77" w:rsidP="002F0954">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7B6C77" w:rsidRDefault="007B6C77" w:rsidP="004F5727">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Чувашской Республики </w:t>
      </w:r>
    </w:p>
    <w:p w:rsidR="007B6C77" w:rsidRPr="00763320" w:rsidRDefault="007B6C77" w:rsidP="004F5727">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«Чебоксарский экономико-технологический колледж»</w:t>
      </w:r>
    </w:p>
    <w:p w:rsidR="007B6C77" w:rsidRPr="00763320" w:rsidRDefault="007B6C77" w:rsidP="002F0954">
      <w:pPr>
        <w:pStyle w:val="consplusnonformatcxsplast"/>
        <w:spacing w:before="0" w:beforeAutospacing="0" w:after="0" w:afterAutospacing="0"/>
        <w:jc w:val="center"/>
      </w:pPr>
      <w:r w:rsidRPr="00763320">
        <w:t>Министерства образования и молодежной политики Чувашской Республики</w:t>
      </w:r>
    </w:p>
    <w:p w:rsidR="007B6C77" w:rsidRDefault="007B6C77" w:rsidP="00BB1BC2">
      <w:pPr>
        <w:spacing w:before="0" w:after="0"/>
        <w:jc w:val="center"/>
      </w:pPr>
    </w:p>
    <w:p w:rsidR="007B6C77" w:rsidRPr="00763320" w:rsidRDefault="007B6C77" w:rsidP="00BB1BC2">
      <w:pPr>
        <w:spacing w:before="0" w:after="0"/>
        <w:jc w:val="center"/>
      </w:pPr>
    </w:p>
    <w:p w:rsidR="007B6C77" w:rsidRDefault="007B6C77" w:rsidP="00BB1BC2">
      <w:pPr>
        <w:spacing w:before="0"/>
        <w:jc w:val="center"/>
        <w:rPr>
          <w:b/>
          <w:bCs/>
        </w:rPr>
      </w:pPr>
    </w:p>
    <w:p w:rsidR="007B6C77" w:rsidRDefault="007B6C77" w:rsidP="00BB1BC2">
      <w:pPr>
        <w:spacing w:before="0"/>
        <w:jc w:val="center"/>
        <w:rPr>
          <w:b/>
          <w:bCs/>
        </w:rPr>
      </w:pPr>
    </w:p>
    <w:p w:rsidR="007B6C77" w:rsidRDefault="007B6C77" w:rsidP="00BB1BC2">
      <w:pPr>
        <w:spacing w:before="0"/>
        <w:jc w:val="center"/>
        <w:rPr>
          <w:b/>
          <w:bCs/>
        </w:rPr>
      </w:pPr>
    </w:p>
    <w:p w:rsidR="007B6C77" w:rsidRDefault="007B6C77" w:rsidP="00BB1BC2">
      <w:pPr>
        <w:spacing w:before="0"/>
        <w:jc w:val="center"/>
        <w:rPr>
          <w:b/>
          <w:bCs/>
        </w:rPr>
      </w:pPr>
    </w:p>
    <w:p w:rsidR="007B6C77" w:rsidRPr="00763320" w:rsidRDefault="007B6C77" w:rsidP="00BB1BC2">
      <w:pPr>
        <w:spacing w:before="0"/>
        <w:jc w:val="center"/>
        <w:rPr>
          <w:b/>
          <w:bCs/>
        </w:rPr>
      </w:pPr>
    </w:p>
    <w:p w:rsidR="007B6C77" w:rsidRDefault="007B6C77" w:rsidP="00BB1BC2">
      <w:pPr>
        <w:spacing w:before="0"/>
        <w:jc w:val="center"/>
        <w:rPr>
          <w:b/>
          <w:bCs/>
        </w:rPr>
      </w:pPr>
    </w:p>
    <w:p w:rsidR="007B6C77" w:rsidRPr="00763320" w:rsidRDefault="007B6C77" w:rsidP="00BB1BC2">
      <w:pPr>
        <w:spacing w:before="0"/>
        <w:jc w:val="center"/>
        <w:rPr>
          <w:b/>
          <w:bCs/>
        </w:rPr>
      </w:pPr>
    </w:p>
    <w:p w:rsidR="007B6C77" w:rsidRPr="00D75DCC" w:rsidRDefault="007B6C77" w:rsidP="00BB1BC2">
      <w:pPr>
        <w:spacing w:before="0" w:after="0" w:line="360" w:lineRule="auto"/>
        <w:jc w:val="center"/>
        <w:rPr>
          <w:b/>
          <w:bCs/>
        </w:rPr>
      </w:pPr>
      <w:r w:rsidRPr="00D75DCC">
        <w:rPr>
          <w:b/>
          <w:bCs/>
        </w:rPr>
        <w:t>МЕТОДИЧЕСКИЕ УКАЗАНИЯ ДЛЯ ПРАКТИЧЕСКИХ ЗАНЯТИЙ</w:t>
      </w:r>
    </w:p>
    <w:p w:rsidR="007B6C77" w:rsidRDefault="007B6C77" w:rsidP="00BB1BC2">
      <w:pPr>
        <w:pStyle w:val="Style7"/>
        <w:widowControl/>
        <w:spacing w:line="360" w:lineRule="auto"/>
        <w:ind w:left="1234" w:right="1541"/>
        <w:rPr>
          <w:b/>
          <w:bCs/>
        </w:rPr>
      </w:pPr>
      <w:r w:rsidRPr="00E753C8">
        <w:rPr>
          <w:b/>
          <w:bCs/>
        </w:rPr>
        <w:t>УПБУ.03 ИНОСТРАННЫЙ ЯЗЫК</w:t>
      </w:r>
    </w:p>
    <w:p w:rsidR="007B6C77" w:rsidRDefault="007B6C77" w:rsidP="00BB1BC2">
      <w:pPr>
        <w:pStyle w:val="Style7"/>
        <w:widowControl/>
        <w:spacing w:line="360" w:lineRule="auto"/>
        <w:ind w:left="1234" w:right="1541"/>
      </w:pPr>
      <w:r w:rsidRPr="00E753C8">
        <w:t xml:space="preserve">профессия </w:t>
      </w:r>
    </w:p>
    <w:p w:rsidR="007B6C77" w:rsidRDefault="007B6C77" w:rsidP="00BB1BC2">
      <w:pPr>
        <w:pStyle w:val="Style7"/>
        <w:widowControl/>
        <w:spacing w:line="360" w:lineRule="auto"/>
        <w:ind w:left="1234" w:right="1541"/>
        <w:rPr>
          <w:snapToGrid w:val="0"/>
        </w:rPr>
      </w:pPr>
      <w:r w:rsidRPr="00E753C8">
        <w:rPr>
          <w:snapToGrid w:val="0"/>
        </w:rPr>
        <w:t>среднего профессионального образования</w:t>
      </w:r>
    </w:p>
    <w:p w:rsidR="007B6C77" w:rsidRPr="00E753C8" w:rsidRDefault="007B6C77" w:rsidP="00BB1BC2">
      <w:pPr>
        <w:pStyle w:val="Style7"/>
        <w:widowControl/>
        <w:spacing w:line="360" w:lineRule="auto"/>
        <w:ind w:left="1234" w:right="1541"/>
        <w:rPr>
          <w:b/>
          <w:bCs/>
        </w:rPr>
      </w:pPr>
      <w:r w:rsidRPr="00E753C8">
        <w:rPr>
          <w:b/>
          <w:bCs/>
        </w:rPr>
        <w:t>09.01.03 Мастер по обработке цифровой информации</w:t>
      </w:r>
    </w:p>
    <w:p w:rsidR="007B6C77" w:rsidRPr="00E753C8" w:rsidRDefault="007B6C77" w:rsidP="00BB1BC2">
      <w:pPr>
        <w:pStyle w:val="Style4"/>
        <w:widowControl/>
        <w:spacing w:line="360" w:lineRule="auto"/>
        <w:ind w:left="5198"/>
      </w:pPr>
    </w:p>
    <w:p w:rsidR="007B6C77" w:rsidRPr="00E753C8" w:rsidRDefault="007B6C77" w:rsidP="00BB1BC2">
      <w:pPr>
        <w:pStyle w:val="Style4"/>
        <w:widowControl/>
        <w:spacing w:line="240" w:lineRule="exact"/>
        <w:ind w:left="5198"/>
      </w:pPr>
    </w:p>
    <w:p w:rsidR="007B6C77" w:rsidRPr="00E753C8" w:rsidRDefault="007B6C77" w:rsidP="00BB1BC2">
      <w:pPr>
        <w:pStyle w:val="Style4"/>
        <w:widowControl/>
        <w:spacing w:line="240" w:lineRule="exact"/>
        <w:ind w:left="5198"/>
      </w:pPr>
    </w:p>
    <w:p w:rsidR="007B6C77" w:rsidRDefault="007B6C77" w:rsidP="00BB1BC2">
      <w:pPr>
        <w:pStyle w:val="Style4"/>
        <w:widowControl/>
        <w:spacing w:line="240" w:lineRule="exact"/>
        <w:ind w:left="5198"/>
      </w:pPr>
    </w:p>
    <w:p w:rsidR="007B6C77" w:rsidRPr="00E753C8" w:rsidRDefault="007B6C77" w:rsidP="00D75DCC">
      <w:pPr>
        <w:pStyle w:val="Style4"/>
        <w:widowControl/>
        <w:spacing w:line="240" w:lineRule="exact"/>
        <w:ind w:left="5198"/>
      </w:pPr>
    </w:p>
    <w:p w:rsidR="007B6C77" w:rsidRDefault="007B6C77" w:rsidP="00D75DCC">
      <w:pPr>
        <w:pStyle w:val="Style4"/>
        <w:widowControl/>
        <w:spacing w:line="240" w:lineRule="exact"/>
        <w:ind w:left="5198"/>
        <w:jc w:val="right"/>
      </w:pPr>
      <w:r>
        <w:t>Разработчик:</w:t>
      </w:r>
    </w:p>
    <w:p w:rsidR="007B6C77" w:rsidRPr="00E753C8" w:rsidRDefault="007B6C77" w:rsidP="00D75DCC">
      <w:pPr>
        <w:pStyle w:val="Style4"/>
        <w:widowControl/>
        <w:spacing w:line="240" w:lineRule="exact"/>
        <w:ind w:left="5198"/>
        <w:jc w:val="right"/>
      </w:pPr>
      <w:r>
        <w:t>Егорова А.Л., преподаватель</w:t>
      </w:r>
    </w:p>
    <w:p w:rsidR="007B6C77" w:rsidRDefault="007B6C77" w:rsidP="00D75DCC">
      <w:pPr>
        <w:pStyle w:val="Style5"/>
        <w:widowControl/>
        <w:spacing w:before="38"/>
        <w:jc w:val="center"/>
      </w:pPr>
    </w:p>
    <w:p w:rsidR="007B6C77" w:rsidRDefault="007B6C77" w:rsidP="00D75DCC">
      <w:pPr>
        <w:pStyle w:val="Style5"/>
        <w:widowControl/>
        <w:spacing w:before="38"/>
        <w:jc w:val="center"/>
      </w:pPr>
    </w:p>
    <w:p w:rsidR="007B6C77" w:rsidRDefault="007B6C77" w:rsidP="00D75DCC">
      <w:pPr>
        <w:pStyle w:val="Style5"/>
        <w:widowControl/>
        <w:spacing w:before="38"/>
        <w:jc w:val="center"/>
      </w:pPr>
    </w:p>
    <w:p w:rsidR="007B6C77" w:rsidRDefault="007B6C77" w:rsidP="00D75DCC">
      <w:pPr>
        <w:pStyle w:val="Style5"/>
        <w:widowControl/>
        <w:spacing w:before="38"/>
        <w:jc w:val="center"/>
      </w:pPr>
    </w:p>
    <w:p w:rsidR="007B6C77" w:rsidRDefault="007B6C77" w:rsidP="00D75DCC">
      <w:pPr>
        <w:pStyle w:val="Style5"/>
        <w:widowControl/>
        <w:spacing w:before="38"/>
        <w:jc w:val="center"/>
      </w:pPr>
    </w:p>
    <w:p w:rsidR="007B6C77" w:rsidRDefault="007B6C77" w:rsidP="00D75DCC">
      <w:pPr>
        <w:pStyle w:val="Style5"/>
        <w:widowControl/>
        <w:spacing w:before="38"/>
        <w:jc w:val="center"/>
      </w:pPr>
    </w:p>
    <w:p w:rsidR="007B6C77" w:rsidRDefault="007B6C77" w:rsidP="00D75DCC">
      <w:pPr>
        <w:pStyle w:val="Style5"/>
        <w:widowControl/>
        <w:spacing w:before="38"/>
        <w:jc w:val="center"/>
      </w:pPr>
    </w:p>
    <w:p w:rsidR="007B6C77" w:rsidRDefault="007B6C77" w:rsidP="00D75DCC">
      <w:pPr>
        <w:pStyle w:val="Style5"/>
        <w:widowControl/>
        <w:spacing w:before="38"/>
        <w:jc w:val="center"/>
      </w:pPr>
    </w:p>
    <w:p w:rsidR="007B6C77" w:rsidRDefault="007B6C77" w:rsidP="00D75DCC">
      <w:pPr>
        <w:pStyle w:val="Style5"/>
        <w:widowControl/>
        <w:spacing w:before="38"/>
        <w:jc w:val="center"/>
      </w:pPr>
    </w:p>
    <w:p w:rsidR="007B6C77" w:rsidRDefault="007B6C77" w:rsidP="00D75DCC">
      <w:pPr>
        <w:pStyle w:val="Style5"/>
        <w:widowControl/>
        <w:spacing w:before="38"/>
        <w:jc w:val="center"/>
      </w:pPr>
    </w:p>
    <w:p w:rsidR="007B6C77" w:rsidRDefault="007B6C77" w:rsidP="00D75DCC">
      <w:pPr>
        <w:pStyle w:val="Style5"/>
        <w:widowControl/>
        <w:spacing w:before="38"/>
        <w:jc w:val="center"/>
      </w:pPr>
    </w:p>
    <w:p w:rsidR="007B6C77" w:rsidRDefault="007B6C77" w:rsidP="00D75DCC">
      <w:pPr>
        <w:pStyle w:val="Style5"/>
        <w:widowControl/>
        <w:spacing w:before="38"/>
        <w:jc w:val="center"/>
      </w:pPr>
    </w:p>
    <w:p w:rsidR="007B6C77" w:rsidRDefault="007B6C77" w:rsidP="00D75DCC">
      <w:pPr>
        <w:pStyle w:val="Style5"/>
        <w:widowControl/>
        <w:spacing w:before="38"/>
        <w:jc w:val="center"/>
      </w:pPr>
    </w:p>
    <w:p w:rsidR="007B6C77" w:rsidRDefault="007B6C77" w:rsidP="00D75DCC">
      <w:pPr>
        <w:pStyle w:val="Style5"/>
        <w:widowControl/>
        <w:spacing w:before="38"/>
        <w:jc w:val="center"/>
      </w:pPr>
    </w:p>
    <w:p w:rsidR="007B6C77" w:rsidRPr="0067183E" w:rsidRDefault="007B6C77" w:rsidP="00D75DCC">
      <w:pPr>
        <w:pStyle w:val="Style5"/>
        <w:widowControl/>
        <w:spacing w:before="38"/>
        <w:ind w:left="3245"/>
        <w:jc w:val="both"/>
        <w:rPr>
          <w:rStyle w:val="FontStyle24"/>
          <w:sz w:val="24"/>
          <w:szCs w:val="24"/>
        </w:rPr>
      </w:pPr>
      <w:r w:rsidRPr="0067183E">
        <w:rPr>
          <w:rStyle w:val="FontStyle24"/>
          <w:sz w:val="24"/>
          <w:szCs w:val="24"/>
        </w:rPr>
        <w:t>Чебоксары 202</w:t>
      </w:r>
      <w:r>
        <w:rPr>
          <w:rStyle w:val="FontStyle24"/>
          <w:sz w:val="24"/>
          <w:szCs w:val="24"/>
        </w:rPr>
        <w:t>1</w:t>
      </w:r>
    </w:p>
    <w:p w:rsidR="007B6C77" w:rsidRPr="00D75DCC" w:rsidRDefault="007B6C77" w:rsidP="000F475F">
      <w:pPr>
        <w:jc w:val="center"/>
      </w:pPr>
      <w:r>
        <w:br w:type="page"/>
      </w:r>
      <w:r w:rsidRPr="00D75DCC">
        <w:rPr>
          <w:color w:val="000000"/>
          <w:spacing w:val="-10"/>
        </w:rPr>
        <w:t>СОДЕРЖАНИЕ</w:t>
      </w:r>
    </w:p>
    <w:p w:rsidR="007B6C77" w:rsidRPr="00763320" w:rsidRDefault="007B6C77" w:rsidP="00D75DCC">
      <w:pPr>
        <w:shd w:val="clear" w:color="auto" w:fill="FFFFFF"/>
        <w:tabs>
          <w:tab w:val="left" w:leader="dot" w:pos="8885"/>
        </w:tabs>
        <w:spacing w:before="509" w:after="0" w:line="360" w:lineRule="auto"/>
        <w:jc w:val="left"/>
      </w:pPr>
      <w:r>
        <w:rPr>
          <w:color w:val="000000"/>
          <w:spacing w:val="-10"/>
        </w:rPr>
        <w:t>Пояснительная записка</w:t>
      </w:r>
      <w:r w:rsidRPr="00763320">
        <w:rPr>
          <w:color w:val="000000"/>
        </w:rPr>
        <w:tab/>
      </w:r>
      <w:r>
        <w:rPr>
          <w:color w:val="000000"/>
        </w:rPr>
        <w:t>3</w:t>
      </w:r>
    </w:p>
    <w:p w:rsidR="007B6C77" w:rsidRDefault="007B6C77" w:rsidP="00D75DCC">
      <w:pPr>
        <w:shd w:val="clear" w:color="auto" w:fill="FFFFFF"/>
        <w:tabs>
          <w:tab w:val="left" w:leader="dot" w:pos="8870"/>
        </w:tabs>
        <w:spacing w:before="0" w:after="0" w:line="360" w:lineRule="auto"/>
        <w:ind w:left="5"/>
        <w:jc w:val="left"/>
        <w:rPr>
          <w:color w:val="000000"/>
          <w:spacing w:val="-9"/>
        </w:rPr>
      </w:pPr>
      <w:r>
        <w:rPr>
          <w:color w:val="000000"/>
          <w:spacing w:val="-9"/>
        </w:rPr>
        <w:t xml:space="preserve">Методические </w:t>
      </w:r>
      <w:r w:rsidRPr="00304B5E">
        <w:rPr>
          <w:color w:val="000000"/>
          <w:spacing w:val="-9"/>
        </w:rPr>
        <w:t>указания</w:t>
      </w:r>
      <w:r>
        <w:rPr>
          <w:color w:val="000000"/>
          <w:spacing w:val="-9"/>
        </w:rPr>
        <w:t xml:space="preserve"> по составлению диалогических и монологических высказываний </w:t>
      </w:r>
    </w:p>
    <w:p w:rsidR="007B6C77" w:rsidRPr="00763320" w:rsidRDefault="007B6C77" w:rsidP="00D75DCC">
      <w:pPr>
        <w:shd w:val="clear" w:color="auto" w:fill="FFFFFF"/>
        <w:tabs>
          <w:tab w:val="left" w:leader="dot" w:pos="8870"/>
        </w:tabs>
        <w:spacing w:before="0" w:after="0" w:line="360" w:lineRule="auto"/>
        <w:ind w:left="5"/>
        <w:jc w:val="left"/>
      </w:pPr>
      <w:r>
        <w:rPr>
          <w:color w:val="000000"/>
          <w:spacing w:val="-9"/>
        </w:rPr>
        <w:t>по темам</w:t>
      </w:r>
      <w:r w:rsidRPr="00763320">
        <w:rPr>
          <w:color w:val="000000"/>
        </w:rPr>
        <w:tab/>
      </w:r>
      <w:r>
        <w:rPr>
          <w:color w:val="000000"/>
        </w:rPr>
        <w:t>5</w:t>
      </w:r>
    </w:p>
    <w:p w:rsidR="007B6C77" w:rsidRPr="00763320" w:rsidRDefault="007B6C77" w:rsidP="00D75DCC">
      <w:pPr>
        <w:shd w:val="clear" w:color="auto" w:fill="FFFFFF"/>
        <w:tabs>
          <w:tab w:val="left" w:leader="dot" w:pos="8794"/>
        </w:tabs>
        <w:spacing w:before="5" w:after="0" w:line="360" w:lineRule="auto"/>
        <w:jc w:val="left"/>
      </w:pPr>
      <w:r>
        <w:rPr>
          <w:color w:val="000000"/>
          <w:spacing w:val="-9"/>
        </w:rPr>
        <w:t xml:space="preserve">Методические </w:t>
      </w:r>
      <w:r w:rsidRPr="00304B5E">
        <w:rPr>
          <w:color w:val="000000"/>
          <w:spacing w:val="-9"/>
        </w:rPr>
        <w:t>указания</w:t>
      </w:r>
      <w:r>
        <w:rPr>
          <w:color w:val="000000"/>
          <w:spacing w:val="-9"/>
        </w:rPr>
        <w:t xml:space="preserve"> по составлению компьютерных презентаций</w:t>
      </w:r>
      <w:r w:rsidRPr="00763320">
        <w:rPr>
          <w:color w:val="000000"/>
        </w:rPr>
        <w:tab/>
        <w:t>.</w:t>
      </w:r>
      <w:r>
        <w:rPr>
          <w:color w:val="000000"/>
          <w:spacing w:val="-18"/>
        </w:rPr>
        <w:t>6</w:t>
      </w:r>
    </w:p>
    <w:p w:rsidR="007B6C77" w:rsidRPr="00763320" w:rsidRDefault="007B6C77" w:rsidP="00D75DCC">
      <w:pPr>
        <w:shd w:val="clear" w:color="auto" w:fill="FFFFFF"/>
        <w:tabs>
          <w:tab w:val="left" w:leader="dot" w:pos="8798"/>
        </w:tabs>
        <w:spacing w:before="0" w:after="0" w:line="360" w:lineRule="auto"/>
        <w:ind w:left="5"/>
        <w:jc w:val="left"/>
      </w:pPr>
      <w:r>
        <w:rPr>
          <w:color w:val="000000"/>
          <w:spacing w:val="-9"/>
        </w:rPr>
        <w:t xml:space="preserve">Методические </w:t>
      </w:r>
      <w:r w:rsidRPr="00304B5E">
        <w:rPr>
          <w:color w:val="000000"/>
          <w:spacing w:val="-9"/>
        </w:rPr>
        <w:t>указания</w:t>
      </w:r>
      <w:r>
        <w:rPr>
          <w:color w:val="000000"/>
          <w:spacing w:val="-9"/>
        </w:rPr>
        <w:t xml:space="preserve"> по составлению буклета</w:t>
      </w:r>
      <w:r w:rsidRPr="00763320">
        <w:rPr>
          <w:color w:val="000000"/>
        </w:rPr>
        <w:tab/>
      </w:r>
      <w:r w:rsidRPr="00763320">
        <w:rPr>
          <w:color w:val="000000"/>
          <w:spacing w:val="-18"/>
        </w:rPr>
        <w:t>.</w:t>
      </w:r>
      <w:r>
        <w:rPr>
          <w:color w:val="000000"/>
          <w:spacing w:val="-18"/>
        </w:rPr>
        <w:t>7</w:t>
      </w:r>
    </w:p>
    <w:p w:rsidR="007B6C77" w:rsidRPr="00763320" w:rsidRDefault="007B6C77" w:rsidP="00D75DCC">
      <w:pPr>
        <w:shd w:val="clear" w:color="auto" w:fill="FFFFFF"/>
        <w:tabs>
          <w:tab w:val="left" w:leader="dot" w:pos="8789"/>
        </w:tabs>
        <w:spacing w:before="5" w:after="0" w:line="360" w:lineRule="auto"/>
        <w:ind w:left="10"/>
        <w:jc w:val="left"/>
      </w:pPr>
      <w:r>
        <w:rPr>
          <w:color w:val="000000"/>
          <w:spacing w:val="-9"/>
        </w:rPr>
        <w:t xml:space="preserve">Методические </w:t>
      </w:r>
      <w:r w:rsidRPr="00304B5E">
        <w:rPr>
          <w:color w:val="000000"/>
          <w:spacing w:val="-9"/>
        </w:rPr>
        <w:t>указания</w:t>
      </w:r>
      <w:r>
        <w:rPr>
          <w:color w:val="000000"/>
          <w:spacing w:val="-9"/>
        </w:rPr>
        <w:t xml:space="preserve"> по написанию писем различного характера</w:t>
      </w:r>
      <w:r w:rsidRPr="00763320">
        <w:rPr>
          <w:color w:val="000000"/>
        </w:rPr>
        <w:tab/>
      </w:r>
      <w:r w:rsidRPr="00763320">
        <w:rPr>
          <w:color w:val="000000"/>
          <w:spacing w:val="-20"/>
        </w:rPr>
        <w:t>.</w:t>
      </w:r>
      <w:r>
        <w:rPr>
          <w:color w:val="000000"/>
          <w:spacing w:val="-20"/>
        </w:rPr>
        <w:t>8</w:t>
      </w:r>
    </w:p>
    <w:p w:rsidR="007B6C77" w:rsidRPr="00763320" w:rsidRDefault="007B6C77" w:rsidP="00D75DCC">
      <w:pPr>
        <w:shd w:val="clear" w:color="auto" w:fill="FFFFFF"/>
        <w:tabs>
          <w:tab w:val="left" w:leader="dot" w:pos="8789"/>
        </w:tabs>
        <w:spacing w:before="5" w:after="0" w:line="360" w:lineRule="auto"/>
        <w:ind w:left="10"/>
        <w:jc w:val="left"/>
      </w:pPr>
      <w:r>
        <w:rPr>
          <w:color w:val="000000"/>
          <w:spacing w:val="-9"/>
        </w:rPr>
        <w:t xml:space="preserve">Методические </w:t>
      </w:r>
      <w:r w:rsidRPr="00304B5E">
        <w:rPr>
          <w:color w:val="000000"/>
          <w:spacing w:val="-9"/>
        </w:rPr>
        <w:t>указания</w:t>
      </w:r>
      <w:r>
        <w:rPr>
          <w:color w:val="000000"/>
          <w:spacing w:val="-9"/>
        </w:rPr>
        <w:t xml:space="preserve"> при переводе текста и работе со словарем</w:t>
      </w:r>
      <w:r w:rsidRPr="00763320">
        <w:rPr>
          <w:color w:val="000000"/>
        </w:rPr>
        <w:tab/>
      </w:r>
      <w:r>
        <w:rPr>
          <w:color w:val="000000"/>
          <w:spacing w:val="-20"/>
        </w:rPr>
        <w:t>11</w:t>
      </w:r>
    </w:p>
    <w:p w:rsidR="007B6C77" w:rsidRPr="00763320" w:rsidRDefault="007B6C77" w:rsidP="00D75DCC">
      <w:pPr>
        <w:shd w:val="clear" w:color="auto" w:fill="FFFFFF"/>
        <w:tabs>
          <w:tab w:val="left" w:leader="dot" w:pos="8760"/>
        </w:tabs>
        <w:spacing w:before="0" w:after="0" w:line="360" w:lineRule="auto"/>
        <w:ind w:left="10"/>
        <w:jc w:val="left"/>
      </w:pPr>
      <w:r>
        <w:rPr>
          <w:color w:val="000000"/>
          <w:spacing w:val="-9"/>
        </w:rPr>
        <w:t xml:space="preserve">Методические </w:t>
      </w:r>
      <w:r w:rsidRPr="00304B5E">
        <w:rPr>
          <w:color w:val="000000"/>
          <w:spacing w:val="-9"/>
        </w:rPr>
        <w:t>указания</w:t>
      </w:r>
      <w:r>
        <w:rPr>
          <w:color w:val="000000"/>
          <w:spacing w:val="-9"/>
        </w:rPr>
        <w:t xml:space="preserve"> при работе с грамматическим материалом </w:t>
      </w:r>
      <w:r w:rsidRPr="00763320">
        <w:rPr>
          <w:color w:val="000000"/>
        </w:rPr>
        <w:tab/>
        <w:t xml:space="preserve"> </w:t>
      </w:r>
      <w:r>
        <w:rPr>
          <w:color w:val="000000"/>
          <w:spacing w:val="-8"/>
        </w:rPr>
        <w:t>12</w:t>
      </w:r>
    </w:p>
    <w:p w:rsidR="007B6C77" w:rsidRPr="00763320" w:rsidRDefault="007B6C77" w:rsidP="00D75DCC">
      <w:pPr>
        <w:shd w:val="clear" w:color="auto" w:fill="FFFFFF"/>
        <w:tabs>
          <w:tab w:val="left" w:leader="dot" w:pos="8822"/>
        </w:tabs>
        <w:spacing w:before="10" w:after="0" w:line="360" w:lineRule="auto"/>
        <w:ind w:left="10"/>
        <w:jc w:val="left"/>
      </w:pPr>
      <w:r>
        <w:rPr>
          <w:color w:val="000000"/>
          <w:spacing w:val="-9"/>
        </w:rPr>
        <w:t>Практические занятия</w:t>
      </w:r>
      <w:r w:rsidRPr="00763320">
        <w:rPr>
          <w:color w:val="000000"/>
        </w:rPr>
        <w:tab/>
      </w:r>
      <w:r w:rsidRPr="00763320">
        <w:rPr>
          <w:color w:val="000000"/>
          <w:spacing w:val="-13"/>
        </w:rPr>
        <w:t>1</w:t>
      </w:r>
      <w:r>
        <w:rPr>
          <w:color w:val="000000"/>
          <w:spacing w:val="-13"/>
        </w:rPr>
        <w:t>3</w:t>
      </w:r>
    </w:p>
    <w:p w:rsidR="007B6C77" w:rsidRDefault="007B6C77" w:rsidP="00D75DCC">
      <w:pPr>
        <w:shd w:val="clear" w:color="auto" w:fill="FFFFFF"/>
        <w:tabs>
          <w:tab w:val="left" w:leader="dot" w:pos="8813"/>
        </w:tabs>
        <w:spacing w:before="0" w:after="0" w:line="360" w:lineRule="auto"/>
        <w:ind w:left="29"/>
        <w:jc w:val="left"/>
        <w:rPr>
          <w:color w:val="000000"/>
          <w:spacing w:val="-8"/>
        </w:rPr>
      </w:pPr>
      <w:r w:rsidRPr="00763320">
        <w:rPr>
          <w:color w:val="000000"/>
          <w:spacing w:val="-11"/>
        </w:rPr>
        <w:t>Список литературы</w:t>
      </w:r>
      <w:r w:rsidRPr="00763320">
        <w:rPr>
          <w:color w:val="000000"/>
        </w:rPr>
        <w:tab/>
      </w:r>
      <w:r>
        <w:rPr>
          <w:color w:val="000000"/>
        </w:rPr>
        <w:t>20</w:t>
      </w:r>
    </w:p>
    <w:p w:rsidR="007B6C77" w:rsidRPr="00763320" w:rsidRDefault="007B6C77" w:rsidP="00D75DCC">
      <w:pPr>
        <w:shd w:val="clear" w:color="auto" w:fill="FFFFFF"/>
        <w:tabs>
          <w:tab w:val="left" w:leader="dot" w:pos="8813"/>
        </w:tabs>
        <w:spacing w:before="0" w:after="0" w:line="360" w:lineRule="auto"/>
        <w:ind w:left="29"/>
        <w:jc w:val="left"/>
      </w:pPr>
      <w:r>
        <w:rPr>
          <w:color w:val="000000"/>
          <w:spacing w:val="-8"/>
        </w:rPr>
        <w:t>Приложения</w:t>
      </w:r>
      <w:r>
        <w:rPr>
          <w:color w:val="000000"/>
          <w:spacing w:val="-8"/>
        </w:rPr>
        <w:tab/>
        <w:t>21</w:t>
      </w:r>
    </w:p>
    <w:p w:rsidR="007B6C77" w:rsidRPr="00763320" w:rsidRDefault="007B6C77" w:rsidP="00666C2C">
      <w:pPr>
        <w:spacing w:before="0" w:after="0" w:line="360" w:lineRule="auto"/>
        <w:jc w:val="center"/>
        <w:rPr>
          <w:b/>
          <w:bCs/>
        </w:rPr>
      </w:pPr>
    </w:p>
    <w:p w:rsidR="007B6C77" w:rsidRPr="00763320" w:rsidRDefault="007B6C77" w:rsidP="00666C2C">
      <w:pPr>
        <w:spacing w:before="0" w:after="0"/>
        <w:jc w:val="center"/>
        <w:rPr>
          <w:b/>
          <w:bCs/>
        </w:rPr>
      </w:pPr>
    </w:p>
    <w:p w:rsidR="007B6C77" w:rsidRPr="00763320" w:rsidRDefault="007B6C77" w:rsidP="00666C2C">
      <w:pPr>
        <w:spacing w:before="0" w:after="0"/>
        <w:jc w:val="center"/>
        <w:rPr>
          <w:b/>
          <w:bCs/>
        </w:rPr>
      </w:pPr>
    </w:p>
    <w:p w:rsidR="007B6C77" w:rsidRPr="00763320" w:rsidRDefault="007B6C77" w:rsidP="00666C2C">
      <w:pPr>
        <w:spacing w:before="0" w:after="0"/>
        <w:jc w:val="center"/>
        <w:rPr>
          <w:b/>
          <w:bCs/>
        </w:rPr>
      </w:pPr>
    </w:p>
    <w:p w:rsidR="007B6C77" w:rsidRPr="00763320" w:rsidRDefault="007B6C77" w:rsidP="00666C2C">
      <w:pPr>
        <w:spacing w:before="0" w:after="0"/>
        <w:jc w:val="center"/>
        <w:rPr>
          <w:b/>
          <w:bCs/>
        </w:rPr>
      </w:pPr>
    </w:p>
    <w:p w:rsidR="007B6C77" w:rsidRPr="00763320" w:rsidRDefault="007B6C77" w:rsidP="00666C2C">
      <w:pPr>
        <w:spacing w:before="0" w:after="0"/>
        <w:jc w:val="center"/>
        <w:rPr>
          <w:b/>
          <w:bCs/>
        </w:rPr>
      </w:pPr>
    </w:p>
    <w:p w:rsidR="007B6C77" w:rsidRPr="00763320" w:rsidRDefault="007B6C77" w:rsidP="00666C2C">
      <w:pPr>
        <w:spacing w:before="0" w:after="0"/>
        <w:jc w:val="center"/>
        <w:rPr>
          <w:b/>
          <w:bCs/>
        </w:rPr>
      </w:pPr>
    </w:p>
    <w:p w:rsidR="007B6C77" w:rsidRPr="00763320" w:rsidRDefault="007B6C77" w:rsidP="00666C2C">
      <w:pPr>
        <w:spacing w:before="0" w:after="0"/>
        <w:jc w:val="left"/>
        <w:rPr>
          <w:b/>
          <w:bCs/>
        </w:rPr>
      </w:pPr>
    </w:p>
    <w:p w:rsidR="007B6C77" w:rsidRPr="00763320" w:rsidRDefault="007B6C77" w:rsidP="00666C2C">
      <w:pPr>
        <w:spacing w:before="0" w:after="0"/>
        <w:jc w:val="center"/>
        <w:rPr>
          <w:b/>
          <w:bCs/>
        </w:rPr>
      </w:pPr>
    </w:p>
    <w:p w:rsidR="007B6C77" w:rsidRPr="00763320" w:rsidRDefault="007B6C77" w:rsidP="00666C2C">
      <w:pPr>
        <w:spacing w:before="0" w:after="0"/>
        <w:jc w:val="center"/>
        <w:rPr>
          <w:b/>
          <w:bCs/>
        </w:rPr>
      </w:pPr>
    </w:p>
    <w:p w:rsidR="007B6C77" w:rsidRPr="00763320" w:rsidRDefault="007B6C77" w:rsidP="00666C2C">
      <w:pPr>
        <w:spacing w:before="0" w:after="0"/>
        <w:jc w:val="center"/>
        <w:rPr>
          <w:b/>
          <w:bCs/>
        </w:rPr>
      </w:pPr>
    </w:p>
    <w:p w:rsidR="007B6C77" w:rsidRPr="00763320" w:rsidRDefault="007B6C77" w:rsidP="00666C2C">
      <w:pPr>
        <w:spacing w:before="0" w:after="0"/>
        <w:jc w:val="center"/>
        <w:rPr>
          <w:b/>
          <w:bCs/>
        </w:rPr>
      </w:pPr>
    </w:p>
    <w:p w:rsidR="007B6C77" w:rsidRPr="00763320" w:rsidRDefault="007B6C77" w:rsidP="00666C2C">
      <w:pPr>
        <w:spacing w:before="0" w:after="0"/>
        <w:jc w:val="center"/>
        <w:rPr>
          <w:b/>
          <w:bCs/>
        </w:rPr>
      </w:pPr>
    </w:p>
    <w:p w:rsidR="007B6C77" w:rsidRPr="00763320" w:rsidRDefault="007B6C77" w:rsidP="00666C2C">
      <w:pPr>
        <w:spacing w:before="0" w:after="0"/>
        <w:jc w:val="center"/>
        <w:rPr>
          <w:b/>
          <w:bCs/>
        </w:rPr>
      </w:pPr>
    </w:p>
    <w:p w:rsidR="007B6C77" w:rsidRPr="00763320" w:rsidRDefault="007B6C77" w:rsidP="00666C2C">
      <w:pPr>
        <w:spacing w:before="0" w:after="0"/>
        <w:jc w:val="center"/>
        <w:rPr>
          <w:b/>
          <w:bCs/>
        </w:rPr>
      </w:pPr>
    </w:p>
    <w:p w:rsidR="007B6C77" w:rsidRPr="00763320" w:rsidRDefault="007B6C77" w:rsidP="00666C2C">
      <w:pPr>
        <w:spacing w:before="0" w:after="0"/>
        <w:jc w:val="center"/>
        <w:rPr>
          <w:b/>
          <w:bCs/>
        </w:rPr>
      </w:pPr>
    </w:p>
    <w:p w:rsidR="007B6C77" w:rsidRDefault="007B6C77" w:rsidP="00723990">
      <w:pPr>
        <w:spacing w:before="0" w:after="0"/>
        <w:jc w:val="center"/>
        <w:rPr>
          <w:b/>
          <w:bCs/>
        </w:rPr>
      </w:pPr>
      <w:r w:rsidRPr="00763320">
        <w:rPr>
          <w:b/>
          <w:bCs/>
        </w:rPr>
        <w:br w:type="page"/>
        <w:t>ПОЯСНИТЕЛЬНАЯ ЗАПИСКА</w:t>
      </w:r>
    </w:p>
    <w:p w:rsidR="007B6C77" w:rsidRPr="00763320" w:rsidRDefault="007B6C77" w:rsidP="00723990">
      <w:pPr>
        <w:spacing w:before="0" w:after="0"/>
        <w:jc w:val="center"/>
        <w:rPr>
          <w:b/>
          <w:bCs/>
        </w:rPr>
      </w:pPr>
    </w:p>
    <w:p w:rsidR="007B6C77" w:rsidRPr="00763320" w:rsidRDefault="007B6C77" w:rsidP="00D75DCC">
      <w:pPr>
        <w:spacing w:before="0" w:after="0"/>
        <w:ind w:firstLine="567"/>
      </w:pPr>
      <w:r w:rsidRPr="00763320">
        <w:t xml:space="preserve">Практические занятия проводятся в объеме </w:t>
      </w:r>
      <w:r>
        <w:t>200</w:t>
      </w:r>
      <w:r w:rsidRPr="00763320">
        <w:t xml:space="preserve"> часов согласно учебной программе по </w:t>
      </w:r>
      <w:r>
        <w:t>учебному предмету</w:t>
      </w:r>
      <w:r w:rsidRPr="00763320">
        <w:t xml:space="preserve"> «Иностранный язык»</w:t>
      </w:r>
      <w:r>
        <w:t>.</w:t>
      </w:r>
      <w:r w:rsidRPr="00763320">
        <w:t xml:space="preserve"> </w:t>
      </w:r>
    </w:p>
    <w:p w:rsidR="007B6C77" w:rsidRPr="00763320" w:rsidRDefault="007B6C77" w:rsidP="00D75DCC">
      <w:pPr>
        <w:spacing w:before="0" w:after="0"/>
        <w:ind w:firstLine="567"/>
      </w:pPr>
      <w:r w:rsidRPr="00763320">
        <w:t>Главная цель обучения - внедрение продуктивных методов и средств обучения, которые обеспечивают деятельностное участие студентов в учебном процессе, развитие их способностей творчески применять знания в профессиональной и иной сфере. Актуальность такого подхода усиливается и требованиями новых стандартов. Как известно, главными задачами обучения иностранным языкам в учебных заведениях СПО является дальнейшее развитие иноязычной коммуникативной компетенции (речевой, языковой, социо-культурной, компенсаторной, учебно-познавательной), а также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профессиональной деятельности. Поэтому все аудиторные занятия проводятся как практические, чтобы студент умел:</w:t>
      </w:r>
    </w:p>
    <w:p w:rsidR="007B6C77" w:rsidRPr="00763320" w:rsidRDefault="007B6C77" w:rsidP="00D75DCC">
      <w:pPr>
        <w:spacing w:before="0" w:after="0"/>
        <w:ind w:firstLine="567"/>
      </w:pPr>
      <w:r w:rsidRPr="00763320">
        <w:t>-</w:t>
      </w:r>
      <w:r>
        <w:t xml:space="preserve"> </w:t>
      </w:r>
      <w:r w:rsidRPr="00763320">
        <w:t xml:space="preserve">общаться (устно и письменно) на иностранном языке на профессиональные и повседневные темы; </w:t>
      </w:r>
    </w:p>
    <w:p w:rsidR="007B6C77" w:rsidRPr="00763320" w:rsidRDefault="007B6C77" w:rsidP="00D75DCC">
      <w:pPr>
        <w:spacing w:before="0" w:after="0"/>
        <w:ind w:firstLine="567"/>
      </w:pPr>
      <w:r w:rsidRPr="00763320">
        <w:t>-</w:t>
      </w:r>
      <w:r>
        <w:t xml:space="preserve"> </w:t>
      </w:r>
      <w:r w:rsidRPr="00763320">
        <w:t>переводить (со словарем) иностранные тексты профессиональной</w:t>
      </w:r>
      <w:r>
        <w:t xml:space="preserve"> </w:t>
      </w:r>
      <w:r w:rsidRPr="00763320">
        <w:t xml:space="preserve">направленности; </w:t>
      </w:r>
    </w:p>
    <w:p w:rsidR="007B6C77" w:rsidRPr="00763320" w:rsidRDefault="007B6C77" w:rsidP="00D75DCC">
      <w:pPr>
        <w:spacing w:before="0" w:after="0"/>
        <w:ind w:firstLine="567"/>
      </w:pPr>
      <w:r w:rsidRPr="00763320">
        <w:t>-</w:t>
      </w:r>
      <w:r>
        <w:t xml:space="preserve"> </w:t>
      </w:r>
      <w:r w:rsidRPr="00763320">
        <w:t>самостоятельно совершенствовать устную и письменную речь, пополнять словарный запас.</w:t>
      </w:r>
    </w:p>
    <w:p w:rsidR="007B6C77" w:rsidRPr="00763320" w:rsidRDefault="007B6C77" w:rsidP="00D75DCC">
      <w:pPr>
        <w:spacing w:before="0" w:after="0"/>
        <w:ind w:firstLine="567"/>
      </w:pPr>
      <w:r w:rsidRPr="00763320">
        <w:t xml:space="preserve">Целью практических работ по </w:t>
      </w:r>
      <w:r>
        <w:t>учебному предмету</w:t>
      </w:r>
      <w:r w:rsidRPr="00763320">
        <w:t xml:space="preserve"> «Иностранный язык» является проведение практических занятий и овладение фундаментальными знаниями, профессиональными умениями и навыками по профилю изучаемой дисциплины, закрепление и систематизация знаний, формирование умений и навыков и овладение опытом творческой, исследовательской деятельности.</w:t>
      </w:r>
    </w:p>
    <w:p w:rsidR="007B6C77" w:rsidRPr="00763320" w:rsidRDefault="007B6C77" w:rsidP="00D75DCC">
      <w:pPr>
        <w:spacing w:before="0" w:after="0"/>
        <w:ind w:firstLine="567"/>
      </w:pPr>
      <w:r w:rsidRPr="00763320">
        <w:t>Практические занятия содержат тематические текстовые материалы, упражнения на расширение словарного запаса и образование потенциального профессионального словаря, грамматические таблицы, тренировочные задания для активизации знаний грамматических форм и синтаксических оборотов.</w:t>
      </w:r>
    </w:p>
    <w:p w:rsidR="007B6C77" w:rsidRPr="00763320" w:rsidRDefault="007B6C77" w:rsidP="00D75DCC">
      <w:pPr>
        <w:spacing w:before="0" w:after="0"/>
        <w:ind w:firstLine="567"/>
      </w:pPr>
      <w:r w:rsidRPr="00763320">
        <w:t>Задачи практических занятий:</w:t>
      </w:r>
      <w:r w:rsidRPr="00763320">
        <w:tab/>
      </w:r>
    </w:p>
    <w:p w:rsidR="007B6C77" w:rsidRPr="00763320" w:rsidRDefault="007B6C77" w:rsidP="00D75DCC">
      <w:pPr>
        <w:spacing w:before="0" w:after="0"/>
        <w:ind w:firstLine="567"/>
      </w:pPr>
      <w:r w:rsidRPr="00763320">
        <w:t>-</w:t>
      </w:r>
      <w:r w:rsidRPr="00763320">
        <w:tab/>
        <w:t>обобщить, систематизировать, углубить, закрепить полученные знания по изучаемым темам;</w:t>
      </w:r>
    </w:p>
    <w:p w:rsidR="007B6C77" w:rsidRPr="00763320" w:rsidRDefault="007B6C77" w:rsidP="00D75DCC">
      <w:pPr>
        <w:spacing w:before="0" w:after="0"/>
        <w:ind w:firstLine="567"/>
      </w:pPr>
      <w:r w:rsidRPr="00763320">
        <w:t>-</w:t>
      </w:r>
      <w:r w:rsidRPr="00763320">
        <w:tab/>
        <w:t>формировать умения применять полученные знания на практике;</w:t>
      </w:r>
    </w:p>
    <w:p w:rsidR="007B6C77" w:rsidRPr="00763320" w:rsidRDefault="007B6C77" w:rsidP="00D75DCC">
      <w:pPr>
        <w:spacing w:before="0" w:after="0"/>
        <w:ind w:firstLine="567"/>
      </w:pPr>
      <w:r w:rsidRPr="00763320">
        <w:t>-</w:t>
      </w:r>
      <w:r w:rsidRPr="00763320">
        <w:tab/>
        <w:t>выработать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7B6C77" w:rsidRPr="00763320" w:rsidRDefault="007B6C77" w:rsidP="00D75DCC">
      <w:pPr>
        <w:spacing w:before="0" w:after="0"/>
        <w:ind w:firstLine="567"/>
      </w:pPr>
      <w:r w:rsidRPr="00763320">
        <w:t>Цель практических занятий:</w:t>
      </w:r>
    </w:p>
    <w:p w:rsidR="007B6C77" w:rsidRPr="00763320" w:rsidRDefault="007B6C77" w:rsidP="00D75DCC">
      <w:pPr>
        <w:spacing w:before="0" w:after="0"/>
        <w:ind w:firstLine="567"/>
      </w:pPr>
      <w:r w:rsidRPr="00763320">
        <w:t xml:space="preserve">- формировать у студентов навыки устной речи по профессиональной тематике; </w:t>
      </w:r>
    </w:p>
    <w:p w:rsidR="007B6C77" w:rsidRPr="00763320" w:rsidRDefault="007B6C77" w:rsidP="00D75DCC">
      <w:pPr>
        <w:spacing w:before="0" w:after="0"/>
        <w:ind w:firstLine="567"/>
      </w:pPr>
      <w:r w:rsidRPr="00763320">
        <w:t>- развивать потребность и умение пользоваться справочной литературой;</w:t>
      </w:r>
    </w:p>
    <w:p w:rsidR="007B6C77" w:rsidRPr="00763320" w:rsidRDefault="007B6C77" w:rsidP="00D75DCC">
      <w:pPr>
        <w:spacing w:before="0" w:after="0"/>
        <w:ind w:firstLine="567"/>
      </w:pPr>
      <w:r w:rsidRPr="00763320">
        <w:t>- развивать умение высказываться целостно, как в смысловом, так и в структурном отношении;</w:t>
      </w:r>
    </w:p>
    <w:p w:rsidR="007B6C77" w:rsidRPr="00763320" w:rsidRDefault="007B6C77" w:rsidP="00D75DCC">
      <w:pPr>
        <w:spacing w:before="0" w:after="0"/>
        <w:ind w:firstLine="567"/>
      </w:pPr>
      <w:r w:rsidRPr="00763320">
        <w:t xml:space="preserve">- развивать навыки чтения с полным пониманием основного содержания текста; </w:t>
      </w:r>
    </w:p>
    <w:p w:rsidR="007B6C77" w:rsidRPr="00763320" w:rsidRDefault="007B6C77" w:rsidP="00D75DCC">
      <w:pPr>
        <w:spacing w:before="0" w:after="0"/>
        <w:ind w:firstLine="567"/>
      </w:pPr>
      <w:r w:rsidRPr="00763320">
        <w:t>- активизировать знание грамматических форм и синтаксических оборотов, употребительных в специальной литературе.</w:t>
      </w:r>
    </w:p>
    <w:p w:rsidR="007B6C77" w:rsidRPr="00763320" w:rsidRDefault="007B6C77" w:rsidP="00D75DCC">
      <w:pPr>
        <w:spacing w:before="0" w:after="0"/>
        <w:ind w:firstLine="567"/>
      </w:pPr>
      <w:r w:rsidRPr="00763320">
        <w:t>Данные методические указания предназначены для студентов как руководство для выполнения основных видов практических работ на занятиях. К ним относятся перевод текстов и различные формы аналитической работы с ним, подготовка устной речи в диалогической и монологической форме, выполнение лексико-грамматических упражнений и работа с электронными ресурсами.</w:t>
      </w:r>
    </w:p>
    <w:p w:rsidR="007B6C77" w:rsidRPr="00763320" w:rsidRDefault="007B6C77" w:rsidP="00D75DCC">
      <w:pPr>
        <w:spacing w:before="0" w:after="0"/>
        <w:ind w:firstLine="567"/>
      </w:pPr>
      <w:r w:rsidRPr="00763320">
        <w:t>Одна из особенностей методических рекомендаци</w:t>
      </w:r>
      <w:r>
        <w:t>й</w:t>
      </w:r>
      <w:r w:rsidRPr="00763320">
        <w:t xml:space="preserve"> по выполнен</w:t>
      </w:r>
      <w:r>
        <w:t>ию практических работ по учебному</w:t>
      </w:r>
      <w:r w:rsidRPr="00763320">
        <w:t xml:space="preserve"> </w:t>
      </w:r>
      <w:r>
        <w:t>предмету</w:t>
      </w:r>
      <w:r w:rsidRPr="00763320">
        <w:t xml:space="preserve"> «Иностранный язык» состоит в том, что в его основании лежит обобщающе-развивающий подход к построению курса иностранного языка, который реализуется в структурировании учебного материала, в определении последовательности изучения этого материала, а также в разработке путей формирования системы знаний, навыков и умений обучающихся. Такой подход позволяет, с одной стороны, с учетом полученной в основной школе подготовки обобщать материал предыдущих лет, а с другой - развивать навыки и умения у обучающихся на новом, более высоком уровне.</w:t>
      </w:r>
    </w:p>
    <w:p w:rsidR="007B6C77" w:rsidRPr="00763320" w:rsidRDefault="007B6C77" w:rsidP="00D75DCC">
      <w:pPr>
        <w:spacing w:before="0" w:after="0"/>
        <w:ind w:firstLine="567"/>
      </w:pPr>
      <w:r w:rsidRPr="00763320">
        <w:t xml:space="preserve">Изучение содержания материала направлено на коррекцию и совершенствование навыков и умений, сформированных в основной школе. </w:t>
      </w:r>
    </w:p>
    <w:p w:rsidR="007B6C77" w:rsidRPr="00763320" w:rsidRDefault="007B6C77" w:rsidP="00D75DCC">
      <w:pPr>
        <w:spacing w:before="0" w:after="0"/>
        <w:ind w:firstLine="567"/>
      </w:pPr>
      <w:r w:rsidRPr="00763320">
        <w:t>Основными компонентами содержания обучения иностранному языку в учреждениях СПО являются: языковой (фонетический, лексический и грамматический) материал; речевой материал, тексты; знания, навыки и умения, входящие в состав коммуникативной компетенции обучающихся и определяющие уровень ее сформированности.</w:t>
      </w:r>
    </w:p>
    <w:p w:rsidR="007B6C77" w:rsidRPr="00763320" w:rsidRDefault="007B6C77" w:rsidP="00D75DCC">
      <w:pPr>
        <w:spacing w:before="0" w:after="0"/>
        <w:ind w:firstLine="567"/>
      </w:pPr>
      <w:r w:rsidRPr="00763320">
        <w:t xml:space="preserve">Содержание основного курса учитывает, что обучение иностранному языку происходит в ситуации отсутствия языковой среды, поэтому предпочтение отдается тем материалам, которые создают естественную речевую ситуацию обучения и несут познавательную нагрузку. Тематика практических занятий профессиональной направленности на </w:t>
      </w:r>
      <w:r>
        <w:t>третье</w:t>
      </w:r>
      <w:r w:rsidRPr="00763320">
        <w:t>м курсе направлена на ознакомление обучающихся с профессионально-ориентированной лексикой и текстами. При этом обучающийся погружается в ситуации профессиональной деятельности, межпредметных связей, что создает условия для дополнительной мотивации как изучения иностранного языка, так и освоения выбранной специальности СПО. Языковой материал профессиональной направленности предполагает введение нового, более сложного и одновременно профессионально ориентированного материала, формирующего более высокий уровень коммуникативных навыков и умений.</w:t>
      </w:r>
    </w:p>
    <w:p w:rsidR="007B6C77" w:rsidRPr="00763320" w:rsidRDefault="007B6C77" w:rsidP="00D75DCC">
      <w:pPr>
        <w:spacing w:before="0" w:after="0"/>
        <w:ind w:firstLine="567"/>
      </w:pPr>
      <w:r w:rsidRPr="00763320">
        <w:t>Работа обучающихся на практических занятиях строится согласно определенному алгоритму, который включает в себя работу с активной лексикой по теме, чтение и перевод основного текста, работы со словарями и справочниками (включая электронны</w:t>
      </w:r>
      <w:r>
        <w:t>е</w:t>
      </w:r>
      <w:r w:rsidRPr="00763320">
        <w:t>), выполнение</w:t>
      </w:r>
      <w:r>
        <w:t xml:space="preserve"> </w:t>
      </w:r>
      <w:r w:rsidRPr="00763320">
        <w:t xml:space="preserve">послетекстовых упражнений (лексических и грамматических), составление монологического и диалогического высказывания, подготовки доклада с презентацией. </w:t>
      </w:r>
    </w:p>
    <w:p w:rsidR="007B6C77" w:rsidRPr="00763320" w:rsidRDefault="007B6C77" w:rsidP="00801FEF">
      <w:pPr>
        <w:spacing w:before="0" w:after="0"/>
        <w:jc w:val="center"/>
        <w:rPr>
          <w:b/>
          <w:bCs/>
        </w:rPr>
      </w:pPr>
      <w:r w:rsidRPr="00763320">
        <w:br w:type="page"/>
      </w:r>
      <w:r w:rsidRPr="00763320">
        <w:rPr>
          <w:b/>
          <w:bCs/>
        </w:rPr>
        <w:t xml:space="preserve">МЕТОДИЧЕСКИЕ </w:t>
      </w:r>
      <w:r w:rsidRPr="00304B5E">
        <w:rPr>
          <w:b/>
          <w:bCs/>
        </w:rPr>
        <w:t>УКАЗАНИЯ</w:t>
      </w:r>
      <w:r w:rsidRPr="00763320">
        <w:rPr>
          <w:b/>
          <w:bCs/>
        </w:rPr>
        <w:t xml:space="preserve"> ПО ВЫПОЛНЕНИЮ ОСНОВНЫХ ВИДОВ РАБОТЫ</w:t>
      </w:r>
    </w:p>
    <w:p w:rsidR="007B6C77" w:rsidRPr="00763320" w:rsidRDefault="007B6C77" w:rsidP="00666C2C">
      <w:pPr>
        <w:widowControl w:val="0"/>
        <w:shd w:val="clear" w:color="auto" w:fill="FFFFFF"/>
        <w:autoSpaceDE w:val="0"/>
        <w:autoSpaceDN w:val="0"/>
        <w:adjustRightInd w:val="0"/>
        <w:spacing w:before="0" w:after="0"/>
        <w:rPr>
          <w:color w:val="000000"/>
        </w:rPr>
      </w:pPr>
    </w:p>
    <w:p w:rsidR="007B6C77" w:rsidRPr="00763320" w:rsidRDefault="007B6C77" w:rsidP="00D75DCC">
      <w:pPr>
        <w:widowControl w:val="0"/>
        <w:numPr>
          <w:ilvl w:val="0"/>
          <w:numId w:val="41"/>
        </w:numPr>
        <w:shd w:val="clear" w:color="auto" w:fill="FFFFFF"/>
        <w:autoSpaceDE w:val="0"/>
        <w:autoSpaceDN w:val="0"/>
        <w:adjustRightInd w:val="0"/>
        <w:spacing w:before="0" w:after="0"/>
        <w:ind w:left="0" w:firstLine="0"/>
        <w:rPr>
          <w:color w:val="000000"/>
        </w:rPr>
      </w:pPr>
      <w:r w:rsidRPr="00763320">
        <w:rPr>
          <w:b/>
          <w:bCs/>
          <w:color w:val="000000"/>
        </w:rPr>
        <w:t xml:space="preserve">Методические </w:t>
      </w:r>
      <w:r w:rsidRPr="00304B5E">
        <w:rPr>
          <w:b/>
          <w:bCs/>
          <w:color w:val="000000"/>
        </w:rPr>
        <w:t>указания</w:t>
      </w:r>
      <w:r w:rsidRPr="00763320">
        <w:rPr>
          <w:b/>
          <w:bCs/>
          <w:color w:val="000000"/>
        </w:rPr>
        <w:t xml:space="preserve"> по составлению монологических и диалогических высказываний по темам.</w:t>
      </w:r>
    </w:p>
    <w:p w:rsidR="007B6C77" w:rsidRPr="00763320" w:rsidRDefault="007B6C77" w:rsidP="00D75DCC">
      <w:pPr>
        <w:widowControl w:val="0"/>
        <w:shd w:val="clear" w:color="auto" w:fill="FFFFFF"/>
        <w:autoSpaceDE w:val="0"/>
        <w:autoSpaceDN w:val="0"/>
        <w:adjustRightInd w:val="0"/>
        <w:spacing w:before="0" w:after="0"/>
        <w:ind w:firstLine="567"/>
        <w:rPr>
          <w:color w:val="000000"/>
        </w:rPr>
      </w:pPr>
      <w:r w:rsidRPr="00763320">
        <w:rPr>
          <w:color w:val="000000"/>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rsidR="007B6C77" w:rsidRPr="00763320" w:rsidRDefault="007B6C77" w:rsidP="00D75DCC">
      <w:pPr>
        <w:spacing w:before="0" w:after="0"/>
        <w:ind w:firstLine="567"/>
      </w:pPr>
      <w:r w:rsidRPr="00763320">
        <w:t>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w:t>
      </w:r>
    </w:p>
    <w:p w:rsidR="007B6C77" w:rsidRPr="00763320" w:rsidRDefault="007B6C77" w:rsidP="00D75DCC">
      <w:pPr>
        <w:spacing w:before="0" w:after="0"/>
        <w:ind w:firstLine="567"/>
        <w:rPr>
          <w:u w:val="single"/>
        </w:rPr>
      </w:pPr>
      <w:r w:rsidRPr="00763320">
        <w:rPr>
          <w:u w:val="single"/>
        </w:rPr>
        <w:t>Работа над монологом:</w:t>
      </w:r>
    </w:p>
    <w:p w:rsidR="007B6C77" w:rsidRPr="00763320" w:rsidRDefault="007B6C77" w:rsidP="00D75DCC">
      <w:pPr>
        <w:shd w:val="clear" w:color="auto" w:fill="FFFFFF"/>
        <w:spacing w:before="0" w:after="0"/>
        <w:ind w:firstLine="567"/>
        <w:rPr>
          <w:color w:val="000000"/>
        </w:rPr>
      </w:pPr>
      <w:r w:rsidRPr="00763320">
        <w:rPr>
          <w:color w:val="000000"/>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7B6C77" w:rsidRPr="00763320" w:rsidRDefault="007B6C77" w:rsidP="00D75DCC">
      <w:pPr>
        <w:shd w:val="clear" w:color="auto" w:fill="FFFFFF"/>
        <w:spacing w:before="0" w:after="0"/>
        <w:ind w:firstLine="567"/>
        <w:rPr>
          <w:color w:val="000000"/>
        </w:rPr>
      </w:pPr>
      <w:r w:rsidRPr="00763320">
        <w:rPr>
          <w:color w:val="000000"/>
        </w:rPr>
        <w:t>1) заменить трудные для запоминания и воспроизведения слова известными лексическими единицами:</w:t>
      </w:r>
    </w:p>
    <w:p w:rsidR="007B6C77" w:rsidRPr="00763320" w:rsidRDefault="007B6C77" w:rsidP="00D75DCC">
      <w:pPr>
        <w:shd w:val="clear" w:color="auto" w:fill="FFFFFF"/>
        <w:spacing w:before="0" w:after="0"/>
        <w:ind w:firstLine="567"/>
        <w:rPr>
          <w:color w:val="000000"/>
          <w:lang w:val="en-US"/>
        </w:rPr>
      </w:pPr>
      <w:r w:rsidRPr="00763320">
        <w:rPr>
          <w:color w:val="000000"/>
          <w:lang w:val="en-US"/>
        </w:rPr>
        <w:t>All people are proud of their magnificent capital - All people are proud of their great capital;</w:t>
      </w:r>
    </w:p>
    <w:p w:rsidR="007B6C77" w:rsidRPr="00763320" w:rsidRDefault="007B6C77" w:rsidP="00D75DCC">
      <w:pPr>
        <w:shd w:val="clear" w:color="auto" w:fill="FFFFFF"/>
        <w:spacing w:before="0" w:after="0"/>
        <w:ind w:firstLine="567"/>
        <w:rPr>
          <w:color w:val="000000"/>
          <w:lang w:val="en-US"/>
        </w:rPr>
      </w:pPr>
      <w:r w:rsidRPr="00763320">
        <w:rPr>
          <w:color w:val="000000"/>
          <w:lang w:val="en-US"/>
        </w:rPr>
        <w:t xml:space="preserve">2) </w:t>
      </w:r>
      <w:r w:rsidRPr="00763320">
        <w:rPr>
          <w:color w:val="000000"/>
        </w:rPr>
        <w:t>сократить</w:t>
      </w:r>
      <w:r w:rsidRPr="00763320">
        <w:rPr>
          <w:color w:val="000000"/>
          <w:lang w:val="en-US"/>
        </w:rPr>
        <w:t xml:space="preserve"> «</w:t>
      </w:r>
      <w:r w:rsidRPr="00763320">
        <w:rPr>
          <w:color w:val="000000"/>
        </w:rPr>
        <w:t>протяженность</w:t>
      </w:r>
      <w:r w:rsidRPr="00763320">
        <w:rPr>
          <w:color w:val="000000"/>
          <w:lang w:val="en-US"/>
        </w:rPr>
        <w:t xml:space="preserve">» </w:t>
      </w:r>
      <w:r w:rsidRPr="00763320">
        <w:rPr>
          <w:color w:val="000000"/>
        </w:rPr>
        <w:t>предложений</w:t>
      </w:r>
      <w:r w:rsidRPr="00763320">
        <w:rPr>
          <w:color w:val="000000"/>
          <w:lang w:val="en-US"/>
        </w:rPr>
        <w:t>:</w:t>
      </w:r>
    </w:p>
    <w:p w:rsidR="007B6C77" w:rsidRPr="00763320" w:rsidRDefault="007B6C77" w:rsidP="00D75DCC">
      <w:pPr>
        <w:shd w:val="clear" w:color="auto" w:fill="FFFFFF"/>
        <w:spacing w:before="0" w:after="0"/>
        <w:ind w:firstLine="567"/>
        <w:rPr>
          <w:color w:val="000000"/>
          <w:lang w:val="en-US"/>
        </w:rPr>
      </w:pPr>
      <w:r w:rsidRPr="00763320">
        <w:rPr>
          <w:color w:val="000000"/>
          <w:lang w:val="en-US"/>
        </w:rPr>
        <w:t>Culture is a term used by social scientists for a people’s whole way of life. - Culture is a term used for the whole people’s way of life.</w:t>
      </w:r>
    </w:p>
    <w:p w:rsidR="007B6C77" w:rsidRPr="0054686E" w:rsidRDefault="007B6C77" w:rsidP="00D75DCC">
      <w:pPr>
        <w:shd w:val="clear" w:color="auto" w:fill="FFFFFF"/>
        <w:spacing w:before="0" w:after="0"/>
        <w:ind w:firstLine="567"/>
        <w:rPr>
          <w:color w:val="000000"/>
          <w:lang w:val="en-US"/>
        </w:rPr>
      </w:pPr>
      <w:r w:rsidRPr="007F1837">
        <w:rPr>
          <w:color w:val="000000"/>
          <w:lang w:val="en-US"/>
        </w:rPr>
        <w:t xml:space="preserve">3) </w:t>
      </w:r>
      <w:r w:rsidRPr="00763320">
        <w:rPr>
          <w:color w:val="000000"/>
        </w:rPr>
        <w:t>упростить</w:t>
      </w:r>
      <w:r w:rsidRPr="007F1837">
        <w:rPr>
          <w:color w:val="000000"/>
          <w:lang w:val="en-US"/>
        </w:rPr>
        <w:t xml:space="preserve"> </w:t>
      </w:r>
      <w:r w:rsidRPr="00763320">
        <w:rPr>
          <w:color w:val="000000"/>
        </w:rPr>
        <w:t>грамматическую</w:t>
      </w:r>
      <w:r w:rsidRPr="007F1837">
        <w:rPr>
          <w:color w:val="000000"/>
          <w:lang w:val="en-US"/>
        </w:rPr>
        <w:t xml:space="preserve"> </w:t>
      </w:r>
      <w:r w:rsidRPr="0054686E">
        <w:rPr>
          <w:color w:val="000000"/>
          <w:lang w:val="en-US"/>
        </w:rPr>
        <w:t>(</w:t>
      </w:r>
      <w:r w:rsidRPr="00763320">
        <w:rPr>
          <w:color w:val="000000"/>
        </w:rPr>
        <w:t>синтаксическую</w:t>
      </w:r>
      <w:r w:rsidRPr="0054686E">
        <w:rPr>
          <w:color w:val="000000"/>
          <w:lang w:val="en-US"/>
        </w:rPr>
        <w:t xml:space="preserve">) </w:t>
      </w:r>
      <w:r w:rsidRPr="00763320">
        <w:rPr>
          <w:color w:val="000000"/>
        </w:rPr>
        <w:t>структуру</w:t>
      </w:r>
      <w:r w:rsidRPr="0054686E">
        <w:rPr>
          <w:color w:val="000000"/>
          <w:lang w:val="en-US"/>
        </w:rPr>
        <w:t xml:space="preserve"> </w:t>
      </w:r>
      <w:r w:rsidRPr="00763320">
        <w:rPr>
          <w:color w:val="000000"/>
        </w:rPr>
        <w:t>предложений</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being</w:t>
      </w:r>
      <w:r w:rsidRPr="0054686E">
        <w:rPr>
          <w:color w:val="000000"/>
          <w:lang w:val="en-US"/>
        </w:rPr>
        <w:t xml:space="preserve"> </w:t>
      </w:r>
      <w:r w:rsidRPr="00763320">
        <w:rPr>
          <w:color w:val="000000"/>
          <w:lang w:val="en-US"/>
        </w:rPr>
        <w:t>watched</w:t>
      </w:r>
      <w:r w:rsidRPr="0054686E">
        <w:rPr>
          <w:color w:val="000000"/>
          <w:lang w:val="en-US"/>
        </w:rPr>
        <w:t xml:space="preserve">. -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somebody</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watching</w:t>
      </w:r>
      <w:r w:rsidRPr="0054686E">
        <w:rPr>
          <w:color w:val="000000"/>
          <w:lang w:val="en-US"/>
        </w:rPr>
        <w:t xml:space="preserve"> </w:t>
      </w:r>
      <w:r w:rsidRPr="00763320">
        <w:rPr>
          <w:color w:val="000000"/>
          <w:lang w:val="en-US"/>
        </w:rPr>
        <w:t>me</w:t>
      </w:r>
      <w:r w:rsidRPr="0054686E">
        <w:rPr>
          <w:color w:val="000000"/>
          <w:lang w:val="en-US"/>
        </w:rPr>
        <w:t>.</w:t>
      </w:r>
    </w:p>
    <w:p w:rsidR="007B6C77" w:rsidRPr="00763320" w:rsidRDefault="007B6C77" w:rsidP="00D75DCC">
      <w:pPr>
        <w:shd w:val="clear" w:color="auto" w:fill="FFFFFF"/>
        <w:spacing w:before="0" w:after="0"/>
        <w:ind w:firstLine="567"/>
        <w:rPr>
          <w:color w:val="000000"/>
        </w:rPr>
      </w:pPr>
      <w:r w:rsidRPr="00304B5E">
        <w:rPr>
          <w:color w:val="000000"/>
        </w:rPr>
        <w:t xml:space="preserve">3) </w:t>
      </w:r>
      <w:r w:rsidRPr="00763320">
        <w:rPr>
          <w:color w:val="000000"/>
        </w:rPr>
        <w:t>произвести</w:t>
      </w:r>
      <w:r w:rsidRPr="00304B5E">
        <w:rPr>
          <w:color w:val="000000"/>
        </w:rPr>
        <w:t xml:space="preserve"> </w:t>
      </w:r>
      <w:r w:rsidRPr="00763320">
        <w:rPr>
          <w:color w:val="000000"/>
        </w:rPr>
        <w:t>смысловую</w:t>
      </w:r>
      <w:r w:rsidRPr="00304B5E">
        <w:rPr>
          <w:color w:val="000000"/>
        </w:rPr>
        <w:t xml:space="preserve"> </w:t>
      </w:r>
      <w:r w:rsidRPr="00763320">
        <w:rPr>
          <w:color w:val="000000"/>
        </w:rPr>
        <w:t>(содержательную) компрессию текста: сократить объем текста до оптимального уровня (не менее 12-15 предложений).</w:t>
      </w:r>
    </w:p>
    <w:p w:rsidR="007B6C77" w:rsidRDefault="007B6C77" w:rsidP="00D75DCC">
      <w:pPr>
        <w:shd w:val="clear" w:color="auto" w:fill="FFFFFF"/>
        <w:spacing w:before="0" w:after="0"/>
        <w:ind w:firstLine="567"/>
        <w:rPr>
          <w:color w:val="000000"/>
        </w:rPr>
      </w:pPr>
      <w:r w:rsidRPr="00763320">
        <w:rPr>
          <w:color w:val="000000"/>
        </w:rPr>
        <w:t> 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7B6C77" w:rsidRDefault="007B6C77" w:rsidP="00D75DCC">
      <w:pPr>
        <w:shd w:val="clear" w:color="auto" w:fill="FFFFFF"/>
        <w:spacing w:before="0" w:after="0"/>
        <w:ind w:firstLine="567"/>
      </w:pPr>
      <w:r w:rsidRPr="0054686E">
        <w:rPr>
          <w:u w:val="single"/>
        </w:rPr>
        <w:t>Работа над диалогом</w:t>
      </w:r>
      <w:r w:rsidRPr="0054686E">
        <w:t>:</w:t>
      </w:r>
    </w:p>
    <w:p w:rsidR="007B6C77" w:rsidRDefault="007B6C77" w:rsidP="00D75DCC">
      <w:pPr>
        <w:shd w:val="clear" w:color="auto" w:fill="FFFFFF"/>
        <w:spacing w:before="0" w:after="0"/>
        <w:ind w:firstLine="567"/>
      </w:pPr>
      <w:r w:rsidRPr="0054686E">
        <w:t>самостоятельно прочитать и осмыслить текст;</w:t>
      </w:r>
    </w:p>
    <w:p w:rsidR="007B6C77" w:rsidRDefault="007B6C77" w:rsidP="00D75DCC">
      <w:pPr>
        <w:shd w:val="clear" w:color="auto" w:fill="FFFFFF"/>
        <w:spacing w:before="0" w:after="0"/>
        <w:ind w:firstLine="567"/>
      </w:pPr>
      <w:r w:rsidRPr="0054686E">
        <w:t>потренировать отдельные выражения в кратких речевых ситуациях;</w:t>
      </w:r>
    </w:p>
    <w:p w:rsidR="007B6C77" w:rsidRDefault="007B6C77" w:rsidP="00D75DCC">
      <w:pPr>
        <w:shd w:val="clear" w:color="auto" w:fill="FFFFFF"/>
        <w:spacing w:before="0" w:after="0"/>
        <w:ind w:firstLine="567"/>
      </w:pPr>
      <w:r w:rsidRPr="0054686E">
        <w:t>выразительно прочитать диалог по ролям;</w:t>
      </w:r>
    </w:p>
    <w:p w:rsidR="007B6C77" w:rsidRDefault="007B6C77" w:rsidP="00D75DCC">
      <w:pPr>
        <w:shd w:val="clear" w:color="auto" w:fill="FFFFFF"/>
        <w:spacing w:before="0" w:after="0"/>
        <w:ind w:firstLine="567"/>
      </w:pPr>
      <w:r w:rsidRPr="0054686E">
        <w:t>выучить свою роль и инсценировать диалог;</w:t>
      </w:r>
      <w:bookmarkStart w:id="0" w:name="BM11cce6a5962f02b16f5fb4be272ba13e339b98"/>
      <w:bookmarkEnd w:id="0"/>
    </w:p>
    <w:p w:rsidR="007B6C77" w:rsidRPr="00763320" w:rsidRDefault="007B6C77" w:rsidP="00D75DCC">
      <w:pPr>
        <w:shd w:val="clear" w:color="auto" w:fill="FFFFFF"/>
        <w:spacing w:before="0" w:after="0"/>
        <w:ind w:firstLine="567"/>
      </w:pPr>
      <w:hyperlink r:id="rId7" w:history="1">
        <w:r w:rsidRPr="00763320">
          <w:rPr>
            <w:rStyle w:val="Hyperlink"/>
          </w:rPr>
          <w:t>http://nsportal.ru/vuz/filologicheskie-nauki/library/2013/05/25/metodicheskie-rekomendatsii-po-vypolneniyu</w:t>
        </w:r>
      </w:hyperlink>
      <w:bookmarkStart w:id="1" w:name="BM0"/>
      <w:bookmarkEnd w:id="1"/>
      <w:r w:rsidRPr="00763320">
        <w:fldChar w:fldCharType="begin"/>
      </w:r>
      <w:r w:rsidRPr="00763320">
        <w:instrText xml:space="preserve"> HYPERLINK "http://nsportal.ru/vuz/filologicheskie-nauki/library/2013/05/25/metodicheskie-rekomendatsii-po-vypolneniyu" </w:instrText>
      </w:r>
      <w:r w:rsidRPr="00763320">
        <w:fldChar w:fldCharType="separate"/>
      </w:r>
      <w:r w:rsidRPr="00763320">
        <w:rPr>
          <w:rStyle w:val="Hyperlink"/>
        </w:rPr>
        <w:t>http://nsportal.ru/vuz/filologicheskie-nauki/library/2013/05/25/metodicheskie-rekomendatsii-po-vypolneniyu</w:t>
      </w:r>
      <w:r w:rsidRPr="00763320">
        <w:fldChar w:fldCharType="end"/>
      </w:r>
    </w:p>
    <w:p w:rsidR="007B6C77" w:rsidRDefault="007B6C77" w:rsidP="00666C2C">
      <w:pPr>
        <w:spacing w:before="0" w:after="0"/>
        <w:jc w:val="center"/>
        <w:rPr>
          <w:b/>
          <w:bCs/>
          <w:lang w:eastAsia="en-US"/>
        </w:rPr>
      </w:pPr>
    </w:p>
    <w:p w:rsidR="007B6C77" w:rsidRPr="00763320" w:rsidRDefault="007B6C77" w:rsidP="00D75DCC">
      <w:pPr>
        <w:spacing w:before="0" w:after="0"/>
        <w:jc w:val="left"/>
        <w:rPr>
          <w:b/>
          <w:bCs/>
          <w:lang w:eastAsia="en-US"/>
        </w:rPr>
      </w:pPr>
      <w:r>
        <w:rPr>
          <w:b/>
          <w:bCs/>
          <w:lang w:eastAsia="en-US"/>
        </w:rPr>
        <w:t>2</w:t>
      </w:r>
      <w:r w:rsidRPr="00763320">
        <w:rPr>
          <w:b/>
          <w:bCs/>
          <w:lang w:eastAsia="en-US"/>
        </w:rPr>
        <w:t xml:space="preserve">. Методические </w:t>
      </w:r>
      <w:r w:rsidRPr="00304B5E">
        <w:rPr>
          <w:b/>
          <w:bCs/>
          <w:lang w:eastAsia="en-US"/>
        </w:rPr>
        <w:t>указания</w:t>
      </w:r>
      <w:r w:rsidRPr="00763320">
        <w:rPr>
          <w:b/>
          <w:bCs/>
          <w:lang w:eastAsia="en-US"/>
        </w:rPr>
        <w:t xml:space="preserve"> по составлению компьютерных презентаций.</w:t>
      </w:r>
    </w:p>
    <w:p w:rsidR="007B6C77" w:rsidRPr="00763320" w:rsidRDefault="007B6C77" w:rsidP="00D75DCC">
      <w:pPr>
        <w:widowControl w:val="0"/>
        <w:autoSpaceDE w:val="0"/>
        <w:autoSpaceDN w:val="0"/>
        <w:adjustRightInd w:val="0"/>
        <w:spacing w:before="0" w:after="0"/>
        <w:ind w:firstLine="567"/>
        <w:rPr>
          <w:lang w:eastAsia="en-US"/>
        </w:rPr>
      </w:pPr>
      <w:r w:rsidRPr="00763320">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7B6C77" w:rsidRPr="00763320" w:rsidRDefault="007B6C77" w:rsidP="00D75DCC">
      <w:pPr>
        <w:shd w:val="clear" w:color="auto" w:fill="FFFFFF"/>
        <w:spacing w:before="0" w:after="0"/>
        <w:ind w:firstLine="567"/>
      </w:pPr>
      <w:r w:rsidRPr="00763320">
        <w:t>Презентация создается индивидуально или в группе.</w:t>
      </w:r>
    </w:p>
    <w:p w:rsidR="007B6C77" w:rsidRPr="00763320" w:rsidRDefault="007B6C77" w:rsidP="00D75DCC">
      <w:pPr>
        <w:spacing w:before="0" w:after="0"/>
        <w:ind w:firstLine="567"/>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7B6C77" w:rsidRPr="00763320" w:rsidRDefault="007B6C77" w:rsidP="00D75DCC">
      <w:pPr>
        <w:spacing w:before="0" w:after="0"/>
        <w:ind w:firstLine="567"/>
        <w:rPr>
          <w:lang w:eastAsia="en-US"/>
        </w:rPr>
      </w:pPr>
      <w:r w:rsidRPr="00763320">
        <w:rPr>
          <w:lang w:eastAsia="en-US"/>
        </w:rPr>
        <w:t xml:space="preserve">Выполненную работу сдать к указанному сроку. </w:t>
      </w:r>
    </w:p>
    <w:p w:rsidR="007B6C77" w:rsidRPr="00763320" w:rsidRDefault="007B6C77" w:rsidP="00D75DCC">
      <w:pPr>
        <w:snapToGrid w:val="0"/>
        <w:spacing w:before="0" w:after="0"/>
        <w:ind w:firstLine="567"/>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7B6C77" w:rsidRPr="00763320" w:rsidRDefault="007B6C77" w:rsidP="00D75DCC">
      <w:pPr>
        <w:snapToGrid w:val="0"/>
        <w:spacing w:before="0" w:after="0"/>
        <w:ind w:firstLine="567"/>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7B6C77" w:rsidRPr="00763320" w:rsidRDefault="007B6C77" w:rsidP="00D75DCC">
      <w:pPr>
        <w:numPr>
          <w:ilvl w:val="0"/>
          <w:numId w:val="2"/>
        </w:numPr>
        <w:tabs>
          <w:tab w:val="left" w:pos="851"/>
        </w:tabs>
        <w:snapToGrid w:val="0"/>
        <w:spacing w:before="0" w:after="0"/>
        <w:ind w:left="0" w:firstLine="567"/>
        <w:jc w:val="left"/>
      </w:pPr>
      <w:r w:rsidRPr="00763320">
        <w:t>объем текста на слайде – не больше 7 строк;</w:t>
      </w:r>
    </w:p>
    <w:p w:rsidR="007B6C77" w:rsidRPr="00763320" w:rsidRDefault="007B6C77" w:rsidP="00D75DCC">
      <w:pPr>
        <w:numPr>
          <w:ilvl w:val="0"/>
          <w:numId w:val="2"/>
        </w:numPr>
        <w:tabs>
          <w:tab w:val="left" w:pos="851"/>
        </w:tabs>
        <w:snapToGrid w:val="0"/>
        <w:spacing w:before="0" w:after="0"/>
        <w:ind w:left="0" w:firstLine="567"/>
        <w:jc w:val="left"/>
      </w:pPr>
      <w:r w:rsidRPr="00763320">
        <w:t>маркированный/нумерованный список содержит не более 7 элементов;</w:t>
      </w:r>
    </w:p>
    <w:p w:rsidR="007B6C77" w:rsidRPr="00763320" w:rsidRDefault="007B6C77" w:rsidP="00D75DCC">
      <w:pPr>
        <w:numPr>
          <w:ilvl w:val="0"/>
          <w:numId w:val="2"/>
        </w:numPr>
        <w:tabs>
          <w:tab w:val="left" w:pos="851"/>
        </w:tabs>
        <w:snapToGrid w:val="0"/>
        <w:spacing w:before="0" w:after="0"/>
        <w:ind w:left="0" w:firstLine="567"/>
        <w:jc w:val="left"/>
      </w:pPr>
      <w:r w:rsidRPr="00763320">
        <w:t>отсутствуют знаки пунктуации в конце строк в маркированных и нумерованных списках;</w:t>
      </w:r>
    </w:p>
    <w:p w:rsidR="007B6C77" w:rsidRPr="00763320" w:rsidRDefault="007B6C77" w:rsidP="00D75DCC">
      <w:pPr>
        <w:numPr>
          <w:ilvl w:val="0"/>
          <w:numId w:val="2"/>
        </w:numPr>
        <w:tabs>
          <w:tab w:val="left" w:pos="851"/>
        </w:tabs>
        <w:snapToGrid w:val="0"/>
        <w:spacing w:before="0" w:after="0"/>
        <w:ind w:left="0" w:firstLine="567"/>
        <w:jc w:val="left"/>
      </w:pPr>
      <w:r w:rsidRPr="00763320">
        <w:t>значимая информация выделяется с помощью цвета, начертания, эффектов анимации.</w:t>
      </w:r>
    </w:p>
    <w:p w:rsidR="007B6C77" w:rsidRPr="00763320" w:rsidRDefault="007B6C77" w:rsidP="00D75DCC">
      <w:pPr>
        <w:snapToGrid w:val="0"/>
        <w:spacing w:before="0" w:after="0"/>
        <w:ind w:firstLine="567"/>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7B6C77" w:rsidRPr="00763320" w:rsidRDefault="007B6C77" w:rsidP="00D75DCC">
      <w:pPr>
        <w:snapToGrid w:val="0"/>
        <w:spacing w:before="0" w:after="0"/>
        <w:ind w:firstLine="567"/>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7B6C77" w:rsidRPr="00763320" w:rsidRDefault="007B6C77" w:rsidP="00D75DCC">
      <w:pPr>
        <w:numPr>
          <w:ilvl w:val="0"/>
          <w:numId w:val="3"/>
        </w:numPr>
        <w:spacing w:before="0" w:after="0"/>
        <w:ind w:left="0" w:firstLine="567"/>
        <w:jc w:val="left"/>
      </w:pPr>
      <w:r w:rsidRPr="00763320">
        <w:t>выбранные средства визуализации информации (таблицы, схемы, графики и т. д.) соответствуют содержанию;</w:t>
      </w:r>
    </w:p>
    <w:p w:rsidR="007B6C77" w:rsidRPr="00763320" w:rsidRDefault="007B6C77" w:rsidP="00D75DCC">
      <w:pPr>
        <w:numPr>
          <w:ilvl w:val="0"/>
          <w:numId w:val="3"/>
        </w:numPr>
        <w:spacing w:before="0" w:after="0"/>
        <w:ind w:left="0" w:firstLine="567"/>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7B6C77" w:rsidRPr="00763320" w:rsidRDefault="007B6C77" w:rsidP="00D75DCC">
      <w:pPr>
        <w:spacing w:before="0" w:after="0"/>
        <w:ind w:firstLine="567"/>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7B6C77" w:rsidRPr="00763320" w:rsidRDefault="007B6C77" w:rsidP="00D75DCC">
      <w:pPr>
        <w:spacing w:before="0" w:after="0"/>
        <w:ind w:firstLine="567"/>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7B6C77" w:rsidRPr="00763320" w:rsidRDefault="007B6C77" w:rsidP="00666C2C">
      <w:pPr>
        <w:spacing w:before="0" w:after="0"/>
        <w:ind w:firstLine="539"/>
        <w:jc w:val="center"/>
      </w:pPr>
      <w:r w:rsidRPr="00763320">
        <w:t>Оформление презентации</w:t>
      </w:r>
    </w:p>
    <w:p w:rsidR="007B6C77" w:rsidRPr="00763320" w:rsidRDefault="007B6C77" w:rsidP="00666C2C">
      <w:pPr>
        <w:spacing w:before="0" w:after="0"/>
        <w:ind w:firstLine="539"/>
      </w:pPr>
      <w:r w:rsidRPr="00763320">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7B6C77" w:rsidRPr="00763320" w:rsidRDefault="007B6C77" w:rsidP="00666C2C">
      <w:pPr>
        <w:spacing w:before="0" w:after="0"/>
        <w:ind w:firstLine="539"/>
      </w:pPr>
      <w:r w:rsidRPr="00763320">
        <w:t>В презентациях не принято ставить переносы в словах.</w:t>
      </w:r>
    </w:p>
    <w:p w:rsidR="007B6C77" w:rsidRPr="00763320" w:rsidRDefault="007B6C77" w:rsidP="00666C2C">
      <w:pPr>
        <w:spacing w:before="0" w:after="0"/>
        <w:ind w:firstLine="567"/>
      </w:pPr>
      <w:r w:rsidRPr="00763320">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7B6C77" w:rsidRPr="00763320" w:rsidRDefault="007B6C77" w:rsidP="00666C2C">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7B6C77" w:rsidRPr="00763320" w:rsidRDefault="007B6C77" w:rsidP="00666C2C">
      <w:pPr>
        <w:spacing w:before="0" w:after="0"/>
        <w:ind w:firstLine="539"/>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7B6C77" w:rsidRPr="00763320" w:rsidRDefault="007B6C77" w:rsidP="00666C2C">
      <w:pPr>
        <w:spacing w:before="0" w:after="0"/>
        <w:ind w:firstLine="539"/>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7B6C77" w:rsidRPr="00763320" w:rsidRDefault="007B6C77" w:rsidP="00666C2C">
      <w:pPr>
        <w:spacing w:before="0" w:after="0"/>
        <w:ind w:firstLine="709"/>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7B6C77" w:rsidRPr="00763320" w:rsidRDefault="007B6C77" w:rsidP="00666C2C">
      <w:pPr>
        <w:spacing w:before="0" w:after="0"/>
        <w:rPr>
          <w:lang w:eastAsia="en-US"/>
        </w:rPr>
      </w:pPr>
    </w:p>
    <w:p w:rsidR="007B6C77" w:rsidRDefault="007B6C77" w:rsidP="00D859C0">
      <w:pPr>
        <w:spacing w:before="0" w:after="0"/>
        <w:rPr>
          <w:b/>
          <w:bCs/>
        </w:rPr>
      </w:pPr>
      <w:r>
        <w:rPr>
          <w:b/>
          <w:bCs/>
        </w:rPr>
        <w:t>3</w:t>
      </w:r>
      <w:r w:rsidRPr="00763320">
        <w:rPr>
          <w:b/>
          <w:bCs/>
        </w:rPr>
        <w:t xml:space="preserve">. Методические </w:t>
      </w:r>
      <w:r w:rsidRPr="00304B5E">
        <w:rPr>
          <w:b/>
          <w:bCs/>
        </w:rPr>
        <w:t>указания</w:t>
      </w:r>
      <w:r w:rsidRPr="00763320">
        <w:rPr>
          <w:b/>
          <w:bCs/>
        </w:rPr>
        <w:t xml:space="preserve"> по составлению буклета.</w:t>
      </w:r>
    </w:p>
    <w:p w:rsidR="007B6C77" w:rsidRPr="00763320" w:rsidRDefault="007B6C77" w:rsidP="00D859C0">
      <w:pPr>
        <w:spacing w:before="0" w:after="0"/>
        <w:ind w:firstLine="567"/>
        <w:rPr>
          <w:shd w:val="clear" w:color="auto" w:fill="FFFFFF"/>
          <w:lang w:eastAsia="en-US"/>
        </w:rPr>
      </w:pPr>
      <w:r w:rsidRPr="00763320">
        <w:rPr>
          <w:shd w:val="clear" w:color="auto" w:fill="FFFFFF"/>
          <w:lang w:eastAsia="en-US"/>
        </w:rPr>
        <w:t>Буклет</w:t>
      </w:r>
      <w:r>
        <w:rPr>
          <w:shd w:val="clear" w:color="auto" w:fill="FFFFFF"/>
          <w:lang w:eastAsia="en-US"/>
        </w:rPr>
        <w:t xml:space="preserve"> </w:t>
      </w:r>
      <w:r w:rsidRPr="00763320">
        <w:rPr>
          <w:shd w:val="clear" w:color="auto" w:fill="FFFFFF"/>
          <w:lang w:eastAsia="en-US"/>
        </w:rPr>
        <w:t>– это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w:t>
      </w:r>
    </w:p>
    <w:p w:rsidR="007B6C77" w:rsidRPr="00763320" w:rsidRDefault="007B6C77" w:rsidP="00D859C0">
      <w:pPr>
        <w:shd w:val="clear" w:color="auto" w:fill="FFFFFF"/>
        <w:spacing w:before="0" w:after="0"/>
        <w:ind w:firstLine="567"/>
      </w:pPr>
      <w:r w:rsidRPr="00763320">
        <w:t xml:space="preserve">Для создания буклета по заданной теме нужно найти информацию с разных источников (сеть </w:t>
      </w:r>
      <w:r w:rsidRPr="00763320">
        <w:rPr>
          <w:lang w:val="en-US"/>
        </w:rPr>
        <w:t>Internet</w:t>
      </w:r>
      <w:r w:rsidRPr="00763320">
        <w:t>, энциклопедии, практические пособия, учебная литература), изучить ее и оформить буклет</w:t>
      </w:r>
      <w:r w:rsidRPr="00763320">
        <w:rPr>
          <w:color w:val="000000"/>
        </w:rPr>
        <w:t xml:space="preserve"> в рукописном варианте или пользуясь одним из прикладных программных средств, например  Microsoft Word, Microsoft</w:t>
      </w:r>
      <w:r w:rsidRPr="00763320">
        <w:rPr>
          <w:color w:val="333333"/>
        </w:rPr>
        <w:t xml:space="preserve"> </w:t>
      </w:r>
      <w:r w:rsidRPr="00763320">
        <w:t xml:space="preserve">Publisher. </w:t>
      </w:r>
    </w:p>
    <w:p w:rsidR="007B6C77" w:rsidRPr="00763320" w:rsidRDefault="007B6C77" w:rsidP="00D859C0">
      <w:pPr>
        <w:shd w:val="clear" w:color="auto" w:fill="FFFFFF"/>
        <w:spacing w:before="0" w:after="0"/>
        <w:ind w:firstLine="567"/>
      </w:pPr>
      <w:r w:rsidRPr="00763320">
        <w:t xml:space="preserve">Программа Microsoft Publisher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 </w:t>
      </w:r>
    </w:p>
    <w:p w:rsidR="007B6C77" w:rsidRPr="00763320" w:rsidRDefault="007B6C77" w:rsidP="00666C2C">
      <w:pPr>
        <w:spacing w:before="0" w:after="0"/>
        <w:ind w:left="435"/>
        <w:rPr>
          <w:lang w:eastAsia="en-US"/>
        </w:rPr>
      </w:pPr>
      <w:r w:rsidRPr="00763320">
        <w:rPr>
          <w:lang w:eastAsia="en-US"/>
        </w:rPr>
        <w:t>Буклет составляется в парах.</w:t>
      </w:r>
    </w:p>
    <w:p w:rsidR="007B6C77" w:rsidRPr="00763320" w:rsidRDefault="007B6C77" w:rsidP="00666C2C">
      <w:pPr>
        <w:spacing w:before="0" w:after="0"/>
        <w:ind w:firstLine="426"/>
        <w:rPr>
          <w:lang w:eastAsia="en-US"/>
        </w:rPr>
      </w:pPr>
      <w:r w:rsidRPr="00763320">
        <w:rPr>
          <w:lang w:eastAsia="en-US"/>
        </w:rPr>
        <w:t>Работа должна быть представлена на бумаге формата А4 в печатном (компьютерном) или рукописном варианте.</w:t>
      </w:r>
    </w:p>
    <w:p w:rsidR="007B6C77" w:rsidRPr="00763320" w:rsidRDefault="007B6C77" w:rsidP="00666C2C">
      <w:pPr>
        <w:spacing w:before="0" w:after="0"/>
        <w:ind w:left="435"/>
        <w:rPr>
          <w:lang w:eastAsia="en-US"/>
        </w:rPr>
      </w:pPr>
      <w:r w:rsidRPr="00763320">
        <w:rPr>
          <w:lang w:eastAsia="en-US"/>
        </w:rPr>
        <w:t xml:space="preserve">Выполненную работу сдать к указанному сроку. </w:t>
      </w:r>
    </w:p>
    <w:p w:rsidR="007B6C77" w:rsidRPr="00763320" w:rsidRDefault="007B6C77" w:rsidP="00D859C0">
      <w:pPr>
        <w:shd w:val="clear" w:color="auto" w:fill="FFFFFF"/>
        <w:spacing w:before="0" w:after="0"/>
        <w:ind w:firstLine="708"/>
        <w:jc w:val="center"/>
        <w:rPr>
          <w:color w:val="000000"/>
        </w:rPr>
      </w:pPr>
      <w:r w:rsidRPr="00763320">
        <w:rPr>
          <w:b/>
          <w:bCs/>
          <w:color w:val="000000"/>
        </w:rPr>
        <w:t>Планирование деятельности по созданию буклета.</w:t>
      </w:r>
    </w:p>
    <w:p w:rsidR="007B6C77" w:rsidRPr="00763320" w:rsidRDefault="007B6C77" w:rsidP="00D859C0">
      <w:pPr>
        <w:numPr>
          <w:ilvl w:val="0"/>
          <w:numId w:val="29"/>
        </w:numPr>
        <w:tabs>
          <w:tab w:val="clear" w:pos="720"/>
          <w:tab w:val="left" w:pos="709"/>
          <w:tab w:val="left" w:pos="993"/>
        </w:tabs>
        <w:spacing w:before="0" w:after="0"/>
        <w:ind w:left="0" w:firstLine="567"/>
        <w:jc w:val="left"/>
        <w:rPr>
          <w:color w:val="000000"/>
        </w:rPr>
      </w:pPr>
      <w:r w:rsidRPr="00763320">
        <w:rPr>
          <w:color w:val="000000"/>
        </w:rPr>
        <w:t>Определить, с какой целью составляется буклет.</w:t>
      </w:r>
    </w:p>
    <w:p w:rsidR="007B6C77" w:rsidRPr="00763320" w:rsidRDefault="007B6C77" w:rsidP="00D859C0">
      <w:pPr>
        <w:numPr>
          <w:ilvl w:val="0"/>
          <w:numId w:val="29"/>
        </w:numPr>
        <w:tabs>
          <w:tab w:val="clear" w:pos="720"/>
          <w:tab w:val="left" w:pos="709"/>
          <w:tab w:val="left" w:pos="993"/>
        </w:tabs>
        <w:spacing w:before="0" w:after="0"/>
        <w:ind w:left="0" w:firstLine="567"/>
        <w:jc w:val="left"/>
        <w:rPr>
          <w:color w:val="000000"/>
        </w:rPr>
      </w:pPr>
      <w:r w:rsidRPr="00763320">
        <w:rPr>
          <w:color w:val="000000"/>
        </w:rPr>
        <w:t xml:space="preserve">Просмотреть и изучить материал по теме в разных источниках </w:t>
      </w:r>
      <w:r w:rsidRPr="00763320">
        <w:t xml:space="preserve">(сеть </w:t>
      </w:r>
      <w:r w:rsidRPr="00763320">
        <w:rPr>
          <w:lang w:val="en-US"/>
        </w:rPr>
        <w:t>Internet</w:t>
      </w:r>
      <w:r w:rsidRPr="00763320">
        <w:t>, энциклопедии, практические пособия, учебная литература)</w:t>
      </w:r>
      <w:r w:rsidRPr="00763320">
        <w:rPr>
          <w:color w:val="000000"/>
        </w:rPr>
        <w:t>.</w:t>
      </w:r>
    </w:p>
    <w:p w:rsidR="007B6C77" w:rsidRPr="00763320" w:rsidRDefault="007B6C77" w:rsidP="00D859C0">
      <w:pPr>
        <w:numPr>
          <w:ilvl w:val="0"/>
          <w:numId w:val="29"/>
        </w:numPr>
        <w:tabs>
          <w:tab w:val="clear" w:pos="720"/>
          <w:tab w:val="left" w:pos="709"/>
          <w:tab w:val="left" w:pos="993"/>
        </w:tabs>
        <w:spacing w:before="0" w:after="0"/>
        <w:ind w:left="0" w:firstLine="567"/>
        <w:jc w:val="left"/>
        <w:rPr>
          <w:color w:val="000000"/>
        </w:rPr>
      </w:pPr>
      <w:r w:rsidRPr="00763320">
        <w:rPr>
          <w:color w:val="000000"/>
        </w:rPr>
        <w:t>Разработать описание структуры буклета.</w:t>
      </w:r>
    </w:p>
    <w:p w:rsidR="007B6C77" w:rsidRPr="00763320" w:rsidRDefault="007B6C77" w:rsidP="00D859C0">
      <w:pPr>
        <w:numPr>
          <w:ilvl w:val="0"/>
          <w:numId w:val="29"/>
        </w:numPr>
        <w:tabs>
          <w:tab w:val="clear" w:pos="720"/>
          <w:tab w:val="left" w:pos="709"/>
          <w:tab w:val="left" w:pos="993"/>
        </w:tabs>
        <w:spacing w:before="0" w:after="0"/>
        <w:ind w:left="0" w:firstLine="567"/>
        <w:jc w:val="left"/>
        <w:rPr>
          <w:color w:val="000000"/>
        </w:rPr>
      </w:pPr>
      <w:r w:rsidRPr="00763320">
        <w:rPr>
          <w:color w:val="000000"/>
        </w:rPr>
        <w:t>Продумать краткое</w:t>
      </w:r>
      <w:r w:rsidRPr="00763320">
        <w:t xml:space="preserve"> содержание информации</w:t>
      </w:r>
      <w:r w:rsidRPr="00763320">
        <w:rPr>
          <w:color w:val="000000"/>
        </w:rPr>
        <w:t>.</w:t>
      </w:r>
    </w:p>
    <w:p w:rsidR="007B6C77" w:rsidRPr="00763320" w:rsidRDefault="007B6C77" w:rsidP="00D859C0">
      <w:pPr>
        <w:numPr>
          <w:ilvl w:val="0"/>
          <w:numId w:val="29"/>
        </w:numPr>
        <w:tabs>
          <w:tab w:val="clear" w:pos="720"/>
          <w:tab w:val="left" w:pos="709"/>
          <w:tab w:val="left" w:pos="993"/>
        </w:tabs>
        <w:spacing w:before="0" w:after="0"/>
        <w:ind w:left="0" w:firstLine="567"/>
        <w:jc w:val="left"/>
        <w:rPr>
          <w:color w:val="000000"/>
        </w:rPr>
      </w:pPr>
      <w:r w:rsidRPr="00763320">
        <w:t>Определить расположение текста, высказывания, иллюстраций, схем, таблиц, фотографий и т.д.</w:t>
      </w:r>
    </w:p>
    <w:p w:rsidR="007B6C77" w:rsidRPr="00763320" w:rsidRDefault="007B6C77" w:rsidP="00D859C0">
      <w:pPr>
        <w:tabs>
          <w:tab w:val="left" w:pos="709"/>
          <w:tab w:val="left" w:pos="993"/>
        </w:tabs>
        <w:spacing w:before="0" w:after="0"/>
        <w:ind w:firstLine="567"/>
        <w:jc w:val="center"/>
        <w:rPr>
          <w:b/>
          <w:bCs/>
          <w:color w:val="000000"/>
        </w:rPr>
      </w:pPr>
      <w:r w:rsidRPr="00763320">
        <w:rPr>
          <w:b/>
          <w:bCs/>
        </w:rPr>
        <w:t>Требования к содержанию буклета:</w:t>
      </w:r>
    </w:p>
    <w:p w:rsidR="007B6C77" w:rsidRPr="00763320" w:rsidRDefault="007B6C77" w:rsidP="00D859C0">
      <w:pPr>
        <w:numPr>
          <w:ilvl w:val="0"/>
          <w:numId w:val="30"/>
        </w:numPr>
        <w:tabs>
          <w:tab w:val="left" w:pos="709"/>
          <w:tab w:val="left" w:pos="993"/>
        </w:tabs>
        <w:spacing w:before="0" w:after="0"/>
        <w:ind w:left="0" w:firstLine="567"/>
        <w:jc w:val="left"/>
      </w:pPr>
      <w:r>
        <w:t xml:space="preserve"> </w:t>
      </w:r>
      <w:r w:rsidRPr="00763320">
        <w:t>Содержание буклета, терминология должна быть доступна студентам.</w:t>
      </w:r>
    </w:p>
    <w:p w:rsidR="007B6C77" w:rsidRPr="00763320" w:rsidRDefault="007B6C77" w:rsidP="00D859C0">
      <w:pPr>
        <w:numPr>
          <w:ilvl w:val="0"/>
          <w:numId w:val="30"/>
        </w:numPr>
        <w:tabs>
          <w:tab w:val="left" w:pos="709"/>
          <w:tab w:val="left" w:pos="993"/>
        </w:tabs>
        <w:spacing w:before="0" w:after="0"/>
        <w:ind w:left="0" w:firstLine="567"/>
        <w:jc w:val="left"/>
      </w:pPr>
      <w:r>
        <w:t xml:space="preserve"> </w:t>
      </w:r>
      <w:r w:rsidRPr="00763320">
        <w:t>Содержание буклета должно соответствовать заданной теме.</w:t>
      </w:r>
    </w:p>
    <w:p w:rsidR="007B6C77" w:rsidRPr="00763320" w:rsidRDefault="007B6C77" w:rsidP="00D859C0">
      <w:pPr>
        <w:numPr>
          <w:ilvl w:val="0"/>
          <w:numId w:val="30"/>
        </w:numPr>
        <w:tabs>
          <w:tab w:val="left" w:pos="709"/>
          <w:tab w:val="left" w:pos="993"/>
        </w:tabs>
        <w:spacing w:before="0" w:after="0"/>
        <w:ind w:left="0" w:firstLine="567"/>
        <w:jc w:val="left"/>
      </w:pPr>
      <w:r>
        <w:t xml:space="preserve"> </w:t>
      </w:r>
      <w:r w:rsidRPr="00763320">
        <w:t>Поскольку буклет является достаточно компактным по своему объему, то и представленная в нем информация должна быть представлена в компактном виде, тезисном.</w:t>
      </w:r>
    </w:p>
    <w:p w:rsidR="007B6C77" w:rsidRPr="00763320" w:rsidRDefault="007B6C77" w:rsidP="00D859C0">
      <w:pPr>
        <w:numPr>
          <w:ilvl w:val="0"/>
          <w:numId w:val="30"/>
        </w:numPr>
        <w:tabs>
          <w:tab w:val="left" w:pos="709"/>
          <w:tab w:val="left" w:pos="993"/>
        </w:tabs>
        <w:spacing w:before="0" w:after="0"/>
        <w:ind w:left="0" w:firstLine="567"/>
        <w:jc w:val="left"/>
      </w:pPr>
      <w:r>
        <w:t xml:space="preserve"> </w:t>
      </w:r>
      <w:r w:rsidRPr="00763320">
        <w:t>Буклет может содержать рисунки, фотографии, при его подготовке необходимо придерживаться единого стиля оформления.</w:t>
      </w:r>
    </w:p>
    <w:p w:rsidR="007B6C77" w:rsidRPr="00763320" w:rsidRDefault="007B6C77" w:rsidP="00D859C0">
      <w:pPr>
        <w:numPr>
          <w:ilvl w:val="0"/>
          <w:numId w:val="30"/>
        </w:numPr>
        <w:tabs>
          <w:tab w:val="left" w:pos="709"/>
          <w:tab w:val="left" w:pos="993"/>
        </w:tabs>
        <w:spacing w:before="0" w:after="0"/>
        <w:ind w:left="0" w:firstLine="567"/>
        <w:jc w:val="left"/>
      </w:pPr>
      <w:r>
        <w:t xml:space="preserve"> </w:t>
      </w:r>
      <w:r w:rsidRPr="00763320">
        <w:t>Информация должна быть изложена точно, ясно и кратко.</w:t>
      </w:r>
    </w:p>
    <w:p w:rsidR="007B6C77" w:rsidRPr="00763320" w:rsidRDefault="007B6C77" w:rsidP="00D859C0">
      <w:pPr>
        <w:numPr>
          <w:ilvl w:val="0"/>
          <w:numId w:val="30"/>
        </w:numPr>
        <w:tabs>
          <w:tab w:val="left" w:pos="709"/>
          <w:tab w:val="left" w:pos="993"/>
        </w:tabs>
        <w:spacing w:before="0" w:after="0"/>
        <w:ind w:left="0" w:firstLine="567"/>
        <w:jc w:val="left"/>
      </w:pPr>
      <w:r>
        <w:t xml:space="preserve"> </w:t>
      </w:r>
      <w:r w:rsidRPr="00763320">
        <w:t>При подготовке буклета главное -  создать положительный имидж заданной теме.</w:t>
      </w:r>
    </w:p>
    <w:p w:rsidR="007B6C77" w:rsidRPr="00763320" w:rsidRDefault="007B6C77" w:rsidP="00D859C0">
      <w:pPr>
        <w:numPr>
          <w:ilvl w:val="0"/>
          <w:numId w:val="30"/>
        </w:numPr>
        <w:tabs>
          <w:tab w:val="left" w:pos="709"/>
          <w:tab w:val="left" w:pos="993"/>
        </w:tabs>
        <w:spacing w:before="0" w:after="0"/>
        <w:ind w:left="0" w:firstLine="567"/>
        <w:jc w:val="left"/>
      </w:pPr>
      <w:r>
        <w:t xml:space="preserve"> </w:t>
      </w:r>
      <w:r w:rsidRPr="00763320">
        <w:t xml:space="preserve">В правом нижнем углу работы </w:t>
      </w:r>
      <w:r w:rsidRPr="00763320">
        <w:rPr>
          <w:b/>
          <w:bCs/>
          <w:u w:val="single"/>
        </w:rPr>
        <w:t>обязательно</w:t>
      </w:r>
      <w:r w:rsidRPr="00763320">
        <w:t xml:space="preserve"> указать: номер группы, фамилии и инициалы авторов.</w:t>
      </w:r>
    </w:p>
    <w:p w:rsidR="007B6C77" w:rsidRPr="00763320" w:rsidRDefault="007B6C77" w:rsidP="00D859C0">
      <w:pPr>
        <w:shd w:val="clear" w:color="auto" w:fill="FFFFFF"/>
        <w:tabs>
          <w:tab w:val="left" w:pos="709"/>
          <w:tab w:val="left" w:pos="993"/>
        </w:tabs>
        <w:spacing w:before="0" w:after="0"/>
        <w:ind w:firstLine="567"/>
        <w:jc w:val="center"/>
        <w:rPr>
          <w:b/>
          <w:bCs/>
        </w:rPr>
      </w:pPr>
      <w:r w:rsidRPr="00763320">
        <w:rPr>
          <w:b/>
          <w:bCs/>
        </w:rPr>
        <w:t>Общие критерии оценки:</w:t>
      </w:r>
    </w:p>
    <w:p w:rsidR="007B6C77" w:rsidRPr="00763320" w:rsidRDefault="007B6C77" w:rsidP="00D859C0">
      <w:pPr>
        <w:numPr>
          <w:ilvl w:val="0"/>
          <w:numId w:val="31"/>
        </w:numPr>
        <w:tabs>
          <w:tab w:val="left" w:pos="709"/>
          <w:tab w:val="left" w:pos="993"/>
        </w:tabs>
        <w:spacing w:before="0" w:after="0"/>
        <w:ind w:left="0" w:firstLine="567"/>
        <w:jc w:val="left"/>
      </w:pPr>
      <w:r>
        <w:t xml:space="preserve"> </w:t>
      </w:r>
      <w:r w:rsidRPr="00763320">
        <w:t>Выразительность и оригинальность стиля.</w:t>
      </w:r>
    </w:p>
    <w:p w:rsidR="007B6C77" w:rsidRPr="00763320" w:rsidRDefault="007B6C77" w:rsidP="00D859C0">
      <w:pPr>
        <w:numPr>
          <w:ilvl w:val="0"/>
          <w:numId w:val="31"/>
        </w:numPr>
        <w:tabs>
          <w:tab w:val="left" w:pos="851"/>
        </w:tabs>
        <w:spacing w:before="0" w:after="0"/>
        <w:ind w:left="0" w:firstLine="567"/>
        <w:jc w:val="left"/>
      </w:pPr>
      <w:r>
        <w:t xml:space="preserve"> </w:t>
      </w:r>
      <w:r w:rsidRPr="00763320">
        <w:t>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w:t>
      </w:r>
    </w:p>
    <w:p w:rsidR="007B6C77" w:rsidRPr="00763320" w:rsidRDefault="007B6C77" w:rsidP="00D859C0">
      <w:pPr>
        <w:numPr>
          <w:ilvl w:val="0"/>
          <w:numId w:val="31"/>
        </w:numPr>
        <w:tabs>
          <w:tab w:val="left" w:pos="851"/>
        </w:tabs>
        <w:spacing w:before="0" w:after="0"/>
        <w:ind w:left="0" w:firstLine="567"/>
        <w:jc w:val="left"/>
      </w:pPr>
      <w:r>
        <w:t xml:space="preserve"> </w:t>
      </w:r>
      <w:r w:rsidRPr="00763320">
        <w:t>Продуманность деталей.</w:t>
      </w:r>
    </w:p>
    <w:p w:rsidR="007B6C77" w:rsidRPr="00763320" w:rsidRDefault="007B6C77" w:rsidP="00D859C0">
      <w:pPr>
        <w:numPr>
          <w:ilvl w:val="0"/>
          <w:numId w:val="31"/>
        </w:numPr>
        <w:tabs>
          <w:tab w:val="left" w:pos="851"/>
        </w:tabs>
        <w:spacing w:before="0" w:after="0"/>
        <w:ind w:left="0" w:firstLine="567"/>
        <w:jc w:val="left"/>
      </w:pPr>
      <w:r>
        <w:t xml:space="preserve"> </w:t>
      </w:r>
      <w:r w:rsidRPr="00763320">
        <w:t>Целесообразное использование стилей и шрифтов.</w:t>
      </w:r>
    </w:p>
    <w:p w:rsidR="007B6C77" w:rsidRPr="00763320" w:rsidRDefault="007B6C77" w:rsidP="00D859C0">
      <w:pPr>
        <w:numPr>
          <w:ilvl w:val="0"/>
          <w:numId w:val="31"/>
        </w:numPr>
        <w:tabs>
          <w:tab w:val="left" w:pos="851"/>
        </w:tabs>
        <w:spacing w:before="0" w:after="0"/>
        <w:ind w:left="0" w:firstLine="567"/>
        <w:jc w:val="left"/>
      </w:pPr>
      <w:r>
        <w:t xml:space="preserve"> </w:t>
      </w:r>
      <w:r w:rsidRPr="00763320">
        <w:t>Привлекательность общего дизайна.</w:t>
      </w:r>
    </w:p>
    <w:p w:rsidR="007B6C77" w:rsidRPr="00763320" w:rsidRDefault="007B6C77" w:rsidP="00D859C0">
      <w:pPr>
        <w:numPr>
          <w:ilvl w:val="0"/>
          <w:numId w:val="31"/>
        </w:numPr>
        <w:tabs>
          <w:tab w:val="left" w:pos="851"/>
        </w:tabs>
        <w:spacing w:before="0" w:after="0"/>
        <w:ind w:left="0" w:firstLine="567"/>
        <w:jc w:val="left"/>
      </w:pPr>
      <w:r>
        <w:t xml:space="preserve"> </w:t>
      </w:r>
      <w:r w:rsidRPr="00763320">
        <w:t>Соответствие размещения и содержания информации общей идее.</w:t>
      </w:r>
    </w:p>
    <w:p w:rsidR="007B6C77" w:rsidRPr="00763320" w:rsidRDefault="007B6C77" w:rsidP="00666C2C">
      <w:pPr>
        <w:spacing w:before="0" w:after="0"/>
        <w:ind w:firstLine="851"/>
      </w:pPr>
    </w:p>
    <w:p w:rsidR="007B6C77" w:rsidRPr="00763320" w:rsidRDefault="007B6C77" w:rsidP="00D859C0">
      <w:pPr>
        <w:spacing w:before="0" w:after="0"/>
        <w:jc w:val="left"/>
        <w:rPr>
          <w:b/>
          <w:bCs/>
        </w:rPr>
      </w:pPr>
      <w:r w:rsidRPr="00763320">
        <w:rPr>
          <w:b/>
          <w:bCs/>
        </w:rPr>
        <w:t xml:space="preserve">5. Методические </w:t>
      </w:r>
      <w:r w:rsidRPr="00304B5E">
        <w:rPr>
          <w:b/>
          <w:bCs/>
        </w:rPr>
        <w:t>указания</w:t>
      </w:r>
      <w:r>
        <w:rPr>
          <w:b/>
          <w:bCs/>
        </w:rPr>
        <w:t xml:space="preserve"> </w:t>
      </w:r>
      <w:r w:rsidRPr="00763320">
        <w:rPr>
          <w:b/>
          <w:bCs/>
        </w:rPr>
        <w:t>по написанию писем различного характера.</w:t>
      </w:r>
    </w:p>
    <w:p w:rsidR="007B6C77" w:rsidRPr="00763320" w:rsidRDefault="007B6C77" w:rsidP="00666C2C">
      <w:pPr>
        <w:spacing w:before="0" w:after="0"/>
        <w:jc w:val="center"/>
      </w:pPr>
      <w:r w:rsidRPr="00763320">
        <w:rPr>
          <w:b/>
          <w:bCs/>
        </w:rPr>
        <w:t>СТРУКТУРА ПИСЬМА</w:t>
      </w:r>
    </w:p>
    <w:p w:rsidR="007B6C77" w:rsidRPr="00763320" w:rsidRDefault="007B6C77" w:rsidP="00D75DCC">
      <w:pPr>
        <w:spacing w:before="0" w:after="240"/>
        <w:ind w:firstLine="567"/>
        <w:jc w:val="left"/>
      </w:pPr>
      <w:r w:rsidRPr="00763320">
        <w:t>В общем и наиболее полном виде структура неофициального письма на английском языке может быть представлена следующим образом:</w:t>
      </w:r>
      <w:r w:rsidRPr="00763320">
        <w:br/>
      </w:r>
      <w:r w:rsidRPr="00763320">
        <w:rPr>
          <w:b/>
          <w:bCs/>
        </w:rPr>
        <w:t>1. Адрес</w:t>
      </w:r>
      <w:r w:rsidRPr="00763320">
        <w:rPr>
          <w:b/>
          <w:bCs/>
          <w:lang w:val="en-US"/>
        </w:rPr>
        <w:t xml:space="preserve"> </w:t>
      </w:r>
      <w:r w:rsidRPr="00763320">
        <w:rPr>
          <w:b/>
          <w:bCs/>
        </w:rPr>
        <w:t>отправителя</w:t>
      </w:r>
      <w:r w:rsidRPr="00763320">
        <w:rPr>
          <w:b/>
          <w:bCs/>
          <w:lang w:val="en-US"/>
        </w:rPr>
        <w:t xml:space="preserve"> (sender's address)</w:t>
      </w:r>
      <w:r w:rsidRPr="00763320">
        <w:rPr>
          <w:b/>
          <w:bCs/>
          <w:lang w:val="en-US"/>
        </w:rPr>
        <w:br/>
        <w:t xml:space="preserve">2. </w:t>
      </w:r>
      <w:r w:rsidRPr="00763320">
        <w:rPr>
          <w:b/>
          <w:bCs/>
        </w:rPr>
        <w:t>Дата</w:t>
      </w:r>
      <w:r w:rsidRPr="00763320">
        <w:rPr>
          <w:b/>
          <w:bCs/>
          <w:lang w:val="en-US"/>
        </w:rPr>
        <w:t xml:space="preserve"> (date)</w:t>
      </w:r>
      <w:r w:rsidRPr="00763320">
        <w:rPr>
          <w:b/>
          <w:bCs/>
          <w:lang w:val="en-US"/>
        </w:rPr>
        <w:br/>
        <w:t xml:space="preserve">3. </w:t>
      </w:r>
      <w:r w:rsidRPr="00763320">
        <w:rPr>
          <w:b/>
          <w:bCs/>
        </w:rPr>
        <w:t>Приветствие</w:t>
      </w:r>
      <w:r w:rsidRPr="00763320">
        <w:rPr>
          <w:b/>
          <w:bCs/>
          <w:lang w:val="en-US"/>
        </w:rPr>
        <w:t xml:space="preserve"> (greeting)</w:t>
      </w:r>
      <w:r w:rsidRPr="00763320">
        <w:rPr>
          <w:b/>
          <w:bCs/>
          <w:lang w:val="en-US"/>
        </w:rPr>
        <w:br/>
        <w:t xml:space="preserve">4. </w:t>
      </w:r>
      <w:r w:rsidRPr="00763320">
        <w:rPr>
          <w:b/>
          <w:bCs/>
        </w:rPr>
        <w:t>Текст</w:t>
      </w:r>
      <w:r w:rsidRPr="00763320">
        <w:rPr>
          <w:b/>
          <w:bCs/>
          <w:lang w:val="en-US"/>
        </w:rPr>
        <w:t xml:space="preserve"> </w:t>
      </w:r>
      <w:r w:rsidRPr="00763320">
        <w:rPr>
          <w:b/>
          <w:bCs/>
        </w:rPr>
        <w:t>письма</w:t>
      </w:r>
      <w:r w:rsidRPr="00763320">
        <w:rPr>
          <w:b/>
          <w:bCs/>
          <w:lang w:val="en-US"/>
        </w:rPr>
        <w:t xml:space="preserve"> (body of the letter)</w:t>
      </w:r>
      <w:r w:rsidRPr="00763320">
        <w:rPr>
          <w:b/>
          <w:bCs/>
          <w:lang w:val="en-US"/>
        </w:rPr>
        <w:br/>
        <w:t xml:space="preserve">5. </w:t>
      </w:r>
      <w:r w:rsidRPr="00763320">
        <w:rPr>
          <w:b/>
          <w:bCs/>
        </w:rPr>
        <w:t>Заключительная фраза (closing)</w:t>
      </w:r>
      <w:r w:rsidRPr="00763320">
        <w:rPr>
          <w:b/>
          <w:bCs/>
        </w:rPr>
        <w:br/>
        <w:t xml:space="preserve">6. Постскриптум, т.е. приписка к оконченному письму (P.S. или Postscript). </w:t>
      </w:r>
      <w:r w:rsidRPr="00763320">
        <w:t xml:space="preserve">(Не обязательно) </w:t>
      </w:r>
      <w:r w:rsidRPr="00763320">
        <w:br/>
        <w:t>       Расположение на странице стандартного размера указанных выше частей письма можно представить в виде схемы:</w:t>
      </w:r>
    </w:p>
    <w:p w:rsidR="007B6C77" w:rsidRPr="00763320" w:rsidRDefault="007B6C77" w:rsidP="00666C2C">
      <w:pPr>
        <w:spacing w:before="0" w:after="0"/>
        <w:jc w:val="center"/>
      </w:pPr>
      <w:r w:rsidRPr="0076332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Структура письма" style="width:320.25pt;height:184.5pt;visibility:visible">
            <v:imagedata r:id="rId8" o:title=""/>
          </v:shape>
        </w:pict>
      </w:r>
      <w:r w:rsidRPr="00763320">
        <w:br/>
      </w:r>
      <w:r w:rsidRPr="00763320">
        <w:rPr>
          <w:b/>
          <w:bCs/>
        </w:rPr>
        <w:t xml:space="preserve">1. </w:t>
      </w:r>
      <w:r w:rsidRPr="00763320">
        <w:rPr>
          <w:b/>
          <w:bCs/>
          <w:u w:val="single"/>
        </w:rPr>
        <w:t>Адрес отправителя</w:t>
      </w:r>
    </w:p>
    <w:p w:rsidR="007B6C77" w:rsidRPr="00763320" w:rsidRDefault="007B6C77" w:rsidP="00666C2C">
      <w:pPr>
        <w:spacing w:before="0" w:after="0"/>
        <w:jc w:val="left"/>
        <w:rPr>
          <w:b/>
          <w:bCs/>
        </w:rPr>
      </w:pPr>
      <w:r w:rsidRPr="00763320">
        <w:t xml:space="preserve">       Как видно из схемы, в правом верхнем углу отправитель пишет свой адрес в строго-определённом порядке: </w:t>
      </w:r>
      <w:r w:rsidRPr="00763320">
        <w:br/>
      </w:r>
      <w:r w:rsidRPr="00763320">
        <w:rPr>
          <w:noProof/>
        </w:rPr>
        <w:pict>
          <v:shape id="Рисунок 3" o:spid="_x0000_i1026" type="#_x0000_t75" alt="Структура письма" style="width:471pt;height:97.5pt;visibility:visible">
            <v:imagedata r:id="rId9" o:title=""/>
          </v:shape>
        </w:pict>
      </w:r>
      <w:r w:rsidRPr="00763320">
        <w:t xml:space="preserve">       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запятая. Например: </w:t>
      </w:r>
      <w:r w:rsidRPr="00763320">
        <w:br/>
      </w:r>
      <w:r w:rsidRPr="00763320">
        <w:rPr>
          <w:noProof/>
        </w:rPr>
        <w:pict>
          <v:shape id="Рисунок 4" o:spid="_x0000_i1027" type="#_x0000_t75" alt="Структура письма" style="width:447pt;height:47.25pt;visibility:visible">
            <v:imagedata r:id="rId10" o:title=""/>
          </v:shape>
        </w:pict>
      </w:r>
      <w:r w:rsidRPr="00763320">
        <w:br/>
        <w:t>       В настоящее время адрес пишется без запятых в конце строчек и без точки в конце.</w:t>
      </w:r>
    </w:p>
    <w:p w:rsidR="007B6C77" w:rsidRPr="0067183E" w:rsidRDefault="007B6C77" w:rsidP="00D75DCC">
      <w:pPr>
        <w:spacing w:before="0" w:after="0"/>
        <w:jc w:val="center"/>
        <w:rPr>
          <w:b/>
          <w:bCs/>
          <w:u w:val="single"/>
          <w:lang w:val="en-US"/>
        </w:rPr>
      </w:pPr>
      <w:r w:rsidRPr="00763320">
        <w:rPr>
          <w:b/>
          <w:bCs/>
        </w:rPr>
        <w:t xml:space="preserve">2. </w:t>
      </w:r>
      <w:r>
        <w:rPr>
          <w:b/>
          <w:bCs/>
          <w:u w:val="single"/>
        </w:rPr>
        <w:t>Дата</w:t>
      </w:r>
      <w:r w:rsidRPr="00763320">
        <w:br/>
        <w:t>        Дата отправления указывается в правом верхнем углу после адреса отправителя, пропуская одну строку.</w:t>
      </w:r>
      <w:r w:rsidRPr="00763320">
        <w:br/>
        <w:t>       Существует несколько вариантов написания даты:</w:t>
      </w:r>
      <w:r w:rsidRPr="00763320">
        <w:br/>
        <w:t>07 November 2008</w:t>
      </w:r>
      <w:r w:rsidRPr="00763320">
        <w:br/>
        <w:t xml:space="preserve">September 7, 1996 </w:t>
      </w:r>
      <w:r w:rsidRPr="00763320">
        <w:br/>
        <w:t>September 7th, 1996</w:t>
      </w:r>
      <w:r w:rsidRPr="00763320">
        <w:br/>
        <w:t>7th September, 1996</w:t>
      </w:r>
      <w:r w:rsidRPr="00763320">
        <w:br/>
        <w:t>       Первый вариант в настоящее время наиболее употребителен.</w:t>
      </w:r>
      <w:r w:rsidRPr="00763320">
        <w:br/>
        <w:t>       В дате не ставятся ни предлоги, ни определенный артикль (за исключением официальных писем и деловых документов). После</w:t>
      </w:r>
      <w:r w:rsidRPr="00304B5E">
        <w:rPr>
          <w:lang w:val="en-US"/>
        </w:rPr>
        <w:t xml:space="preserve"> </w:t>
      </w:r>
      <w:r w:rsidRPr="00763320">
        <w:t>даты</w:t>
      </w:r>
      <w:r w:rsidRPr="00304B5E">
        <w:rPr>
          <w:lang w:val="en-US"/>
        </w:rPr>
        <w:t xml:space="preserve"> </w:t>
      </w:r>
      <w:r w:rsidRPr="00763320">
        <w:t>точка</w:t>
      </w:r>
      <w:r w:rsidRPr="00304B5E">
        <w:rPr>
          <w:lang w:val="en-US"/>
        </w:rPr>
        <w:t xml:space="preserve"> </w:t>
      </w:r>
      <w:r w:rsidRPr="00763320">
        <w:t>опускается</w:t>
      </w:r>
      <w:r w:rsidRPr="00304B5E">
        <w:rPr>
          <w:lang w:val="en-US"/>
        </w:rPr>
        <w:t>.</w:t>
      </w:r>
      <w:r w:rsidRPr="00304B5E">
        <w:rPr>
          <w:lang w:val="en-US"/>
        </w:rPr>
        <w:br/>
      </w:r>
      <w:r w:rsidRPr="00763320">
        <w:rPr>
          <w:u w:val="single"/>
        </w:rPr>
        <w:t>Названия</w:t>
      </w:r>
      <w:r w:rsidRPr="00304B5E">
        <w:rPr>
          <w:u w:val="single"/>
          <w:lang w:val="en-US"/>
        </w:rPr>
        <w:t xml:space="preserve"> </w:t>
      </w:r>
      <w:r w:rsidRPr="00763320">
        <w:rPr>
          <w:u w:val="single"/>
        </w:rPr>
        <w:t>месяцев</w:t>
      </w:r>
      <w:r w:rsidRPr="00304B5E">
        <w:rPr>
          <w:u w:val="single"/>
          <w:lang w:val="en-US"/>
        </w:rPr>
        <w:t xml:space="preserve"> </w:t>
      </w:r>
      <w:r w:rsidRPr="00763320">
        <w:rPr>
          <w:u w:val="single"/>
        </w:rPr>
        <w:t>часто</w:t>
      </w:r>
      <w:r w:rsidRPr="00304B5E">
        <w:rPr>
          <w:u w:val="single"/>
          <w:lang w:val="en-US"/>
        </w:rPr>
        <w:t xml:space="preserve"> </w:t>
      </w:r>
      <w:r w:rsidRPr="00763320">
        <w:rPr>
          <w:u w:val="single"/>
        </w:rPr>
        <w:t>пишутся</w:t>
      </w:r>
      <w:r w:rsidRPr="00304B5E">
        <w:rPr>
          <w:u w:val="single"/>
          <w:lang w:val="en-US"/>
        </w:rPr>
        <w:t xml:space="preserve"> </w:t>
      </w:r>
      <w:r w:rsidRPr="00763320">
        <w:rPr>
          <w:u w:val="single"/>
        </w:rPr>
        <w:t>сокращенно</w:t>
      </w:r>
      <w:r w:rsidRPr="00304B5E">
        <w:rPr>
          <w:u w:val="single"/>
          <w:lang w:val="en-US"/>
        </w:rPr>
        <w:t xml:space="preserve">: </w:t>
      </w:r>
      <w:r w:rsidRPr="00304B5E">
        <w:rPr>
          <w:lang w:val="en-US"/>
        </w:rPr>
        <w:br/>
      </w:r>
      <w:r w:rsidRPr="00763320">
        <w:rPr>
          <w:lang w:val="en-US"/>
        </w:rPr>
        <w:t>January</w:t>
      </w:r>
      <w:r w:rsidRPr="00304B5E">
        <w:rPr>
          <w:lang w:val="en-US"/>
        </w:rPr>
        <w:t xml:space="preserve"> — </w:t>
      </w:r>
      <w:r w:rsidRPr="00763320">
        <w:rPr>
          <w:lang w:val="en-US"/>
        </w:rPr>
        <w:t>Jan</w:t>
      </w:r>
      <w:r w:rsidRPr="00304B5E">
        <w:rPr>
          <w:lang w:val="en-US"/>
        </w:rPr>
        <w:t xml:space="preserve">., </w:t>
      </w:r>
      <w:r w:rsidRPr="00304B5E">
        <w:rPr>
          <w:lang w:val="en-US"/>
        </w:rPr>
        <w:br/>
      </w:r>
      <w:r w:rsidRPr="00763320">
        <w:rPr>
          <w:lang w:val="en-US"/>
        </w:rPr>
        <w:t>February</w:t>
      </w:r>
      <w:r w:rsidRPr="00304B5E">
        <w:rPr>
          <w:lang w:val="en-US"/>
        </w:rPr>
        <w:t xml:space="preserve"> — </w:t>
      </w:r>
      <w:r w:rsidRPr="00763320">
        <w:rPr>
          <w:lang w:val="en-US"/>
        </w:rPr>
        <w:t>Feb</w:t>
      </w:r>
      <w:r w:rsidRPr="00304B5E">
        <w:rPr>
          <w:lang w:val="en-US"/>
        </w:rPr>
        <w:t>.,</w:t>
      </w:r>
      <w:r w:rsidRPr="00304B5E">
        <w:rPr>
          <w:lang w:val="en-US"/>
        </w:rPr>
        <w:br/>
      </w:r>
      <w:r w:rsidRPr="00763320">
        <w:rPr>
          <w:lang w:val="en-US"/>
        </w:rPr>
        <w:t>March</w:t>
      </w:r>
      <w:r w:rsidRPr="00304B5E">
        <w:rPr>
          <w:lang w:val="en-US"/>
        </w:rPr>
        <w:t xml:space="preserve"> — </w:t>
      </w:r>
      <w:r w:rsidRPr="00763320">
        <w:rPr>
          <w:lang w:val="en-US"/>
        </w:rPr>
        <w:t>Mar</w:t>
      </w:r>
      <w:r w:rsidRPr="00304B5E">
        <w:rPr>
          <w:lang w:val="en-US"/>
        </w:rPr>
        <w:t xml:space="preserve">., </w:t>
      </w:r>
      <w:r w:rsidRPr="00304B5E">
        <w:rPr>
          <w:lang w:val="en-US"/>
        </w:rPr>
        <w:br/>
      </w:r>
      <w:r w:rsidRPr="00763320">
        <w:rPr>
          <w:lang w:val="en-US"/>
        </w:rPr>
        <w:t>April</w:t>
      </w:r>
      <w:r w:rsidRPr="00304B5E">
        <w:rPr>
          <w:lang w:val="en-US"/>
        </w:rPr>
        <w:t xml:space="preserve"> — </w:t>
      </w:r>
      <w:r w:rsidRPr="00763320">
        <w:rPr>
          <w:lang w:val="en-US"/>
        </w:rPr>
        <w:t>Apr</w:t>
      </w:r>
      <w:r w:rsidRPr="00304B5E">
        <w:rPr>
          <w:lang w:val="en-US"/>
        </w:rPr>
        <w:t>.,</w:t>
      </w:r>
      <w:r w:rsidRPr="00304B5E">
        <w:rPr>
          <w:lang w:val="en-US"/>
        </w:rPr>
        <w:br/>
      </w:r>
      <w:r w:rsidRPr="00763320">
        <w:rPr>
          <w:lang w:val="en-US"/>
        </w:rPr>
        <w:t>May</w:t>
      </w:r>
      <w:r w:rsidRPr="00304B5E">
        <w:rPr>
          <w:lang w:val="en-US"/>
        </w:rPr>
        <w:t xml:space="preserve"> — </w:t>
      </w:r>
      <w:r w:rsidRPr="00763320">
        <w:rPr>
          <w:lang w:val="en-US"/>
        </w:rPr>
        <w:t>May</w:t>
      </w:r>
      <w:r w:rsidRPr="00304B5E">
        <w:rPr>
          <w:lang w:val="en-US"/>
        </w:rPr>
        <w:t>,</w:t>
      </w:r>
      <w:r w:rsidRPr="00304B5E">
        <w:rPr>
          <w:lang w:val="en-US"/>
        </w:rPr>
        <w:br/>
      </w:r>
      <w:r w:rsidRPr="00763320">
        <w:rPr>
          <w:lang w:val="en-US"/>
        </w:rPr>
        <w:t>June</w:t>
      </w:r>
      <w:r w:rsidRPr="00304B5E">
        <w:rPr>
          <w:lang w:val="en-US"/>
        </w:rPr>
        <w:t xml:space="preserve"> — </w:t>
      </w:r>
      <w:r w:rsidRPr="00763320">
        <w:rPr>
          <w:lang w:val="en-US"/>
        </w:rPr>
        <w:t>Jun</w:t>
      </w:r>
      <w:r w:rsidRPr="00304B5E">
        <w:rPr>
          <w:lang w:val="en-US"/>
        </w:rPr>
        <w:t>.,</w:t>
      </w:r>
      <w:r w:rsidRPr="00304B5E">
        <w:rPr>
          <w:lang w:val="en-US"/>
        </w:rPr>
        <w:br/>
      </w:r>
      <w:r w:rsidRPr="00763320">
        <w:rPr>
          <w:lang w:val="en-US"/>
        </w:rPr>
        <w:t>July</w:t>
      </w:r>
      <w:r w:rsidRPr="00304B5E">
        <w:rPr>
          <w:lang w:val="en-US"/>
        </w:rPr>
        <w:t xml:space="preserve"> — </w:t>
      </w:r>
      <w:r w:rsidRPr="00763320">
        <w:rPr>
          <w:lang w:val="en-US"/>
        </w:rPr>
        <w:t>Jul</w:t>
      </w:r>
      <w:r w:rsidRPr="00304B5E">
        <w:rPr>
          <w:lang w:val="en-US"/>
        </w:rPr>
        <w:t xml:space="preserve">., </w:t>
      </w:r>
      <w:r w:rsidRPr="00304B5E">
        <w:rPr>
          <w:lang w:val="en-US"/>
        </w:rPr>
        <w:br/>
      </w:r>
      <w:r w:rsidRPr="00763320">
        <w:rPr>
          <w:lang w:val="en-US"/>
        </w:rPr>
        <w:t>August</w:t>
      </w:r>
      <w:r w:rsidRPr="00304B5E">
        <w:rPr>
          <w:lang w:val="en-US"/>
        </w:rPr>
        <w:t xml:space="preserve"> — </w:t>
      </w:r>
      <w:r w:rsidRPr="00763320">
        <w:rPr>
          <w:lang w:val="en-US"/>
        </w:rPr>
        <w:t>Aug</w:t>
      </w:r>
      <w:r w:rsidRPr="00304B5E">
        <w:rPr>
          <w:lang w:val="en-US"/>
        </w:rPr>
        <w:t xml:space="preserve">./ </w:t>
      </w:r>
      <w:r w:rsidRPr="00763320">
        <w:rPr>
          <w:lang w:val="en-US"/>
        </w:rPr>
        <w:t>Ag</w:t>
      </w:r>
      <w:r w:rsidRPr="00304B5E">
        <w:rPr>
          <w:lang w:val="en-US"/>
        </w:rPr>
        <w:t xml:space="preserve">., </w:t>
      </w:r>
      <w:r w:rsidRPr="00304B5E">
        <w:rPr>
          <w:lang w:val="en-US"/>
        </w:rPr>
        <w:br/>
      </w:r>
      <w:r w:rsidRPr="00763320">
        <w:rPr>
          <w:lang w:val="en-US"/>
        </w:rPr>
        <w:t>September</w:t>
      </w:r>
      <w:r w:rsidRPr="00304B5E">
        <w:rPr>
          <w:lang w:val="en-US"/>
        </w:rPr>
        <w:t xml:space="preserve"> — </w:t>
      </w:r>
      <w:r w:rsidRPr="00763320">
        <w:rPr>
          <w:lang w:val="en-US"/>
        </w:rPr>
        <w:t>Sept</w:t>
      </w:r>
      <w:r w:rsidRPr="00304B5E">
        <w:rPr>
          <w:lang w:val="en-US"/>
        </w:rPr>
        <w:t>.,</w:t>
      </w:r>
      <w:r w:rsidRPr="00304B5E">
        <w:rPr>
          <w:lang w:val="en-US"/>
        </w:rPr>
        <w:br/>
      </w:r>
      <w:r w:rsidRPr="00763320">
        <w:rPr>
          <w:lang w:val="en-US"/>
        </w:rPr>
        <w:t>October</w:t>
      </w:r>
      <w:r w:rsidRPr="00304B5E">
        <w:rPr>
          <w:lang w:val="en-US"/>
        </w:rPr>
        <w:t xml:space="preserve"> — </w:t>
      </w:r>
      <w:r w:rsidRPr="00763320">
        <w:rPr>
          <w:lang w:val="en-US"/>
        </w:rPr>
        <w:t>Oct</w:t>
      </w:r>
      <w:r w:rsidRPr="00304B5E">
        <w:rPr>
          <w:lang w:val="en-US"/>
        </w:rPr>
        <w:t>.,</w:t>
      </w:r>
      <w:r w:rsidRPr="00304B5E">
        <w:rPr>
          <w:lang w:val="en-US"/>
        </w:rPr>
        <w:br/>
      </w:r>
      <w:r w:rsidRPr="00763320">
        <w:rPr>
          <w:lang w:val="en-US"/>
        </w:rPr>
        <w:t>November</w:t>
      </w:r>
      <w:r w:rsidRPr="00304B5E">
        <w:rPr>
          <w:lang w:val="en-US"/>
        </w:rPr>
        <w:t xml:space="preserve"> — </w:t>
      </w:r>
      <w:r w:rsidRPr="00763320">
        <w:rPr>
          <w:lang w:val="en-US"/>
        </w:rPr>
        <w:t>Nov</w:t>
      </w:r>
      <w:r w:rsidRPr="00304B5E">
        <w:rPr>
          <w:lang w:val="en-US"/>
        </w:rPr>
        <w:t>.,</w:t>
      </w:r>
      <w:r w:rsidRPr="00304B5E">
        <w:rPr>
          <w:lang w:val="en-US"/>
        </w:rPr>
        <w:br/>
      </w:r>
      <w:r w:rsidRPr="00763320">
        <w:rPr>
          <w:lang w:val="en-US"/>
        </w:rPr>
        <w:t>December</w:t>
      </w:r>
      <w:r w:rsidRPr="00304B5E">
        <w:rPr>
          <w:lang w:val="en-US"/>
        </w:rPr>
        <w:t xml:space="preserve"> — </w:t>
      </w:r>
      <w:r w:rsidRPr="00763320">
        <w:rPr>
          <w:lang w:val="en-US"/>
        </w:rPr>
        <w:t>Dec</w:t>
      </w:r>
      <w:r w:rsidRPr="00304B5E">
        <w:rPr>
          <w:lang w:val="en-US"/>
        </w:rPr>
        <w:t>.</w:t>
      </w:r>
    </w:p>
    <w:p w:rsidR="007B6C77" w:rsidRPr="00763320" w:rsidRDefault="007B6C77" w:rsidP="00D75DCC">
      <w:pPr>
        <w:spacing w:before="0" w:after="0"/>
      </w:pPr>
      <w:r w:rsidRPr="00763320">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sidRPr="00763320">
        <w:rPr>
          <w:b/>
          <w:bCs/>
        </w:rPr>
        <w:t>22 декабря 1996</w:t>
      </w:r>
      <w:r w:rsidRPr="00763320">
        <w:t xml:space="preserve"> года цифрами в американском варианте будет представлена следующим образом: </w:t>
      </w:r>
      <w:r w:rsidRPr="00763320">
        <w:rPr>
          <w:b/>
          <w:bCs/>
        </w:rPr>
        <w:t>12.22.96</w:t>
      </w:r>
      <w:r w:rsidRPr="00763320">
        <w:t xml:space="preserve"> или </w:t>
      </w:r>
      <w:r w:rsidRPr="00763320">
        <w:rPr>
          <w:b/>
          <w:bCs/>
        </w:rPr>
        <w:t xml:space="preserve">12/ 22/ 96. </w:t>
      </w:r>
      <w:r w:rsidRPr="00763320">
        <w:t xml:space="preserve">В британском варианте на первое место ставится число, а на второе — месяц, как и в русском языке: </w:t>
      </w:r>
      <w:r w:rsidRPr="00763320">
        <w:rPr>
          <w:b/>
          <w:bCs/>
        </w:rPr>
        <w:t>22.12.96</w:t>
      </w:r>
      <w:r w:rsidRPr="00763320">
        <w:t xml:space="preserve"> или </w:t>
      </w:r>
      <w:r w:rsidRPr="00763320">
        <w:rPr>
          <w:b/>
          <w:bCs/>
        </w:rPr>
        <w:t>22/12/96.</w:t>
      </w:r>
      <w:r w:rsidRPr="00763320">
        <w:br/>
      </w:r>
      <w:r w:rsidRPr="00763320">
        <w:rPr>
          <w:b/>
          <w:bCs/>
          <w:u w:val="single"/>
        </w:rPr>
        <w:t>3. Приветствие (greeting).</w:t>
      </w:r>
    </w:p>
    <w:p w:rsidR="007B6C77" w:rsidRPr="00763320" w:rsidRDefault="007B6C77" w:rsidP="00666C2C">
      <w:pPr>
        <w:spacing w:before="0" w:after="0"/>
        <w:jc w:val="left"/>
      </w:pPr>
      <w:r w:rsidRPr="00763320">
        <w:t>       Форма обращения в письме зависит от степени знакомства или родственных связей с лицом, которому вы адресуете письмо.</w:t>
      </w:r>
    </w:p>
    <w:p w:rsidR="007B6C77" w:rsidRPr="00763320" w:rsidRDefault="007B6C77" w:rsidP="00666C2C">
      <w:pPr>
        <w:spacing w:before="0" w:after="0"/>
        <w:rPr>
          <w:u w:val="single"/>
        </w:rPr>
      </w:pPr>
      <w:r w:rsidRPr="00763320">
        <w:t xml:space="preserve">Так, </w:t>
      </w:r>
      <w:r w:rsidRPr="00763320">
        <w:rPr>
          <w:u w:val="single"/>
        </w:rPr>
        <w:t>к друзьям или хорошо знакомым вы обращаетесь:</w:t>
      </w:r>
    </w:p>
    <w:p w:rsidR="007B6C77" w:rsidRDefault="007B6C77" w:rsidP="00D75DCC">
      <w:pPr>
        <w:spacing w:before="0" w:after="0"/>
        <w:ind w:firstLine="567"/>
        <w:jc w:val="left"/>
      </w:pPr>
      <w:r w:rsidRPr="00763320">
        <w:t>Dear John, - Дорогой Джон!</w:t>
      </w:r>
      <w:r w:rsidRPr="00763320">
        <w:br/>
        <w:t>My dear John, - Мой дорогой Джон!</w:t>
      </w:r>
      <w:r w:rsidRPr="00763320">
        <w:br/>
        <w:t>John, - Джон!</w:t>
      </w:r>
      <w:r w:rsidRPr="00763320">
        <w:br/>
        <w:t>Dearest, - Дорогой!</w:t>
      </w:r>
      <w:r w:rsidRPr="00763320">
        <w:br/>
        <w:t>My darling, - Мой дорогой!</w:t>
      </w:r>
      <w:r w:rsidRPr="00763320">
        <w:br/>
      </w:r>
      <w:r w:rsidRPr="00763320">
        <w:rPr>
          <w:u w:val="single"/>
        </w:rPr>
        <w:t>К малознакомым или незнакомым людям:</w:t>
      </w:r>
      <w:r w:rsidRPr="00763320">
        <w:br/>
        <w:t>Dear Mr. Smith, - Уважаемый господин/ мистер Смит!</w:t>
      </w:r>
      <w:r w:rsidRPr="00763320">
        <w:br/>
        <w:t>Dear Miss Smith, - Уважаемая госпожа/ мисс Смит!</w:t>
      </w:r>
      <w:r w:rsidRPr="00763320">
        <w:br/>
        <w:t>Dear Mrs. Wilson, - Уважаемая госпожа/ миссис Уилсон!</w:t>
      </w:r>
      <w:r w:rsidRPr="00763320">
        <w:br/>
        <w:t>Dear Ms. Green, - Уважаемая госпожа Грин!</w:t>
      </w:r>
      <w:r w:rsidRPr="00763320">
        <w:br/>
        <w:t xml:space="preserve">Dear Messrs. Smith - Уважаемые господа Смит и Джоунз! </w:t>
      </w:r>
      <w:r w:rsidRPr="00763320">
        <w:br/>
        <w:t>and Jones,</w:t>
      </w:r>
      <w:r w:rsidRPr="00763320">
        <w:br/>
      </w:r>
      <w:r w:rsidRPr="00763320">
        <w:rPr>
          <w:u w:val="single"/>
        </w:rPr>
        <w:t>В строго официальных по тону и содержанию письмах вы пишете:</w:t>
      </w:r>
      <w:r w:rsidRPr="00763320">
        <w:br/>
        <w:t>My dear Sir: - Глубокоуважаемый сэр/ господин!</w:t>
      </w:r>
      <w:r w:rsidRPr="00763320">
        <w:br/>
        <w:t>My dear Madam: - Глубокоуважаемая мадам/ госпожа!</w:t>
      </w:r>
      <w:r w:rsidRPr="00763320">
        <w:br/>
      </w:r>
      <w:r w:rsidRPr="00763320">
        <w:rPr>
          <w:u w:val="single"/>
        </w:rPr>
        <w:t>В официальных письмах незнакомым людям, фамилий которых вы не знаете, используются следующие формы:</w:t>
      </w:r>
      <w:r w:rsidRPr="00763320">
        <w:br/>
        <w:t>Sir: - Сэр/ Господин!</w:t>
      </w:r>
      <w:r w:rsidRPr="00763320">
        <w:br/>
        <w:t>Dear Sir, - Уважаемый сэр/ господин!</w:t>
      </w:r>
      <w:r w:rsidRPr="00763320">
        <w:br/>
        <w:t>Dear Sirs, - Уважаемые господа!</w:t>
      </w:r>
      <w:r w:rsidRPr="00763320">
        <w:br/>
        <w:t>Gentlemen: - Господа!</w:t>
      </w:r>
      <w:r w:rsidRPr="00763320">
        <w:br/>
        <w:t xml:space="preserve">Dear Sir or Madam: - Уважаемый сэр/ господин или </w:t>
      </w:r>
      <w:r w:rsidRPr="00763320">
        <w:br/>
        <w:t>мадам/ госпожа!</w:t>
      </w:r>
      <w:r w:rsidRPr="00763320">
        <w:br/>
        <w:t>Madam: - Мадам/ Госпожа!</w:t>
      </w:r>
      <w:r w:rsidRPr="00763320">
        <w:br/>
        <w:t>Dear Madam, - Уважаемая мадам/ госпожа!</w:t>
      </w:r>
    </w:p>
    <w:p w:rsidR="007B6C77" w:rsidRDefault="007B6C77" w:rsidP="00D75DCC">
      <w:pPr>
        <w:spacing w:before="0" w:after="0"/>
        <w:ind w:firstLine="567"/>
        <w:jc w:val="left"/>
      </w:pPr>
      <w:r w:rsidRPr="00763320">
        <w:t>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7B6C77" w:rsidRDefault="007B6C77" w:rsidP="00D75DCC">
      <w:pPr>
        <w:spacing w:before="0" w:after="0"/>
        <w:ind w:firstLine="567"/>
        <w:jc w:val="left"/>
      </w:pPr>
      <w:r w:rsidRPr="00763320">
        <w:t>Обращения My dear Sir, My dear Madam, Sir, Madam являются строго официальными. Dear Sir, Dear Madam несколько менее официальны. Однако все эти формы употребляются в официальных ситуациях.</w:t>
      </w:r>
    </w:p>
    <w:p w:rsidR="007B6C77" w:rsidRDefault="007B6C77" w:rsidP="00D75DCC">
      <w:pPr>
        <w:spacing w:before="0" w:after="0"/>
        <w:ind w:firstLine="567"/>
        <w:jc w:val="left"/>
      </w:pPr>
      <w:r w:rsidRPr="00763320">
        <w:t>Кроме того, в менее официальной и полуофициальной переписке можно встретить и такие формы:</w:t>
      </w:r>
      <w:r w:rsidRPr="00763320">
        <w:br/>
        <w:t xml:space="preserve">Dear Colleague, - Дорогой коллега! </w:t>
      </w:r>
      <w:r w:rsidRPr="00763320">
        <w:br/>
        <w:t>Dear Reader, - Уважаемый читатель!</w:t>
      </w:r>
      <w:r w:rsidRPr="00763320">
        <w:br/>
        <w:t>Dear Editor, - Уважаемый редактор!</w:t>
      </w:r>
      <w:r w:rsidRPr="00763320">
        <w:br/>
        <w:t>Dear P</w:t>
      </w:r>
      <w:r>
        <w:t>ublisher, - Уважаемый издатель!</w:t>
      </w:r>
    </w:p>
    <w:p w:rsidR="007B6C77" w:rsidRDefault="007B6C77" w:rsidP="00D75DCC">
      <w:pPr>
        <w:spacing w:before="0" w:after="0"/>
        <w:ind w:firstLine="567"/>
        <w:jc w:val="left"/>
      </w:pPr>
      <w:r w:rsidRPr="00763320">
        <w:t>В неофициальных же ситуациях, т.е. при обращении к знакомым, родственникам, друз</w:t>
      </w:r>
      <w:r>
        <w:t>ьям, используются только имена.</w:t>
      </w:r>
    </w:p>
    <w:p w:rsidR="007B6C77" w:rsidRPr="00763320" w:rsidRDefault="007B6C77" w:rsidP="00D75DCC">
      <w:pPr>
        <w:spacing w:before="0" w:after="0"/>
        <w:ind w:firstLine="567"/>
        <w:jc w:val="left"/>
      </w:pPr>
      <w:r w:rsidRPr="00763320">
        <w:t>В отличие от русского языка в англоязычных письмах после обращения ставится не восклицательный знак, а запятая.</w:t>
      </w:r>
    </w:p>
    <w:p w:rsidR="007B6C77" w:rsidRPr="008F7D9A" w:rsidRDefault="007B6C77" w:rsidP="00D859C0">
      <w:pPr>
        <w:spacing w:before="0" w:after="0"/>
        <w:ind w:left="567"/>
        <w:jc w:val="center"/>
        <w:rPr>
          <w:b/>
          <w:bCs/>
        </w:rPr>
      </w:pPr>
      <w:r w:rsidRPr="00763320">
        <w:t>Все сказанное об обращениях можно представить в виде общей схемы:</w:t>
      </w:r>
      <w:r w:rsidRPr="00763320">
        <w:br/>
      </w:r>
      <w:r w:rsidRPr="00763320">
        <w:rPr>
          <w:noProof/>
        </w:rPr>
        <w:pict>
          <v:shape id="Рисунок 5" o:spid="_x0000_i1028" type="#_x0000_t75" alt="Структура письма" style="width:390pt;height:225.75pt;visibility:visible">
            <v:imagedata r:id="rId11" o:title=""/>
          </v:shape>
        </w:pict>
      </w:r>
      <w:r w:rsidRPr="00763320">
        <w:br/>
      </w:r>
      <w:r w:rsidRPr="00D859C0">
        <w:rPr>
          <w:b/>
          <w:bCs/>
        </w:rPr>
        <w:t xml:space="preserve">4. </w:t>
      </w:r>
      <w:r w:rsidRPr="00763320">
        <w:rPr>
          <w:b/>
          <w:bCs/>
        </w:rPr>
        <w:t>Текст</w:t>
      </w:r>
      <w:r w:rsidRPr="008F7D9A">
        <w:rPr>
          <w:b/>
          <w:bCs/>
        </w:rPr>
        <w:t xml:space="preserve"> </w:t>
      </w:r>
      <w:r w:rsidRPr="00763320">
        <w:rPr>
          <w:b/>
          <w:bCs/>
        </w:rPr>
        <w:t>письма</w:t>
      </w:r>
      <w:r w:rsidRPr="008F7D9A">
        <w:rPr>
          <w:b/>
          <w:bCs/>
        </w:rPr>
        <w:t xml:space="preserve"> (</w:t>
      </w:r>
      <w:r w:rsidRPr="00763320">
        <w:rPr>
          <w:b/>
          <w:bCs/>
          <w:lang w:val="en-US"/>
        </w:rPr>
        <w:t>body</w:t>
      </w:r>
      <w:r w:rsidRPr="008F7D9A">
        <w:rPr>
          <w:b/>
          <w:bCs/>
        </w:rPr>
        <w:t xml:space="preserve"> </w:t>
      </w:r>
      <w:r w:rsidRPr="00763320">
        <w:rPr>
          <w:b/>
          <w:bCs/>
          <w:lang w:val="en-US"/>
        </w:rPr>
        <w:t>of</w:t>
      </w:r>
      <w:r w:rsidRPr="008F7D9A">
        <w:rPr>
          <w:b/>
          <w:bCs/>
        </w:rPr>
        <w:t xml:space="preserve"> </w:t>
      </w:r>
      <w:r w:rsidRPr="00763320">
        <w:rPr>
          <w:b/>
          <w:bCs/>
          <w:lang w:val="en-US"/>
        </w:rPr>
        <w:t>the</w:t>
      </w:r>
      <w:r w:rsidRPr="008F7D9A">
        <w:rPr>
          <w:b/>
          <w:bCs/>
        </w:rPr>
        <w:t xml:space="preserve"> </w:t>
      </w:r>
      <w:r w:rsidRPr="00763320">
        <w:rPr>
          <w:b/>
          <w:bCs/>
          <w:lang w:val="en-US"/>
        </w:rPr>
        <w:t>letter</w:t>
      </w:r>
      <w:r w:rsidRPr="008F7D9A">
        <w:rPr>
          <w:b/>
          <w:bCs/>
        </w:rPr>
        <w:t>)</w:t>
      </w:r>
    </w:p>
    <w:p w:rsidR="007B6C77" w:rsidRPr="00763320" w:rsidRDefault="007B6C77" w:rsidP="00666C2C">
      <w:pPr>
        <w:spacing w:before="0" w:after="0"/>
        <w:jc w:val="left"/>
        <w:rPr>
          <w:b/>
          <w:bCs/>
        </w:rPr>
      </w:pPr>
      <w:r w:rsidRPr="00763320">
        <w:t>(Образцы писем приведены на сайте http://enghelp.ru)</w:t>
      </w:r>
      <w:r w:rsidRPr="00763320">
        <w:br/>
      </w:r>
      <w:hyperlink r:id="rId12" w:history="1">
        <w:r w:rsidRPr="00763320">
          <w:rPr>
            <w:b/>
            <w:bCs/>
          </w:rPr>
          <w:t>Приглашения, чтобы переписываться</w:t>
        </w:r>
      </w:hyperlink>
      <w:r w:rsidRPr="00763320">
        <w:rPr>
          <w:b/>
          <w:bCs/>
        </w:rPr>
        <w:br/>
      </w:r>
      <w:hyperlink r:id="rId13" w:history="1">
        <w:r w:rsidRPr="00763320">
          <w:rPr>
            <w:b/>
            <w:bCs/>
          </w:rPr>
          <w:t>Приглашения в гости</w:t>
        </w:r>
      </w:hyperlink>
      <w:r w:rsidRPr="00763320">
        <w:rPr>
          <w:b/>
          <w:bCs/>
        </w:rPr>
        <w:br/>
      </w:r>
      <w:hyperlink r:id="rId14" w:history="1">
        <w:r w:rsidRPr="00763320">
          <w:rPr>
            <w:b/>
            <w:bCs/>
          </w:rPr>
          <w:t>Ответы на приглашения в гости</w:t>
        </w:r>
      </w:hyperlink>
    </w:p>
    <w:p w:rsidR="007B6C77" w:rsidRPr="00763320" w:rsidRDefault="007B6C77" w:rsidP="00666C2C">
      <w:pPr>
        <w:spacing w:before="0" w:after="0"/>
        <w:jc w:val="center"/>
        <w:rPr>
          <w:b/>
          <w:bCs/>
        </w:rPr>
      </w:pPr>
      <w:r w:rsidRPr="00763320">
        <w:rPr>
          <w:b/>
          <w:bCs/>
        </w:rPr>
        <w:t>5. Заключительная фраза (closing)</w:t>
      </w:r>
    </w:p>
    <w:p w:rsidR="007B6C77" w:rsidRDefault="007B6C77" w:rsidP="00D75DCC">
      <w:pPr>
        <w:spacing w:before="0" w:after="0"/>
        <w:jc w:val="left"/>
        <w:rPr>
          <w:color w:val="0000CC"/>
        </w:rPr>
      </w:pPr>
      <w:r w:rsidRPr="00763320">
        <w:t>Наиболее употребительные заключительные формулы вежливости можно скачать здесь:</w:t>
      </w:r>
      <w:r w:rsidRPr="00763320">
        <w:br/>
      </w:r>
      <w:hyperlink r:id="rId15" w:history="1">
        <w:r w:rsidRPr="00763320">
          <w:rPr>
            <w:color w:val="0000CC"/>
          </w:rPr>
          <w:t>The_most_wide-spread_polite_phrases_for_conclusion.doc</w:t>
        </w:r>
      </w:hyperlink>
      <w:r w:rsidRPr="00763320">
        <w:rPr>
          <w:color w:val="0000CC"/>
        </w:rPr>
        <w:t xml:space="preserve"> </w:t>
      </w:r>
    </w:p>
    <w:p w:rsidR="007B6C77" w:rsidRPr="00763320" w:rsidRDefault="007B6C77" w:rsidP="00D75DCC">
      <w:pPr>
        <w:spacing w:before="0" w:after="0"/>
        <w:ind w:firstLine="567"/>
        <w:jc w:val="left"/>
      </w:pPr>
      <w:r w:rsidRPr="00763320">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 переписку на английском языке.</w:t>
      </w:r>
    </w:p>
    <w:p w:rsidR="007B6C77" w:rsidRDefault="007B6C77" w:rsidP="00D75DCC">
      <w:pPr>
        <w:widowControl w:val="0"/>
        <w:shd w:val="clear" w:color="auto" w:fill="FFFFFF"/>
        <w:autoSpaceDE w:val="0"/>
        <w:autoSpaceDN w:val="0"/>
        <w:adjustRightInd w:val="0"/>
        <w:spacing w:before="0" w:after="0"/>
        <w:jc w:val="left"/>
        <w:rPr>
          <w:b/>
          <w:bCs/>
          <w:color w:val="000000"/>
        </w:rPr>
      </w:pPr>
    </w:p>
    <w:p w:rsidR="007B6C77" w:rsidRPr="00763320" w:rsidRDefault="007B6C77" w:rsidP="00D75DCC">
      <w:pPr>
        <w:widowControl w:val="0"/>
        <w:shd w:val="clear" w:color="auto" w:fill="FFFFFF"/>
        <w:autoSpaceDE w:val="0"/>
        <w:autoSpaceDN w:val="0"/>
        <w:adjustRightInd w:val="0"/>
        <w:spacing w:before="0" w:after="0"/>
        <w:jc w:val="left"/>
        <w:rPr>
          <w:b/>
          <w:bCs/>
          <w:color w:val="000000"/>
        </w:rPr>
      </w:pPr>
      <w:r w:rsidRPr="00763320">
        <w:rPr>
          <w:b/>
          <w:bCs/>
          <w:color w:val="000000"/>
        </w:rPr>
        <w:t>6.</w:t>
      </w:r>
      <w:r>
        <w:rPr>
          <w:b/>
          <w:bCs/>
          <w:color w:val="000000"/>
        </w:rPr>
        <w:t xml:space="preserve"> </w:t>
      </w:r>
      <w:r w:rsidRPr="00763320">
        <w:rPr>
          <w:b/>
          <w:bCs/>
          <w:color w:val="000000"/>
        </w:rPr>
        <w:t xml:space="preserve">Методические </w:t>
      </w:r>
      <w:r w:rsidRPr="00304B5E">
        <w:rPr>
          <w:b/>
          <w:bCs/>
          <w:color w:val="000000"/>
        </w:rPr>
        <w:t>указания</w:t>
      </w:r>
      <w:r w:rsidRPr="00763320">
        <w:rPr>
          <w:b/>
          <w:bCs/>
          <w:color w:val="000000"/>
        </w:rPr>
        <w:t xml:space="preserve"> при переводе текстов и работе со словарем.</w:t>
      </w:r>
    </w:p>
    <w:p w:rsidR="007B6C77" w:rsidRPr="00763320" w:rsidRDefault="007B6C77" w:rsidP="00D75DCC">
      <w:pPr>
        <w:shd w:val="clear" w:color="auto" w:fill="FFFFFF"/>
        <w:spacing w:before="0" w:after="0" w:line="270" w:lineRule="atLeast"/>
        <w:ind w:firstLine="567"/>
        <w:rPr>
          <w:color w:val="000000"/>
        </w:rPr>
      </w:pPr>
      <w:r w:rsidRPr="00763320">
        <w:rPr>
          <w:color w:val="000000"/>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7B6C77" w:rsidRPr="00763320" w:rsidRDefault="007B6C77" w:rsidP="00D75DCC">
      <w:pPr>
        <w:numPr>
          <w:ilvl w:val="0"/>
          <w:numId w:val="34"/>
        </w:numPr>
        <w:shd w:val="clear" w:color="auto" w:fill="FFFFFF"/>
        <w:tabs>
          <w:tab w:val="left" w:pos="284"/>
        </w:tabs>
        <w:spacing w:before="0" w:after="0" w:line="270" w:lineRule="atLeast"/>
        <w:ind w:left="0" w:firstLine="0"/>
        <w:rPr>
          <w:color w:val="000000"/>
        </w:rPr>
      </w:pPr>
      <w:r w:rsidRPr="00763320">
        <w:rPr>
          <w:color w:val="000000"/>
        </w:rPr>
        <w:t>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7B6C77" w:rsidRPr="00763320" w:rsidRDefault="007B6C77" w:rsidP="00D75DCC">
      <w:pPr>
        <w:widowControl w:val="0"/>
        <w:numPr>
          <w:ilvl w:val="0"/>
          <w:numId w:val="34"/>
        </w:numPr>
        <w:shd w:val="clear" w:color="auto" w:fill="FFFFFF"/>
        <w:tabs>
          <w:tab w:val="left" w:pos="284"/>
        </w:tabs>
        <w:autoSpaceDE w:val="0"/>
        <w:autoSpaceDN w:val="0"/>
        <w:adjustRightInd w:val="0"/>
        <w:spacing w:before="0" w:after="0"/>
        <w:ind w:left="0" w:firstLine="0"/>
        <w:rPr>
          <w:b/>
          <w:bCs/>
          <w:color w:val="000000"/>
        </w:rPr>
      </w:pPr>
      <w:r w:rsidRPr="00763320">
        <w:rPr>
          <w:color w:val="000000"/>
        </w:rPr>
        <w:t>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7B6C77" w:rsidRPr="00763320" w:rsidRDefault="007B6C77" w:rsidP="00D75DCC">
      <w:pPr>
        <w:spacing w:before="0" w:after="0"/>
        <w:ind w:left="720" w:hanging="153"/>
        <w:jc w:val="left"/>
        <w:rPr>
          <w:color w:val="000000"/>
        </w:rPr>
      </w:pPr>
      <w:r w:rsidRPr="00763320">
        <w:rPr>
          <w:color w:val="000000"/>
        </w:rPr>
        <w:t>Алгоритм перевода текста:</w:t>
      </w:r>
    </w:p>
    <w:p w:rsidR="007B6C77" w:rsidRPr="00763320" w:rsidRDefault="007B6C77" w:rsidP="00D75DCC">
      <w:pPr>
        <w:spacing w:before="0" w:after="0"/>
        <w:jc w:val="left"/>
        <w:rPr>
          <w:color w:val="000000"/>
        </w:rPr>
      </w:pPr>
      <w:r w:rsidRPr="00763320">
        <w:rPr>
          <w:color w:val="000000"/>
        </w:rPr>
        <w:t>1.</w:t>
      </w:r>
      <w:r>
        <w:rPr>
          <w:color w:val="000000"/>
        </w:rPr>
        <w:t xml:space="preserve"> </w:t>
      </w:r>
      <w:r w:rsidRPr="00763320">
        <w:rPr>
          <w:color w:val="000000"/>
        </w:rPr>
        <w:t>Прочитайте текст полностью для осмысления главной идеи</w:t>
      </w:r>
      <w:r>
        <w:rPr>
          <w:color w:val="000000"/>
        </w:rPr>
        <w:t>.</w:t>
      </w:r>
    </w:p>
    <w:p w:rsidR="007B6C77" w:rsidRPr="00763320" w:rsidRDefault="007B6C77" w:rsidP="00666C2C">
      <w:pPr>
        <w:spacing w:before="0" w:after="0"/>
        <w:jc w:val="left"/>
        <w:rPr>
          <w:color w:val="000000"/>
        </w:rPr>
      </w:pPr>
      <w:r w:rsidRPr="00763320">
        <w:rPr>
          <w:color w:val="000000"/>
        </w:rPr>
        <w:t>2.</w:t>
      </w:r>
      <w:r>
        <w:rPr>
          <w:color w:val="000000"/>
        </w:rPr>
        <w:t xml:space="preserve"> </w:t>
      </w:r>
      <w:r w:rsidRPr="00763320">
        <w:rPr>
          <w:color w:val="000000"/>
        </w:rPr>
        <w:t>Выпишите слова, которые вызывают трудность при переводе</w:t>
      </w:r>
      <w:r>
        <w:rPr>
          <w:color w:val="000000"/>
        </w:rPr>
        <w:t>.</w:t>
      </w:r>
    </w:p>
    <w:p w:rsidR="007B6C77" w:rsidRPr="00763320" w:rsidRDefault="007B6C77" w:rsidP="00666C2C">
      <w:pPr>
        <w:spacing w:before="0" w:after="0"/>
        <w:jc w:val="left"/>
        <w:rPr>
          <w:color w:val="000000"/>
        </w:rPr>
      </w:pPr>
      <w:r w:rsidRPr="00763320">
        <w:rPr>
          <w:color w:val="000000"/>
        </w:rPr>
        <w:t>3.</w:t>
      </w:r>
      <w:r>
        <w:rPr>
          <w:color w:val="000000"/>
        </w:rPr>
        <w:t xml:space="preserve"> </w:t>
      </w:r>
      <w:r w:rsidRPr="00763320">
        <w:rPr>
          <w:color w:val="000000"/>
        </w:rPr>
        <w:t>Воспользуйтесь словарем (электронная или печатная версия)</w:t>
      </w:r>
      <w:r>
        <w:rPr>
          <w:color w:val="000000"/>
        </w:rPr>
        <w:t>.</w:t>
      </w:r>
    </w:p>
    <w:p w:rsidR="007B6C77" w:rsidRPr="00763320" w:rsidRDefault="007B6C77" w:rsidP="00666C2C">
      <w:pPr>
        <w:spacing w:before="0" w:after="0"/>
        <w:jc w:val="left"/>
        <w:rPr>
          <w:color w:val="000000"/>
        </w:rPr>
      </w:pPr>
      <w:r w:rsidRPr="00763320">
        <w:rPr>
          <w:color w:val="000000"/>
        </w:rPr>
        <w:t>4.</w:t>
      </w:r>
      <w:r>
        <w:rPr>
          <w:color w:val="000000"/>
        </w:rPr>
        <w:t xml:space="preserve"> </w:t>
      </w:r>
      <w:r w:rsidRPr="00763320">
        <w:rPr>
          <w:color w:val="000000"/>
        </w:rPr>
        <w:t>Выберите из словаря приемлемый вариант согласно контексту из предложенных значений в словарной статье</w:t>
      </w:r>
      <w:r>
        <w:rPr>
          <w:color w:val="000000"/>
        </w:rPr>
        <w:t>.</w:t>
      </w:r>
    </w:p>
    <w:p w:rsidR="007B6C77" w:rsidRPr="00763320" w:rsidRDefault="007B6C77" w:rsidP="00D75DCC">
      <w:pPr>
        <w:spacing w:before="0" w:after="0"/>
        <w:ind w:firstLine="567"/>
        <w:jc w:val="left"/>
        <w:rPr>
          <w:color w:val="000000"/>
        </w:rPr>
      </w:pPr>
      <w:r w:rsidRPr="00763320">
        <w:rPr>
          <w:color w:val="000000"/>
        </w:rPr>
        <w:t>5.</w:t>
      </w:r>
      <w:r>
        <w:rPr>
          <w:color w:val="000000"/>
        </w:rPr>
        <w:t xml:space="preserve"> </w:t>
      </w:r>
      <w:r w:rsidRPr="00763320">
        <w:rPr>
          <w:color w:val="000000"/>
        </w:rPr>
        <w:t>Попробуйте сформулировать целиком предложение на русском языке исходя из предложенных значений слов.</w:t>
      </w:r>
    </w:p>
    <w:p w:rsidR="007B6C77" w:rsidRPr="00763320" w:rsidRDefault="007B6C77" w:rsidP="00D859C0">
      <w:pPr>
        <w:widowControl w:val="0"/>
        <w:shd w:val="clear" w:color="auto" w:fill="FFFFFF"/>
        <w:autoSpaceDE w:val="0"/>
        <w:autoSpaceDN w:val="0"/>
        <w:adjustRightInd w:val="0"/>
        <w:spacing w:before="0" w:after="0"/>
        <w:ind w:firstLine="567"/>
        <w:rPr>
          <w:color w:val="000000"/>
        </w:rPr>
      </w:pPr>
      <w:r w:rsidRPr="00763320">
        <w:rPr>
          <w:color w:val="000000"/>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7B6C77" w:rsidRPr="00763320" w:rsidRDefault="007B6C77" w:rsidP="00D859C0">
      <w:pPr>
        <w:widowControl w:val="0"/>
        <w:shd w:val="clear" w:color="auto" w:fill="FFFFFF"/>
        <w:autoSpaceDE w:val="0"/>
        <w:autoSpaceDN w:val="0"/>
        <w:adjustRightInd w:val="0"/>
        <w:spacing w:before="0" w:after="0"/>
        <w:ind w:firstLine="567"/>
        <w:rPr>
          <w:color w:val="000000"/>
        </w:rPr>
      </w:pPr>
      <w:r w:rsidRPr="00763320">
        <w:rPr>
          <w:color w:val="000000"/>
        </w:rPr>
        <w:t>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7B6C77" w:rsidRPr="00763320" w:rsidRDefault="007B6C77" w:rsidP="00D859C0">
      <w:pPr>
        <w:widowControl w:val="0"/>
        <w:shd w:val="clear" w:color="auto" w:fill="FFFFFF"/>
        <w:autoSpaceDE w:val="0"/>
        <w:autoSpaceDN w:val="0"/>
        <w:adjustRightInd w:val="0"/>
        <w:spacing w:before="0" w:after="0"/>
        <w:ind w:firstLine="567"/>
        <w:rPr>
          <w:color w:val="000000"/>
        </w:rPr>
      </w:pPr>
      <w:r w:rsidRPr="00763320">
        <w:rPr>
          <w:color w:val="000000"/>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7B6C77" w:rsidRPr="00763320" w:rsidRDefault="007B6C77" w:rsidP="00D859C0">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фонетическая транскрипция слов</w:t>
      </w:r>
      <w:r>
        <w:rPr>
          <w:color w:val="000000"/>
        </w:rPr>
        <w:t>;</w:t>
      </w:r>
      <w:r w:rsidRPr="00763320">
        <w:rPr>
          <w:color w:val="000000"/>
        </w:rPr>
        <w:t xml:space="preserve"> </w:t>
      </w:r>
    </w:p>
    <w:p w:rsidR="007B6C77" w:rsidRPr="00763320" w:rsidRDefault="007B6C77" w:rsidP="00D859C0">
      <w:pPr>
        <w:widowControl w:val="0"/>
        <w:shd w:val="clear" w:color="auto" w:fill="FFFFFF"/>
        <w:autoSpaceDE w:val="0"/>
        <w:autoSpaceDN w:val="0"/>
        <w:adjustRightInd w:val="0"/>
        <w:spacing w:before="0" w:after="0"/>
        <w:ind w:firstLine="567"/>
        <w:rPr>
          <w:color w:val="000000"/>
        </w:rPr>
      </w:pPr>
      <w:r w:rsidRPr="00763320">
        <w:rPr>
          <w:color w:val="000000"/>
        </w:rPr>
        <w:t>- иерархия значений и подзначений</w:t>
      </w:r>
      <w:r>
        <w:rPr>
          <w:color w:val="000000"/>
        </w:rPr>
        <w:t>;</w:t>
      </w:r>
    </w:p>
    <w:p w:rsidR="007B6C77" w:rsidRPr="00763320" w:rsidRDefault="007B6C77" w:rsidP="00D859C0">
      <w:pPr>
        <w:widowControl w:val="0"/>
        <w:shd w:val="clear" w:color="auto" w:fill="FFFFFF"/>
        <w:autoSpaceDE w:val="0"/>
        <w:autoSpaceDN w:val="0"/>
        <w:adjustRightInd w:val="0"/>
        <w:spacing w:before="0" w:after="0"/>
        <w:ind w:firstLine="567"/>
        <w:rPr>
          <w:color w:val="000000"/>
        </w:rPr>
      </w:pPr>
      <w:r w:rsidRPr="00763320">
        <w:rPr>
          <w:color w:val="000000"/>
        </w:rPr>
        <w:t>- словарная часть; сфера употребления и стилистическая характеристика</w:t>
      </w:r>
      <w:r>
        <w:rPr>
          <w:color w:val="000000"/>
        </w:rPr>
        <w:t>;</w:t>
      </w:r>
      <w:r w:rsidRPr="00763320">
        <w:rPr>
          <w:color w:val="000000"/>
        </w:rPr>
        <w:t xml:space="preserve"> </w:t>
      </w:r>
    </w:p>
    <w:p w:rsidR="007B6C77" w:rsidRPr="00763320" w:rsidRDefault="007B6C77" w:rsidP="00D859C0">
      <w:pPr>
        <w:widowControl w:val="0"/>
        <w:shd w:val="clear" w:color="auto" w:fill="FFFFFF"/>
        <w:autoSpaceDE w:val="0"/>
        <w:autoSpaceDN w:val="0"/>
        <w:adjustRightInd w:val="0"/>
        <w:spacing w:before="0" w:after="0"/>
        <w:ind w:firstLine="567"/>
        <w:rPr>
          <w:color w:val="000000"/>
        </w:rPr>
      </w:pPr>
      <w:r w:rsidRPr="00763320">
        <w:rPr>
          <w:color w:val="000000"/>
        </w:rPr>
        <w:t>- грамматическое приложение;</w:t>
      </w:r>
    </w:p>
    <w:p w:rsidR="007B6C77" w:rsidRPr="00763320" w:rsidRDefault="007B6C77" w:rsidP="00D859C0">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фразеология</w:t>
      </w:r>
      <w:r>
        <w:rPr>
          <w:color w:val="000000"/>
        </w:rPr>
        <w:t>.</w:t>
      </w:r>
    </w:p>
    <w:p w:rsidR="007B6C77" w:rsidRPr="00763320" w:rsidRDefault="007B6C77" w:rsidP="00D859C0">
      <w:pPr>
        <w:widowControl w:val="0"/>
        <w:shd w:val="clear" w:color="auto" w:fill="FFFFFF"/>
        <w:autoSpaceDE w:val="0"/>
        <w:autoSpaceDN w:val="0"/>
        <w:adjustRightInd w:val="0"/>
        <w:spacing w:before="0" w:after="0"/>
        <w:ind w:firstLine="567"/>
        <w:rPr>
          <w:color w:val="000000"/>
        </w:rPr>
      </w:pPr>
      <w:r w:rsidRPr="00763320">
        <w:rPr>
          <w:color w:val="000000"/>
        </w:rPr>
        <w:t xml:space="preserve">Грамматическая информация содержит: </w:t>
      </w:r>
    </w:p>
    <w:p w:rsidR="007B6C77" w:rsidRPr="00763320" w:rsidRDefault="007B6C77" w:rsidP="00666C2C">
      <w:pPr>
        <w:widowControl w:val="0"/>
        <w:shd w:val="clear" w:color="auto" w:fill="FFFFFF"/>
        <w:autoSpaceDE w:val="0"/>
        <w:autoSpaceDN w:val="0"/>
        <w:adjustRightInd w:val="0"/>
        <w:spacing w:before="0" w:after="0"/>
        <w:rPr>
          <w:color w:val="000000"/>
        </w:rPr>
      </w:pPr>
      <w:r w:rsidRPr="00763320">
        <w:rPr>
          <w:color w:val="000000"/>
        </w:rPr>
        <w:t xml:space="preserve">1) помету, определяющую часть речи; </w:t>
      </w:r>
    </w:p>
    <w:p w:rsidR="007B6C77" w:rsidRDefault="007B6C77" w:rsidP="00666C2C">
      <w:pPr>
        <w:widowControl w:val="0"/>
        <w:shd w:val="clear" w:color="auto" w:fill="FFFFFF"/>
        <w:autoSpaceDE w:val="0"/>
        <w:autoSpaceDN w:val="0"/>
        <w:adjustRightInd w:val="0"/>
        <w:spacing w:before="0" w:after="0"/>
        <w:rPr>
          <w:color w:val="000000"/>
        </w:rPr>
      </w:pPr>
      <w:r w:rsidRPr="00763320">
        <w:rPr>
          <w:color w:val="000000"/>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7B6C77" w:rsidRPr="00763320" w:rsidRDefault="007B6C77" w:rsidP="00666C2C">
      <w:pPr>
        <w:widowControl w:val="0"/>
        <w:shd w:val="clear" w:color="auto" w:fill="FFFFFF"/>
        <w:autoSpaceDE w:val="0"/>
        <w:autoSpaceDN w:val="0"/>
        <w:adjustRightInd w:val="0"/>
        <w:spacing w:before="0" w:after="0"/>
        <w:rPr>
          <w:color w:val="000000"/>
        </w:rPr>
      </w:pPr>
      <w:r w:rsidRPr="00763320">
        <w:rPr>
          <w:color w:val="000000"/>
        </w:rPr>
        <w:t>n- существительное</w:t>
      </w:r>
    </w:p>
    <w:p w:rsidR="007B6C77" w:rsidRPr="00763320" w:rsidRDefault="007B6C77" w:rsidP="00666C2C">
      <w:pPr>
        <w:widowControl w:val="0"/>
        <w:shd w:val="clear" w:color="auto" w:fill="FFFFFF"/>
        <w:autoSpaceDE w:val="0"/>
        <w:autoSpaceDN w:val="0"/>
        <w:adjustRightInd w:val="0"/>
        <w:spacing w:before="0" w:after="0"/>
        <w:rPr>
          <w:color w:val="000000"/>
        </w:rPr>
      </w:pPr>
      <w:r w:rsidRPr="00763320">
        <w:rPr>
          <w:color w:val="000000"/>
        </w:rPr>
        <w:t>a-</w:t>
      </w:r>
      <w:r>
        <w:rPr>
          <w:color w:val="000000"/>
        </w:rPr>
        <w:t xml:space="preserve"> </w:t>
      </w:r>
      <w:r w:rsidRPr="00763320">
        <w:rPr>
          <w:color w:val="000000"/>
        </w:rPr>
        <w:t>прилагательное</w:t>
      </w:r>
    </w:p>
    <w:p w:rsidR="007B6C77" w:rsidRPr="00763320" w:rsidRDefault="007B6C77" w:rsidP="00666C2C">
      <w:pPr>
        <w:widowControl w:val="0"/>
        <w:shd w:val="clear" w:color="auto" w:fill="FFFFFF"/>
        <w:autoSpaceDE w:val="0"/>
        <w:autoSpaceDN w:val="0"/>
        <w:adjustRightInd w:val="0"/>
        <w:spacing w:before="0" w:after="0"/>
        <w:rPr>
          <w:color w:val="000000"/>
        </w:rPr>
      </w:pPr>
      <w:r w:rsidRPr="00763320">
        <w:rPr>
          <w:color w:val="000000"/>
        </w:rPr>
        <w:t>adv-</w:t>
      </w:r>
      <w:r>
        <w:rPr>
          <w:color w:val="000000"/>
        </w:rPr>
        <w:t xml:space="preserve"> </w:t>
      </w:r>
      <w:r w:rsidRPr="00763320">
        <w:rPr>
          <w:color w:val="000000"/>
        </w:rPr>
        <w:t>наречие</w:t>
      </w:r>
    </w:p>
    <w:p w:rsidR="007B6C77" w:rsidRPr="00763320" w:rsidRDefault="007B6C77" w:rsidP="00666C2C">
      <w:pPr>
        <w:widowControl w:val="0"/>
        <w:shd w:val="clear" w:color="auto" w:fill="FFFFFF"/>
        <w:autoSpaceDE w:val="0"/>
        <w:autoSpaceDN w:val="0"/>
        <w:adjustRightInd w:val="0"/>
        <w:spacing w:before="0" w:after="0"/>
        <w:rPr>
          <w:color w:val="000000"/>
        </w:rPr>
      </w:pPr>
      <w:r w:rsidRPr="00763320">
        <w:rPr>
          <w:color w:val="000000"/>
        </w:rPr>
        <w:t>num-</w:t>
      </w:r>
      <w:r>
        <w:rPr>
          <w:color w:val="000000"/>
        </w:rPr>
        <w:t xml:space="preserve"> </w:t>
      </w:r>
      <w:r w:rsidRPr="00763320">
        <w:rPr>
          <w:color w:val="000000"/>
        </w:rPr>
        <w:t>(количественное) числительное</w:t>
      </w:r>
    </w:p>
    <w:p w:rsidR="007B6C77" w:rsidRPr="00763320" w:rsidRDefault="007B6C77" w:rsidP="00666C2C">
      <w:pPr>
        <w:widowControl w:val="0"/>
        <w:shd w:val="clear" w:color="auto" w:fill="FFFFFF"/>
        <w:autoSpaceDE w:val="0"/>
        <w:autoSpaceDN w:val="0"/>
        <w:adjustRightInd w:val="0"/>
        <w:spacing w:before="0" w:after="0"/>
        <w:rPr>
          <w:color w:val="000000"/>
        </w:rPr>
      </w:pPr>
      <w:r w:rsidRPr="00763320">
        <w:rPr>
          <w:color w:val="000000"/>
        </w:rPr>
        <w:t>v- глагол</w:t>
      </w:r>
    </w:p>
    <w:p w:rsidR="007B6C77" w:rsidRPr="00763320" w:rsidRDefault="007B6C77" w:rsidP="00666C2C">
      <w:pPr>
        <w:widowControl w:val="0"/>
        <w:shd w:val="clear" w:color="auto" w:fill="FFFFFF"/>
        <w:autoSpaceDE w:val="0"/>
        <w:autoSpaceDN w:val="0"/>
        <w:adjustRightInd w:val="0"/>
        <w:spacing w:before="0" w:after="0"/>
        <w:rPr>
          <w:color w:val="000000"/>
        </w:rPr>
      </w:pPr>
      <w:r w:rsidRPr="00763320">
        <w:rPr>
          <w:color w:val="000000"/>
        </w:rPr>
        <w:t>pron- местоимение</w:t>
      </w:r>
    </w:p>
    <w:p w:rsidR="007B6C77" w:rsidRPr="00763320" w:rsidRDefault="007B6C77" w:rsidP="00666C2C">
      <w:pPr>
        <w:widowControl w:val="0"/>
        <w:shd w:val="clear" w:color="auto" w:fill="FFFFFF"/>
        <w:autoSpaceDE w:val="0"/>
        <w:autoSpaceDN w:val="0"/>
        <w:adjustRightInd w:val="0"/>
        <w:spacing w:before="0" w:after="0"/>
        <w:rPr>
          <w:color w:val="000000"/>
        </w:rPr>
      </w:pPr>
      <w:r w:rsidRPr="00763320">
        <w:rPr>
          <w:color w:val="000000"/>
        </w:rPr>
        <w:t>prep- предлог</w:t>
      </w:r>
    </w:p>
    <w:p w:rsidR="007B6C77" w:rsidRPr="00763320" w:rsidRDefault="007B6C77" w:rsidP="00666C2C">
      <w:pPr>
        <w:widowControl w:val="0"/>
        <w:shd w:val="clear" w:color="auto" w:fill="FFFFFF"/>
        <w:autoSpaceDE w:val="0"/>
        <w:autoSpaceDN w:val="0"/>
        <w:adjustRightInd w:val="0"/>
        <w:spacing w:before="0" w:after="0"/>
        <w:rPr>
          <w:color w:val="000000"/>
        </w:rPr>
      </w:pPr>
      <w:r w:rsidRPr="00763320">
        <w:rPr>
          <w:color w:val="000000"/>
        </w:rPr>
        <w:t>cj- союз</w:t>
      </w:r>
    </w:p>
    <w:p w:rsidR="007B6C77" w:rsidRPr="00763320" w:rsidRDefault="007B6C77" w:rsidP="00666C2C">
      <w:pPr>
        <w:widowControl w:val="0"/>
        <w:shd w:val="clear" w:color="auto" w:fill="FFFFFF"/>
        <w:autoSpaceDE w:val="0"/>
        <w:autoSpaceDN w:val="0"/>
        <w:adjustRightInd w:val="0"/>
        <w:spacing w:before="0" w:after="0"/>
        <w:rPr>
          <w:color w:val="000000"/>
        </w:rPr>
      </w:pPr>
      <w:r w:rsidRPr="00763320">
        <w:rPr>
          <w:color w:val="000000"/>
        </w:rPr>
        <w:t>part- частица</w:t>
      </w:r>
    </w:p>
    <w:p w:rsidR="007B6C77" w:rsidRDefault="007B6C77" w:rsidP="00156F48">
      <w:pPr>
        <w:widowControl w:val="0"/>
        <w:shd w:val="clear" w:color="auto" w:fill="FFFFFF"/>
        <w:autoSpaceDE w:val="0"/>
        <w:autoSpaceDN w:val="0"/>
        <w:adjustRightInd w:val="0"/>
        <w:spacing w:before="0" w:after="0"/>
        <w:rPr>
          <w:color w:val="000000"/>
        </w:rPr>
      </w:pPr>
      <w:r w:rsidRPr="00763320">
        <w:rPr>
          <w:color w:val="000000"/>
        </w:rPr>
        <w:t>int- междометие</w:t>
      </w:r>
    </w:p>
    <w:p w:rsidR="007B6C77" w:rsidRPr="00763320" w:rsidRDefault="007B6C77" w:rsidP="00156F48">
      <w:pPr>
        <w:widowControl w:val="0"/>
        <w:shd w:val="clear" w:color="auto" w:fill="FFFFFF"/>
        <w:autoSpaceDE w:val="0"/>
        <w:autoSpaceDN w:val="0"/>
        <w:adjustRightInd w:val="0"/>
        <w:spacing w:before="0" w:after="0"/>
        <w:rPr>
          <w:color w:val="000000"/>
        </w:rPr>
      </w:pPr>
      <w:r w:rsidRPr="00763320">
        <w:rPr>
          <w:color w:val="000000"/>
        </w:rPr>
        <w:t>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7B6C77" w:rsidRPr="00763320" w:rsidRDefault="007B6C77" w:rsidP="00D75DCC">
      <w:pPr>
        <w:widowControl w:val="0"/>
        <w:shd w:val="clear" w:color="auto" w:fill="FFFFFF"/>
        <w:autoSpaceDE w:val="0"/>
        <w:autoSpaceDN w:val="0"/>
        <w:adjustRightInd w:val="0"/>
        <w:spacing w:before="0" w:after="0"/>
        <w:ind w:firstLine="567"/>
        <w:rPr>
          <w:color w:val="000000"/>
        </w:rPr>
      </w:pPr>
      <w:r w:rsidRPr="00763320">
        <w:rPr>
          <w:color w:val="000000"/>
        </w:rPr>
        <w:t xml:space="preserve">* Английский разговорник с озвученными фразами </w:t>
      </w:r>
    </w:p>
    <w:p w:rsidR="007B6C77" w:rsidRPr="00763320" w:rsidRDefault="007B6C77" w:rsidP="00D75DCC">
      <w:pPr>
        <w:widowControl w:val="0"/>
        <w:shd w:val="clear" w:color="auto" w:fill="FFFFFF"/>
        <w:autoSpaceDE w:val="0"/>
        <w:autoSpaceDN w:val="0"/>
        <w:adjustRightInd w:val="0"/>
        <w:spacing w:before="0" w:after="0"/>
        <w:ind w:firstLine="567"/>
        <w:rPr>
          <w:color w:val="000000"/>
        </w:rPr>
      </w:pPr>
      <w:r w:rsidRPr="00763320">
        <w:rPr>
          <w:color w:val="000000"/>
        </w:rPr>
        <w:t xml:space="preserve">* Грамматический словарь английского языка </w:t>
      </w:r>
    </w:p>
    <w:p w:rsidR="007B6C77" w:rsidRPr="00763320" w:rsidRDefault="007B6C77" w:rsidP="00D75DCC">
      <w:pPr>
        <w:widowControl w:val="0"/>
        <w:shd w:val="clear" w:color="auto" w:fill="FFFFFF"/>
        <w:autoSpaceDE w:val="0"/>
        <w:autoSpaceDN w:val="0"/>
        <w:adjustRightInd w:val="0"/>
        <w:spacing w:before="0" w:after="0"/>
        <w:ind w:firstLine="567"/>
        <w:rPr>
          <w:color w:val="000000"/>
          <w:lang w:val="en-US"/>
        </w:rPr>
      </w:pPr>
      <w:r w:rsidRPr="00763320">
        <w:rPr>
          <w:color w:val="000000"/>
          <w:lang w:val="en-US"/>
        </w:rPr>
        <w:t xml:space="preserve">* </w:t>
      </w:r>
      <w:r w:rsidRPr="00763320">
        <w:rPr>
          <w:color w:val="000000"/>
        </w:rPr>
        <w:t>Учебный</w:t>
      </w:r>
      <w:r w:rsidRPr="00763320">
        <w:rPr>
          <w:color w:val="000000"/>
          <w:lang w:val="en-US"/>
        </w:rPr>
        <w:t xml:space="preserve"> </w:t>
      </w:r>
      <w:r w:rsidRPr="00763320">
        <w:rPr>
          <w:color w:val="000000"/>
        </w:rPr>
        <w:t>словарь</w:t>
      </w:r>
      <w:r w:rsidRPr="00763320">
        <w:rPr>
          <w:color w:val="000000"/>
          <w:lang w:val="en-US"/>
        </w:rPr>
        <w:t xml:space="preserve"> </w:t>
      </w:r>
      <w:r w:rsidRPr="00763320">
        <w:rPr>
          <w:color w:val="000000"/>
        </w:rPr>
        <w:t>английского</w:t>
      </w:r>
      <w:r w:rsidRPr="00763320">
        <w:rPr>
          <w:color w:val="000000"/>
          <w:lang w:val="en-US"/>
        </w:rPr>
        <w:t xml:space="preserve"> </w:t>
      </w:r>
      <w:r w:rsidRPr="00763320">
        <w:rPr>
          <w:color w:val="000000"/>
        </w:rPr>
        <w:t>языка</w:t>
      </w:r>
      <w:r w:rsidRPr="00763320">
        <w:rPr>
          <w:color w:val="000000"/>
          <w:lang w:val="en-US"/>
        </w:rPr>
        <w:t xml:space="preserve"> Collins Cobuild Advanced Learner’s English Dictionary </w:t>
      </w:r>
    </w:p>
    <w:p w:rsidR="007B6C77" w:rsidRPr="00763320" w:rsidRDefault="007B6C77" w:rsidP="00D75DCC">
      <w:pPr>
        <w:widowControl w:val="0"/>
        <w:shd w:val="clear" w:color="auto" w:fill="FFFFFF"/>
        <w:autoSpaceDE w:val="0"/>
        <w:autoSpaceDN w:val="0"/>
        <w:adjustRightInd w:val="0"/>
        <w:spacing w:before="0" w:after="0"/>
        <w:ind w:firstLine="567"/>
        <w:rPr>
          <w:color w:val="000000"/>
        </w:rPr>
      </w:pPr>
      <w:r w:rsidRPr="00763320">
        <w:rPr>
          <w:color w:val="000000"/>
        </w:rPr>
        <w:t xml:space="preserve">* 15 000 английских и 20 000 русских слов озвучены носителями соответствующих языков </w:t>
      </w:r>
    </w:p>
    <w:p w:rsidR="007B6C77" w:rsidRPr="00763320" w:rsidRDefault="007B6C77" w:rsidP="00D75DCC">
      <w:pPr>
        <w:widowControl w:val="0"/>
        <w:shd w:val="clear" w:color="auto" w:fill="FFFFFF"/>
        <w:autoSpaceDE w:val="0"/>
        <w:autoSpaceDN w:val="0"/>
        <w:adjustRightInd w:val="0"/>
        <w:spacing w:before="0" w:after="0"/>
        <w:ind w:firstLine="567"/>
        <w:rPr>
          <w:color w:val="000000"/>
        </w:rPr>
      </w:pPr>
      <w:r w:rsidRPr="00763320">
        <w:rPr>
          <w:color w:val="000000"/>
        </w:rPr>
        <w:t>* Приложение для эффективного заучивания слов Lingvo Tutor</w:t>
      </w:r>
    </w:p>
    <w:p w:rsidR="007B6C77" w:rsidRPr="00763320" w:rsidRDefault="007B6C77" w:rsidP="00D75DCC">
      <w:pPr>
        <w:widowControl w:val="0"/>
        <w:shd w:val="clear" w:color="auto" w:fill="FFFFFF"/>
        <w:autoSpaceDE w:val="0"/>
        <w:autoSpaceDN w:val="0"/>
        <w:adjustRightInd w:val="0"/>
        <w:spacing w:before="0" w:after="0"/>
        <w:ind w:firstLine="567"/>
        <w:rPr>
          <w:color w:val="000000"/>
        </w:rPr>
      </w:pPr>
      <w:r w:rsidRPr="00763320">
        <w:rPr>
          <w:color w:val="000000"/>
        </w:rPr>
        <w:t>Книжная полка ABBYY Lingvo 12 содержит самые различные типы словарей, которые могут понадобиться при изучении иностранного языка:</w:t>
      </w:r>
    </w:p>
    <w:p w:rsidR="007B6C77" w:rsidRPr="00763320" w:rsidRDefault="007B6C77" w:rsidP="00D75DCC">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словари общей лексики на различных языках, включающие богатую, живую лексику разговорного и литературного языка;</w:t>
      </w:r>
    </w:p>
    <w:p w:rsidR="007B6C77" w:rsidRPr="00763320" w:rsidRDefault="007B6C77" w:rsidP="00D75DCC">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грамматические словари, которые содержат данные морфологи</w:t>
      </w:r>
      <w:r>
        <w:rPr>
          <w:color w:val="000000"/>
        </w:rPr>
        <w:t>и</w:t>
      </w:r>
      <w:r w:rsidRPr="00763320">
        <w:rPr>
          <w:color w:val="000000"/>
        </w:rPr>
        <w:t>, орфографии, синтаксиса и пунктуации того или иного языка;</w:t>
      </w:r>
    </w:p>
    <w:p w:rsidR="007B6C77" w:rsidRDefault="007B6C77" w:rsidP="00D75DCC">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после общеупотребительных значений.</w:t>
      </w:r>
    </w:p>
    <w:p w:rsidR="007B6C77" w:rsidRPr="00763320" w:rsidRDefault="007B6C77" w:rsidP="00D75DCC">
      <w:pPr>
        <w:widowControl w:val="0"/>
        <w:shd w:val="clear" w:color="auto" w:fill="FFFFFF"/>
        <w:autoSpaceDE w:val="0"/>
        <w:autoSpaceDN w:val="0"/>
        <w:adjustRightInd w:val="0"/>
        <w:spacing w:before="0" w:after="0"/>
        <w:ind w:firstLine="567"/>
        <w:rPr>
          <w:color w:val="000000"/>
        </w:rPr>
      </w:pPr>
    </w:p>
    <w:p w:rsidR="007B6C77" w:rsidRPr="00763320" w:rsidRDefault="007B6C77" w:rsidP="00D75DCC">
      <w:pPr>
        <w:numPr>
          <w:ilvl w:val="0"/>
          <w:numId w:val="31"/>
        </w:numPr>
        <w:shd w:val="clear" w:color="auto" w:fill="FFFFFF"/>
        <w:spacing w:before="0" w:after="0" w:line="270" w:lineRule="atLeast"/>
        <w:ind w:left="0" w:firstLine="0"/>
        <w:jc w:val="left"/>
        <w:rPr>
          <w:b/>
          <w:bCs/>
          <w:color w:val="000000"/>
        </w:rPr>
      </w:pPr>
      <w:r w:rsidRPr="00763320">
        <w:rPr>
          <w:b/>
          <w:bCs/>
          <w:color w:val="000000"/>
        </w:rPr>
        <w:t xml:space="preserve">Методические </w:t>
      </w:r>
      <w:r w:rsidRPr="00304B5E">
        <w:rPr>
          <w:b/>
          <w:bCs/>
          <w:color w:val="000000"/>
        </w:rPr>
        <w:t>указания</w:t>
      </w:r>
      <w:r w:rsidRPr="00763320">
        <w:rPr>
          <w:b/>
          <w:bCs/>
          <w:color w:val="000000"/>
        </w:rPr>
        <w:t xml:space="preserve"> при работе с грамматическим материалом.</w:t>
      </w:r>
    </w:p>
    <w:p w:rsidR="007B6C77" w:rsidRPr="00763320" w:rsidRDefault="007B6C77" w:rsidP="00D859C0">
      <w:pPr>
        <w:shd w:val="clear" w:color="auto" w:fill="FFFFFF"/>
        <w:spacing w:before="0" w:after="0" w:line="270" w:lineRule="atLeast"/>
        <w:ind w:firstLine="567"/>
        <w:jc w:val="left"/>
        <w:rPr>
          <w:color w:val="000000"/>
        </w:rPr>
      </w:pPr>
      <w:r w:rsidRPr="00763320">
        <w:rPr>
          <w:color w:val="000000"/>
        </w:rPr>
        <w:t>Следует отметить, что английский язык – это язык твёрдого порядка слов в предложении, т. е. каждый член предложения имеет своё определённое место</w:t>
      </w:r>
      <w:r>
        <w:rPr>
          <w:color w:val="000000"/>
        </w:rPr>
        <w:t>.</w:t>
      </w:r>
    </w:p>
    <w:p w:rsidR="007B6C77" w:rsidRPr="00763320" w:rsidRDefault="007B6C77" w:rsidP="00D859C0">
      <w:pPr>
        <w:shd w:val="clear" w:color="auto" w:fill="FFFFFF"/>
        <w:spacing w:before="0" w:after="0" w:line="270" w:lineRule="atLeast"/>
        <w:ind w:firstLine="567"/>
        <w:jc w:val="left"/>
        <w:rPr>
          <w:color w:val="000000"/>
        </w:rPr>
      </w:pPr>
      <w:r w:rsidRPr="00763320">
        <w:rPr>
          <w:color w:val="000000"/>
        </w:rPr>
        <w:t>Алгоритм работы над грамматическим упражнением:</w:t>
      </w:r>
    </w:p>
    <w:p w:rsidR="007B6C77" w:rsidRPr="00763320" w:rsidRDefault="007B6C77" w:rsidP="00D859C0">
      <w:pPr>
        <w:spacing w:before="0" w:after="0"/>
        <w:ind w:firstLine="567"/>
      </w:pPr>
      <w:r w:rsidRPr="00763320">
        <w:t>1)</w:t>
      </w:r>
      <w:r>
        <w:t xml:space="preserve"> </w:t>
      </w:r>
      <w:r w:rsidRPr="00763320">
        <w:t xml:space="preserve">Внимательно изучите грамматическое правило, рассмотрите примеры. </w:t>
      </w:r>
    </w:p>
    <w:p w:rsidR="007B6C77" w:rsidRPr="00763320" w:rsidRDefault="007B6C77" w:rsidP="00D859C0">
      <w:pPr>
        <w:spacing w:before="0" w:after="0"/>
        <w:ind w:firstLine="567"/>
      </w:pPr>
      <w:r w:rsidRPr="00763320">
        <w:t>2) Выполните рекомендуемые упражнения.</w:t>
      </w:r>
    </w:p>
    <w:p w:rsidR="007B6C77" w:rsidRDefault="007B6C77" w:rsidP="00D859C0">
      <w:pPr>
        <w:spacing w:before="0" w:after="0"/>
        <w:ind w:firstLine="567"/>
      </w:pPr>
      <w:r w:rsidRPr="00763320">
        <w:t>3)</w:t>
      </w:r>
      <w:r>
        <w:t xml:space="preserve"> </w:t>
      </w:r>
      <w:r w:rsidRPr="00763320">
        <w:t xml:space="preserve">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rsidR="007B6C77" w:rsidRPr="00763320" w:rsidRDefault="007B6C77" w:rsidP="00D859C0">
      <w:pPr>
        <w:spacing w:before="0" w:after="0"/>
        <w:ind w:firstLine="567"/>
      </w:pPr>
      <w:r w:rsidRPr="00763320">
        <w:t>4)</w:t>
      </w:r>
      <w:r>
        <w:t xml:space="preserve"> </w:t>
      </w:r>
      <w:r w:rsidRPr="00763320">
        <w:t xml:space="preserve">Проконтролируйте с помощью словаря правильность произношения тобой данной структуры. </w:t>
      </w:r>
    </w:p>
    <w:p w:rsidR="007B6C77" w:rsidRPr="00763320" w:rsidRDefault="007B6C77" w:rsidP="00D859C0">
      <w:pPr>
        <w:spacing w:before="0" w:after="0"/>
        <w:ind w:firstLine="567"/>
      </w:pPr>
      <w:r w:rsidRPr="00763320">
        <w:t>5)</w:t>
      </w:r>
      <w:r>
        <w:t xml:space="preserve"> </w:t>
      </w:r>
      <w:r w:rsidRPr="00763320">
        <w:t>Придумайте несколько предложений, содержащих новую грамматическую структуру.</w:t>
      </w:r>
    </w:p>
    <w:p w:rsidR="007B6C77" w:rsidRPr="00867ED9" w:rsidRDefault="007B6C77" w:rsidP="00666C2C">
      <w:pPr>
        <w:spacing w:before="0" w:after="0"/>
      </w:pPr>
      <w:r w:rsidRPr="00763320">
        <w:tab/>
        <w:t xml:space="preserve">Изучите грамматические правила по учебнику </w:t>
      </w:r>
      <w:r w:rsidRPr="00763320">
        <w:rPr>
          <w:lang w:val="en-US"/>
        </w:rPr>
        <w:t>Planet</w:t>
      </w:r>
      <w:r w:rsidRPr="00763320">
        <w:t xml:space="preserve"> </w:t>
      </w:r>
      <w:r w:rsidRPr="00763320">
        <w:rPr>
          <w:lang w:val="en-US"/>
        </w:rPr>
        <w:t>of</w:t>
      </w:r>
      <w:r w:rsidRPr="00763320">
        <w:t xml:space="preserve"> </w:t>
      </w:r>
      <w:r w:rsidRPr="00763320">
        <w:rPr>
          <w:lang w:val="en-US"/>
        </w:rPr>
        <w:t>English</w:t>
      </w:r>
      <w:r>
        <w:t>.</w:t>
      </w:r>
    </w:p>
    <w:p w:rsidR="007B6C77" w:rsidRPr="00763320" w:rsidRDefault="007B6C77" w:rsidP="00666C2C">
      <w:pPr>
        <w:spacing w:before="0" w:after="0"/>
        <w:jc w:val="left"/>
      </w:pPr>
    </w:p>
    <w:p w:rsidR="007B6C77" w:rsidRDefault="007B6C77" w:rsidP="00D75DCC">
      <w:pPr>
        <w:spacing w:before="0" w:after="0"/>
        <w:jc w:val="center"/>
        <w:rPr>
          <w:b/>
          <w:bCs/>
        </w:rPr>
      </w:pPr>
      <w:r>
        <w:rPr>
          <w:b/>
          <w:bCs/>
        </w:rPr>
        <w:br w:type="page"/>
        <w:t>ПРАКТИЧЕСКИЕ ЗАНЯТИЯ</w:t>
      </w:r>
    </w:p>
    <w:p w:rsidR="007B6C77" w:rsidRDefault="007B6C77" w:rsidP="00D75DCC">
      <w:pPr>
        <w:spacing w:before="0" w:after="0"/>
        <w:jc w:val="center"/>
        <w:rPr>
          <w:b/>
          <w:bCs/>
        </w:rPr>
      </w:pPr>
    </w:p>
    <w:p w:rsidR="007B6C77" w:rsidRDefault="007B6C77" w:rsidP="00D75DCC">
      <w:pPr>
        <w:spacing w:before="0" w:after="0"/>
        <w:jc w:val="center"/>
      </w:pPr>
      <w:r>
        <w:rPr>
          <w:b/>
          <w:bCs/>
        </w:rPr>
        <w:t>Раздел 1. Основной модуль</w:t>
      </w:r>
    </w:p>
    <w:p w:rsidR="007B6C77" w:rsidRDefault="007B6C77" w:rsidP="00D75DCC">
      <w:pPr>
        <w:spacing w:before="0" w:after="0"/>
      </w:pPr>
      <w:r>
        <w:t>ПРАКТИЧЕСКИЕ ЗАНЯТИЯ 1-2</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Тема 1.1. Приветствие, прощание, представление себя и других людей в официальной и неофициальной обстановке.</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sz w:val="22"/>
          <w:szCs w:val="22"/>
        </w:rPr>
      </w:pPr>
      <w:r>
        <w:rPr>
          <w:b/>
          <w:bCs/>
        </w:rPr>
        <w:t>Объём часов на изучение темы: 4</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1.</w:t>
      </w:r>
      <w:r>
        <w:t xml:space="preserve"> Приветствие, прощание, представление себя. Глагол to be/to have.</w:t>
      </w:r>
    </w:p>
    <w:p w:rsidR="007B6C77" w:rsidRDefault="007B6C77" w:rsidP="00D75DCC">
      <w:pPr>
        <w:spacing w:before="0" w:after="0"/>
      </w:pPr>
      <w:r>
        <w:t>ОЛ 1, стр. 4-7 –выполните упражнения 1-8.</w:t>
      </w:r>
    </w:p>
    <w:p w:rsidR="007B6C77" w:rsidRDefault="007B6C77" w:rsidP="00D75DCC">
      <w:pPr>
        <w:spacing w:before="0" w:after="0"/>
      </w:pPr>
      <w:r>
        <w:rPr>
          <w:i/>
          <w:iCs/>
        </w:rPr>
        <w:t>Практическое занятие № 2.</w:t>
      </w:r>
      <w:r>
        <w:t xml:space="preserve"> Представление себя и других людей в официальной и неофициальной обстановке. Глагол to be/to have.</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4-7 –выполните упражнения 1-8.</w:t>
      </w:r>
    </w:p>
    <w:p w:rsidR="007B6C77" w:rsidRDefault="007B6C77" w:rsidP="00D75DCC">
      <w:pPr>
        <w:spacing w:before="0" w:after="0"/>
        <w:jc w:val="center"/>
      </w:pPr>
    </w:p>
    <w:p w:rsidR="007B6C77" w:rsidRDefault="007B6C77" w:rsidP="00D75DCC">
      <w:pPr>
        <w:spacing w:before="0" w:after="0"/>
      </w:pPr>
      <w:r>
        <w:t>ПРАКТИЧЕСКИЕ ЗАНЯТИЯ 3-5</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Тема 1.2. Описание человека (внешность, национальность, образование, личные качества, род занятий, должность, место работы и др.).</w:t>
      </w:r>
    </w:p>
    <w:p w:rsidR="007B6C77" w:rsidRDefault="007B6C77" w:rsidP="00D75DCC">
      <w:pPr>
        <w:spacing w:before="0" w:after="0"/>
        <w:rPr>
          <w:b/>
          <w:bCs/>
          <w:sz w:val="22"/>
          <w:szCs w:val="22"/>
        </w:rPr>
      </w:pPr>
      <w:r>
        <w:rPr>
          <w:b/>
          <w:bCs/>
        </w:rPr>
        <w:t>Объём часов на изучение темы: 6</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3.</w:t>
      </w:r>
      <w:r>
        <w:t xml:space="preserve"> Описание человека . Глагол to be / to have.</w:t>
      </w:r>
    </w:p>
    <w:p w:rsidR="007B6C77" w:rsidRDefault="007B6C77" w:rsidP="00D75DCC">
      <w:pPr>
        <w:spacing w:before="0" w:after="0"/>
      </w:pPr>
      <w:r>
        <w:t>ОЛ 1, стр. 8-11 –выполните упражнения 9-15.</w:t>
      </w:r>
    </w:p>
    <w:p w:rsidR="007B6C77" w:rsidRDefault="007B6C77" w:rsidP="00D75DCC">
      <w:pPr>
        <w:spacing w:before="0" w:after="0"/>
      </w:pPr>
      <w:r>
        <w:rPr>
          <w:i/>
          <w:iCs/>
        </w:rPr>
        <w:t>Практическое занятие № 4.</w:t>
      </w:r>
      <w:r>
        <w:t xml:space="preserve"> Описание человека (внешность,  личные качества). </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8-11 –выполните упражнения 9-15.</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5.</w:t>
      </w:r>
      <w:r>
        <w:t xml:space="preserve"> Описание человека (род занятий, должность, место работы).</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8-11 –выполните упражнения 9-15.</w:t>
      </w:r>
    </w:p>
    <w:p w:rsidR="007B6C77" w:rsidRDefault="007B6C77" w:rsidP="00D75DCC">
      <w:pPr>
        <w:spacing w:before="0" w:after="0"/>
      </w:pPr>
    </w:p>
    <w:p w:rsidR="007B6C77" w:rsidRDefault="007B6C77" w:rsidP="00D75DCC">
      <w:pPr>
        <w:spacing w:before="0" w:after="0"/>
      </w:pPr>
      <w:r>
        <w:t>ПРАКТИЧЕСКИЕ ЗАНЯТИЯ 6-8</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Тема 1.3. Семья и семейные отношения, домашние обязанности.</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sz w:val="22"/>
          <w:szCs w:val="22"/>
        </w:rPr>
      </w:pPr>
      <w:r>
        <w:rPr>
          <w:b/>
          <w:bCs/>
        </w:rPr>
        <w:t>Объём часов на изучение темы: 6</w:t>
      </w:r>
    </w:p>
    <w:p w:rsidR="007B6C77" w:rsidRDefault="007B6C77" w:rsidP="00D75DCC">
      <w:pPr>
        <w:spacing w:before="0" w:after="0"/>
      </w:pPr>
      <w:r>
        <w:rPr>
          <w:i/>
          <w:iCs/>
        </w:rPr>
        <w:t>Практическое занятие № 6.</w:t>
      </w:r>
      <w:r>
        <w:t xml:space="preserve">  Семья и семейные отношения. Настоящее простое время.</w:t>
      </w:r>
    </w:p>
    <w:p w:rsidR="007B6C77" w:rsidRDefault="007B6C77" w:rsidP="00D75DCC">
      <w:pPr>
        <w:spacing w:before="0" w:after="0"/>
      </w:pPr>
      <w:r>
        <w:t>ОЛ 1, стр. 12-15 – выполните упр.1-3; изучите грамматические правила и выполните упражнение 4</w:t>
      </w:r>
    </w:p>
    <w:p w:rsidR="007B6C77" w:rsidRDefault="007B6C77" w:rsidP="00D75DCC">
      <w:pPr>
        <w:spacing w:before="0" w:after="0"/>
      </w:pPr>
      <w:r>
        <w:t>ДЛ 2 , стр.20-21 - изучите грамматические правила и выполните упражнения 5.1-5.5</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7</w:t>
      </w:r>
      <w:r>
        <w:t>. Семья и семейные отношения. Настоящее простое время.</w:t>
      </w:r>
    </w:p>
    <w:p w:rsidR="007B6C77" w:rsidRDefault="007B6C77" w:rsidP="00D75DCC">
      <w:pPr>
        <w:spacing w:before="0" w:after="0"/>
      </w:pPr>
      <w:r>
        <w:t>ОЛ 1, стр. 16-19 – выполните упр.5-8; изучите грамматические правила стр.16-17</w:t>
      </w:r>
    </w:p>
    <w:p w:rsidR="007B6C77" w:rsidRDefault="007B6C77" w:rsidP="00D75DCC">
      <w:pPr>
        <w:spacing w:before="0" w:after="0"/>
      </w:pPr>
      <w:r>
        <w:t>ДЛ 2 , стр.22-23 - изучите грамматические правила и выполните упражнения 6.1-6.5</w:t>
      </w:r>
    </w:p>
    <w:p w:rsidR="007B6C77" w:rsidRDefault="007B6C77" w:rsidP="00D75DCC">
      <w:pPr>
        <w:spacing w:before="0" w:after="0"/>
      </w:pPr>
      <w:r>
        <w:rPr>
          <w:i/>
          <w:iCs/>
        </w:rPr>
        <w:t>Практическое занятие № 8.</w:t>
      </w:r>
      <w:r>
        <w:t xml:space="preserve"> Домашние обязанности. Настоящее простое время.</w:t>
      </w:r>
    </w:p>
    <w:p w:rsidR="007B6C77" w:rsidRDefault="007B6C77" w:rsidP="00D75DCC">
      <w:pPr>
        <w:spacing w:before="0" w:after="0"/>
      </w:pPr>
      <w:r>
        <w:t>ОЛ 1, стр. 20-23 – выполните упр.9-17; повторите грамматические правила стр.16-17</w:t>
      </w:r>
    </w:p>
    <w:p w:rsidR="007B6C77" w:rsidRDefault="007B6C77" w:rsidP="00D75DCC">
      <w:pPr>
        <w:spacing w:before="0" w:after="0"/>
      </w:pPr>
      <w:r>
        <w:t>ДЛ 2 , стр.24-25 - изучите грамматические правила и выполните упражнения 7.1- 7.4</w:t>
      </w:r>
    </w:p>
    <w:p w:rsidR="007B6C77" w:rsidRDefault="007B6C77" w:rsidP="00D75DCC">
      <w:pPr>
        <w:spacing w:before="0" w:after="0"/>
        <w:jc w:val="center"/>
      </w:pPr>
    </w:p>
    <w:p w:rsidR="007B6C77" w:rsidRDefault="007B6C77" w:rsidP="00D75DCC">
      <w:pPr>
        <w:spacing w:before="0" w:after="0"/>
      </w:pPr>
      <w:r>
        <w:t>ПРАКТИЧЕСКИЕ ЗАНЯТИЯ 9-12</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Тема 1.4. Описание жилища (здание, обстановка, условия жизни, техника, оборудование).</w:t>
      </w:r>
    </w:p>
    <w:p w:rsidR="007B6C77" w:rsidRDefault="007B6C77" w:rsidP="00D75DCC">
      <w:pPr>
        <w:spacing w:before="0" w:after="0"/>
        <w:rPr>
          <w:b/>
          <w:bCs/>
          <w:sz w:val="22"/>
          <w:szCs w:val="22"/>
        </w:rPr>
      </w:pPr>
      <w:r>
        <w:rPr>
          <w:b/>
          <w:bCs/>
        </w:rPr>
        <w:t>Объём часов на изучение темы: 8</w:t>
      </w:r>
    </w:p>
    <w:p w:rsidR="007B6C77" w:rsidRDefault="007B6C77" w:rsidP="00D75DCC">
      <w:pPr>
        <w:spacing w:before="0" w:after="0"/>
      </w:pPr>
      <w:r>
        <w:rPr>
          <w:i/>
          <w:iCs/>
        </w:rPr>
        <w:t>Практическое занятие № 9.</w:t>
      </w:r>
      <w:r>
        <w:t xml:space="preserve"> Мой дом. Предложения с оборотом there is/are.</w:t>
      </w:r>
    </w:p>
    <w:p w:rsidR="007B6C77" w:rsidRDefault="007B6C77" w:rsidP="00D75DCC">
      <w:pPr>
        <w:spacing w:before="0" w:after="0"/>
      </w:pPr>
      <w:r>
        <w:t>ОЛ 1, стр. 24-26 – выполните упр.1-4; изучите грамматические правила стр.26</w:t>
      </w:r>
    </w:p>
    <w:p w:rsidR="007B6C77" w:rsidRDefault="007B6C77" w:rsidP="00D75DCC">
      <w:pPr>
        <w:spacing w:before="0" w:after="0"/>
      </w:pPr>
      <w:r>
        <w:t>ДЛ 2 , стр.84-85 - изучите грамматические правила и выполните упражнения 37.1-37.3</w:t>
      </w:r>
    </w:p>
    <w:p w:rsidR="007B6C77" w:rsidRDefault="007B6C77" w:rsidP="00D75DCC">
      <w:pPr>
        <w:spacing w:before="0" w:after="0"/>
      </w:pPr>
      <w:r>
        <w:rPr>
          <w:i/>
          <w:iCs/>
        </w:rPr>
        <w:t>Практическое занятие № 10.</w:t>
      </w:r>
      <w:r>
        <w:t xml:space="preserve"> Мой дом. Предложения с оборотом there is/are </w:t>
      </w:r>
    </w:p>
    <w:p w:rsidR="007B6C77" w:rsidRDefault="007B6C77" w:rsidP="00D75DCC">
      <w:pPr>
        <w:spacing w:before="0" w:after="0"/>
      </w:pPr>
      <w:r>
        <w:t>ОЛ 1, стр. 27-29 – выполните упр.5-11; изучите грамматические правила стр.26</w:t>
      </w:r>
    </w:p>
    <w:p w:rsidR="007B6C77" w:rsidRDefault="007B6C77" w:rsidP="00D75DCC">
      <w:pPr>
        <w:spacing w:before="0" w:after="0"/>
      </w:pPr>
      <w:r>
        <w:t>ДЛ 2 , стр.84-85 - изучите грамматические правила и выполните упражнения 37.4-37.5</w:t>
      </w:r>
    </w:p>
    <w:p w:rsidR="007B6C77" w:rsidRDefault="007B6C77" w:rsidP="00D75DCC">
      <w:pPr>
        <w:spacing w:before="0" w:after="0"/>
      </w:pPr>
      <w:r>
        <w:rPr>
          <w:i/>
          <w:iCs/>
        </w:rPr>
        <w:t>Практическое занятие № 11.</w:t>
      </w:r>
      <w:r>
        <w:t xml:space="preserve"> Британские дома.</w:t>
      </w:r>
    </w:p>
    <w:p w:rsidR="007B6C77" w:rsidRDefault="007B6C77" w:rsidP="00D75DCC">
      <w:pPr>
        <w:spacing w:before="0" w:after="0"/>
      </w:pPr>
      <w:r>
        <w:t xml:space="preserve">ОЛ 1, стр. 30-31 – выполните упр.12-16; </w:t>
      </w:r>
    </w:p>
    <w:p w:rsidR="007B6C77" w:rsidRDefault="007B6C77" w:rsidP="00D75DCC">
      <w:pPr>
        <w:spacing w:before="0" w:after="0"/>
      </w:pPr>
      <w:r>
        <w:rPr>
          <w:i/>
          <w:iCs/>
        </w:rPr>
        <w:t xml:space="preserve">Практическое занятие № 12. </w:t>
      </w:r>
      <w:r>
        <w:t>Британские дома.</w:t>
      </w:r>
    </w:p>
    <w:p w:rsidR="007B6C77" w:rsidRDefault="007B6C77" w:rsidP="00D75DCC">
      <w:pPr>
        <w:spacing w:before="0" w:after="0"/>
      </w:pPr>
      <w:r>
        <w:t xml:space="preserve">ОЛ 1, стр. 32-33 – выполните упр.17-20; </w:t>
      </w:r>
    </w:p>
    <w:p w:rsidR="007B6C77" w:rsidRDefault="007B6C77" w:rsidP="00D75DCC">
      <w:pPr>
        <w:spacing w:before="0" w:after="0"/>
        <w:jc w:val="center"/>
      </w:pPr>
    </w:p>
    <w:p w:rsidR="007B6C77" w:rsidRDefault="007B6C77" w:rsidP="00D75DCC">
      <w:pPr>
        <w:spacing w:before="0" w:after="0"/>
      </w:pPr>
      <w:r>
        <w:t>ПРАКТИЧЕСКИЕ ЗАНЯТИЯ 13-16</w:t>
      </w:r>
    </w:p>
    <w:p w:rsidR="007B6C77" w:rsidRDefault="007B6C77" w:rsidP="00D75DCC">
      <w:pPr>
        <w:spacing w:before="0" w:after="0"/>
      </w:pPr>
      <w:r>
        <w:rPr>
          <w:b/>
          <w:bCs/>
        </w:rPr>
        <w:t>Тема 1.5. Распорядок дня студента колледжа.</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sz w:val="22"/>
          <w:szCs w:val="22"/>
        </w:rPr>
      </w:pPr>
      <w:r>
        <w:rPr>
          <w:b/>
          <w:bCs/>
        </w:rPr>
        <w:t>Объём часов на изучение темы: 8</w:t>
      </w:r>
    </w:p>
    <w:p w:rsidR="007B6C77" w:rsidRDefault="007B6C77" w:rsidP="00D75DCC">
      <w:pPr>
        <w:spacing w:before="0" w:after="0"/>
      </w:pPr>
      <w:r>
        <w:rPr>
          <w:i/>
          <w:iCs/>
        </w:rPr>
        <w:t>Практическое занятие № 13.</w:t>
      </w:r>
      <w:r>
        <w:t xml:space="preserve"> Как называть время на английском?</w:t>
      </w:r>
    </w:p>
    <w:p w:rsidR="007B6C77" w:rsidRDefault="007B6C77" w:rsidP="00D75DCC">
      <w:pPr>
        <w:spacing w:before="0" w:after="0"/>
      </w:pPr>
      <w:r>
        <w:t>ОЛ 1, стр. 34-36 – выполните упр.1-4; изучите грамматические правила стр.36</w:t>
      </w:r>
    </w:p>
    <w:p w:rsidR="007B6C77" w:rsidRDefault="007B6C77" w:rsidP="00D75DCC">
      <w:pPr>
        <w:spacing w:before="0" w:after="0"/>
      </w:pPr>
      <w:r>
        <w:t>ДЛ 2 , стр.216-217 - изучите грамматические правила и выполните упражнения 103.1-103.3</w:t>
      </w:r>
    </w:p>
    <w:p w:rsidR="007B6C77" w:rsidRDefault="007B6C77" w:rsidP="00D75DCC">
      <w:pPr>
        <w:spacing w:before="0" w:after="0"/>
      </w:pPr>
      <w:r>
        <w:rPr>
          <w:i/>
          <w:iCs/>
        </w:rPr>
        <w:t>Практическое занятие № 14</w:t>
      </w:r>
      <w:r>
        <w:t>. Как называть время на английском?</w:t>
      </w:r>
    </w:p>
    <w:p w:rsidR="007B6C77" w:rsidRDefault="007B6C77" w:rsidP="00D75DCC">
      <w:pPr>
        <w:spacing w:before="0" w:after="0"/>
      </w:pPr>
      <w:r>
        <w:t>ОЛ 1, стр. 37-39 – выполните упр.5; изучите грамматические правила стр.37-38</w:t>
      </w:r>
    </w:p>
    <w:p w:rsidR="007B6C77" w:rsidRDefault="007B6C77" w:rsidP="00D75DCC">
      <w:pPr>
        <w:spacing w:before="0" w:after="0"/>
      </w:pPr>
      <w:r>
        <w:t>ДЛ 2 , стр.216-217 - изучите грамматические правила и выполните упражнения 103.4-103.5</w:t>
      </w:r>
    </w:p>
    <w:p w:rsidR="007B6C77" w:rsidRDefault="007B6C77" w:rsidP="00D75DCC">
      <w:pPr>
        <w:spacing w:before="0" w:after="0"/>
      </w:pPr>
      <w:r>
        <w:rPr>
          <w:i/>
          <w:iCs/>
        </w:rPr>
        <w:t>Практическое занятие № 15</w:t>
      </w:r>
      <w:r>
        <w:t>. Распорядок дня студента колледжа.  Количественные и порядковые числительные, дроби.</w:t>
      </w:r>
    </w:p>
    <w:p w:rsidR="007B6C77" w:rsidRDefault="007B6C77" w:rsidP="00D75DCC">
      <w:pPr>
        <w:spacing w:before="0" w:after="0"/>
      </w:pPr>
      <w:r>
        <w:t>ОЛ 1, стр. 40-42 – выполните упр.6-14; повторите грамматические правила стр.36-38</w:t>
      </w:r>
    </w:p>
    <w:p w:rsidR="007B6C77" w:rsidRDefault="007B6C77" w:rsidP="00D75DCC">
      <w:pPr>
        <w:spacing w:before="0" w:after="0"/>
      </w:pPr>
      <w:r>
        <w:t>ДЛ 2 , стр.84-85 - изучите грамматические правила и выполните упражнения 37.4-37.5</w:t>
      </w:r>
    </w:p>
    <w:p w:rsidR="007B6C77" w:rsidRDefault="007B6C77" w:rsidP="00D75DCC">
      <w:pPr>
        <w:spacing w:before="0" w:after="0"/>
      </w:pPr>
      <w:r>
        <w:rPr>
          <w:i/>
          <w:iCs/>
        </w:rPr>
        <w:t>Практическое занятие № 16.</w:t>
      </w:r>
      <w:r>
        <w:t xml:space="preserve"> Распорядок дня студента колледжа.  Количественные и порядковые числительные, дроби.</w:t>
      </w:r>
    </w:p>
    <w:p w:rsidR="007B6C77" w:rsidRDefault="007B6C77" w:rsidP="00D75DCC">
      <w:pPr>
        <w:spacing w:before="0" w:after="0"/>
      </w:pPr>
      <w:r>
        <w:t>ОЛ 1, стр. 43-45 – выполните упр.14-18; повторите грамматические правила стр.36-38</w:t>
      </w:r>
    </w:p>
    <w:p w:rsidR="007B6C77" w:rsidRDefault="007B6C77" w:rsidP="00D75DCC">
      <w:pPr>
        <w:spacing w:before="0" w:after="0"/>
      </w:pPr>
      <w:r>
        <w:t>ДЛ 2 , стр.84-85 - изучите грамматические правила и выполните упражнения 37.4-37.5</w:t>
      </w:r>
    </w:p>
    <w:p w:rsidR="007B6C77" w:rsidRDefault="007B6C77" w:rsidP="00D75DCC">
      <w:pPr>
        <w:spacing w:before="0" w:after="0"/>
      </w:pPr>
    </w:p>
    <w:p w:rsidR="007B6C77" w:rsidRDefault="007B6C77" w:rsidP="00D75DCC">
      <w:pPr>
        <w:spacing w:before="0" w:after="0"/>
      </w:pPr>
      <w:r>
        <w:t>ПРАКТИЧЕСКИЕ ЗАНЯТИЯ 17-20</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Тема 1.6. Мой колледж. Наши аудитории.</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sz w:val="22"/>
          <w:szCs w:val="22"/>
        </w:rPr>
      </w:pPr>
      <w:r>
        <w:rPr>
          <w:b/>
          <w:bCs/>
        </w:rPr>
        <w:t>Объём часов на изучение темы: 8</w:t>
      </w:r>
    </w:p>
    <w:p w:rsidR="007B6C77" w:rsidRDefault="007B6C77" w:rsidP="00D75DCC">
      <w:pPr>
        <w:spacing w:before="0" w:after="0"/>
      </w:pPr>
      <w:r>
        <w:rPr>
          <w:i/>
          <w:iCs/>
        </w:rPr>
        <w:t>Практическое занятие № 17</w:t>
      </w:r>
      <w:r>
        <w:t>. Мой колледж. Множественное число существительных.</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46-48 – выполните упр.1-5; изучите грамматические правила стр.47-48</w:t>
      </w:r>
    </w:p>
    <w:p w:rsidR="007B6C77" w:rsidRDefault="007B6C77" w:rsidP="00D75DCC">
      <w:pPr>
        <w:spacing w:before="0" w:after="0"/>
      </w:pPr>
      <w:r>
        <w:t>ДЛ 2 , стр.142-143 - изучите грамматические правила и выполните упражнения 66.1-66.2</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18</w:t>
      </w:r>
      <w:r>
        <w:t>. Мой колледж. Множественное число существительных.</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49-51 – выполните упр.6-9; повторите грамматические правила стр.47-48</w:t>
      </w:r>
    </w:p>
    <w:p w:rsidR="007B6C77" w:rsidRDefault="007B6C77" w:rsidP="00D75DCC">
      <w:pPr>
        <w:spacing w:before="0" w:after="0"/>
      </w:pPr>
      <w:r>
        <w:t>ДЛ 2 , стр.142-143 - изучите грамматические правила и выполните упражнения 66.3-366.4</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19</w:t>
      </w:r>
      <w:r>
        <w:t>. Наши аудитории.  Предлоги места и направления.</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52-54 – выполните упр.10-15; изучите грамматические правила стр.49</w:t>
      </w:r>
    </w:p>
    <w:p w:rsidR="007B6C77" w:rsidRDefault="007B6C77" w:rsidP="00D75DCC">
      <w:pPr>
        <w:spacing w:before="0" w:after="0"/>
      </w:pPr>
      <w:r>
        <w:t>ДЛ 2 , стр.222-223- изучите грамматические правила и выполните упражнения 106.1-106.2</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20</w:t>
      </w:r>
      <w:r>
        <w:t>. Наши аудитории.  Предлоги места и направления.</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55-57 – выполните упр.16-20; повторите грамматические правила стр.49</w:t>
      </w:r>
    </w:p>
    <w:p w:rsidR="007B6C77" w:rsidRDefault="007B6C77" w:rsidP="00D75DCC">
      <w:pPr>
        <w:spacing w:before="0" w:after="0"/>
      </w:pPr>
      <w:r>
        <w:t>ДЛ 2 , стр.224-225 - изучите грамматические правила и выполните упражнения 107.1-107.2</w:t>
      </w:r>
    </w:p>
    <w:p w:rsidR="007B6C77" w:rsidRDefault="007B6C77" w:rsidP="00D75DCC">
      <w:pPr>
        <w:spacing w:before="0" w:after="0"/>
      </w:pPr>
    </w:p>
    <w:p w:rsidR="007B6C77" w:rsidRDefault="007B6C77" w:rsidP="00D75DCC">
      <w:pPr>
        <w:spacing w:before="0" w:after="0"/>
      </w:pPr>
      <w:r>
        <w:t>ПРАКТИЧЕСКИЕ ЗАНЯТИЯ 21-24</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Тема 1.7. Хобби и досуг.</w:t>
      </w:r>
    </w:p>
    <w:p w:rsidR="007B6C77" w:rsidRDefault="007B6C77" w:rsidP="00D75DCC">
      <w:pPr>
        <w:spacing w:before="0" w:after="0"/>
        <w:rPr>
          <w:b/>
          <w:bCs/>
          <w:sz w:val="22"/>
          <w:szCs w:val="22"/>
        </w:rPr>
      </w:pPr>
      <w:r>
        <w:rPr>
          <w:b/>
          <w:bCs/>
        </w:rPr>
        <w:t>Объём часов на изучение темы: 8</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21.</w:t>
      </w:r>
      <w:r>
        <w:rPr>
          <w:b/>
          <w:bCs/>
        </w:rPr>
        <w:t xml:space="preserve"> </w:t>
      </w:r>
      <w:r>
        <w:t>Мое хобби. Инфинитив после like, love, hate  и т. д.</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58-60 – выполните упр.1-5; изучите грамматические правила стр.60</w:t>
      </w:r>
    </w:p>
    <w:p w:rsidR="007B6C77" w:rsidRDefault="007B6C77" w:rsidP="00D75DCC">
      <w:pPr>
        <w:spacing w:before="0" w:after="0"/>
      </w:pPr>
      <w:r>
        <w:t>ДЛ 2 , стр.114-115- изучите грамматические правила и выполните упражнения 52.1-52.2</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22.</w:t>
      </w:r>
      <w:r>
        <w:t xml:space="preserve"> Мое хобби.</w:t>
      </w:r>
    </w:p>
    <w:p w:rsidR="007B6C77" w:rsidRDefault="007B6C77" w:rsidP="00D75DCC">
      <w:pPr>
        <w:spacing w:before="0" w:after="0"/>
      </w:pPr>
      <w:r>
        <w:t>ОЛ 1, стр. 61-63 – выполните упр.7-10; повторите грамматические правила стр.60</w:t>
      </w:r>
    </w:p>
    <w:p w:rsidR="007B6C77" w:rsidRDefault="007B6C77" w:rsidP="00D75DCC">
      <w:pPr>
        <w:spacing w:before="0" w:after="0"/>
      </w:pPr>
      <w:r>
        <w:rPr>
          <w:i/>
          <w:iCs/>
        </w:rPr>
        <w:t>Практическое занятие № 23.</w:t>
      </w:r>
      <w:r>
        <w:t xml:space="preserve"> Хобби в моей семье.</w:t>
      </w:r>
    </w:p>
    <w:p w:rsidR="007B6C77" w:rsidRDefault="007B6C77" w:rsidP="00D75DCC">
      <w:pPr>
        <w:spacing w:before="0" w:after="0"/>
      </w:pPr>
      <w:r>
        <w:t>ОЛ 1, стр. 64-65 – выполните упр.11-16; повторите грамматические правила стр.60</w:t>
      </w:r>
    </w:p>
    <w:p w:rsidR="007B6C77" w:rsidRDefault="007B6C77" w:rsidP="00D75DCC">
      <w:pPr>
        <w:spacing w:before="0" w:after="0"/>
      </w:pPr>
      <w:r>
        <w:rPr>
          <w:i/>
          <w:iCs/>
        </w:rPr>
        <w:t>Практическое занятие № 24.</w:t>
      </w:r>
      <w:r>
        <w:t xml:space="preserve"> Хобби в моей семье.</w:t>
      </w:r>
    </w:p>
    <w:p w:rsidR="007B6C77" w:rsidRDefault="007B6C77" w:rsidP="00D75DCC">
      <w:pPr>
        <w:spacing w:before="0" w:after="0"/>
      </w:pPr>
      <w:r>
        <w:t>ОЛ 1, стр. 66-67 – выполните упр.17-20; повторите грамматические правила стр.60</w:t>
      </w:r>
    </w:p>
    <w:p w:rsidR="007B6C77" w:rsidRDefault="007B6C77" w:rsidP="00D75DCC">
      <w:pPr>
        <w:spacing w:before="0" w:after="0"/>
        <w:jc w:val="center"/>
      </w:pPr>
    </w:p>
    <w:p w:rsidR="007B6C77" w:rsidRDefault="007B6C77" w:rsidP="00D75DCC">
      <w:pPr>
        <w:spacing w:before="0" w:after="0"/>
      </w:pPr>
      <w:r>
        <w:t>ПРАКТИЧЕСКИЕ ЗАНЯТИЯ 25-28</w:t>
      </w:r>
    </w:p>
    <w:p w:rsidR="007B6C77" w:rsidRDefault="007B6C77" w:rsidP="00D75DCC">
      <w:pPr>
        <w:spacing w:before="0" w:after="0"/>
        <w:rPr>
          <w:b/>
          <w:bCs/>
        </w:rPr>
      </w:pPr>
      <w:r>
        <w:rPr>
          <w:b/>
          <w:bCs/>
        </w:rPr>
        <w:t>Тема 1.8. Описание местоположения объекта (адрес, как найти).</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sz w:val="22"/>
          <w:szCs w:val="22"/>
        </w:rPr>
      </w:pPr>
      <w:r>
        <w:rPr>
          <w:b/>
          <w:bCs/>
        </w:rPr>
        <w:t>Объём часов на изучение темы: 7</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25.</w:t>
      </w:r>
      <w:r>
        <w:rPr>
          <w:b/>
          <w:bCs/>
        </w:rPr>
        <w:t xml:space="preserve"> </w:t>
      </w:r>
      <w:r>
        <w:t>Описание местоположения объекта. Специальные вопросы.</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70-72 – выполните упр.1-6; изучите грамматические правила стр.72</w:t>
      </w:r>
    </w:p>
    <w:p w:rsidR="007B6C77" w:rsidRDefault="007B6C77" w:rsidP="00D75DCC">
      <w:pPr>
        <w:spacing w:before="0" w:after="0"/>
      </w:pPr>
      <w:r>
        <w:t>ДЛ 2 , стр.104-105- изучите грамматические правила и выполните упражнения 47.1-47.3</w:t>
      </w:r>
    </w:p>
    <w:p w:rsidR="007B6C77" w:rsidRDefault="007B6C77" w:rsidP="00D75DCC">
      <w:pPr>
        <w:spacing w:before="0" w:after="0"/>
      </w:pPr>
      <w:r>
        <w:rPr>
          <w:i/>
          <w:iCs/>
        </w:rPr>
        <w:t>Практическое занятие № 26.</w:t>
      </w:r>
      <w:r>
        <w:t xml:space="preserve"> Описание местоположения объекта. Специальные вопросы.</w:t>
      </w:r>
    </w:p>
    <w:p w:rsidR="007B6C77" w:rsidRDefault="007B6C77" w:rsidP="00D75DCC">
      <w:pPr>
        <w:spacing w:before="0" w:after="0"/>
      </w:pPr>
      <w:r>
        <w:t>ОЛ 1, стр. 73-75– выполните упр.7-9; повторите грамматические правила стр.72</w:t>
      </w:r>
    </w:p>
    <w:p w:rsidR="007B6C77" w:rsidRDefault="007B6C77" w:rsidP="00D75DCC">
      <w:pPr>
        <w:spacing w:before="0" w:after="0"/>
      </w:pPr>
      <w:r>
        <w:t>ДЛ 2 , стр.104-105 - изучите грамматические правила и выполните упражнения 47.4- 47.5</w:t>
      </w:r>
    </w:p>
    <w:p w:rsidR="007B6C77" w:rsidRDefault="007B6C77" w:rsidP="00D75DCC">
      <w:pPr>
        <w:spacing w:before="0" w:after="0"/>
      </w:pPr>
      <w:r>
        <w:rPr>
          <w:i/>
          <w:iCs/>
        </w:rPr>
        <w:t>Практическое занятие № 27.</w:t>
      </w:r>
      <w:r>
        <w:t xml:space="preserve"> Как спросить дорогу? Наречия места и направления</w:t>
      </w:r>
    </w:p>
    <w:p w:rsidR="007B6C77" w:rsidRDefault="007B6C77" w:rsidP="00D75DCC">
      <w:pPr>
        <w:spacing w:before="0" w:after="0"/>
      </w:pPr>
      <w:r>
        <w:t>ОЛ 1, стр. 76-78 – выполните упр.10-15; изучите грамматические правила стр.73</w:t>
      </w:r>
    </w:p>
    <w:p w:rsidR="007B6C77" w:rsidRDefault="007B6C77" w:rsidP="00D75DCC">
      <w:pPr>
        <w:spacing w:before="0" w:after="0"/>
      </w:pPr>
      <w:r>
        <w:rPr>
          <w:i/>
          <w:iCs/>
        </w:rPr>
        <w:t>Практическое занятие № 28.</w:t>
      </w:r>
      <w:r>
        <w:t xml:space="preserve"> Как спросить дорогу? Наречия места и направления</w:t>
      </w:r>
    </w:p>
    <w:p w:rsidR="007B6C77" w:rsidRDefault="007B6C77" w:rsidP="00D75DCC">
      <w:pPr>
        <w:spacing w:before="0" w:after="0"/>
      </w:pPr>
      <w:r>
        <w:t>ОЛ 1, стр. 79-81 – выполните упр.16-20; повторите грамматические правила стр.73</w:t>
      </w:r>
    </w:p>
    <w:p w:rsidR="007B6C77" w:rsidRDefault="007B6C77" w:rsidP="00D75DCC">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spacing w:before="0" w:after="0"/>
        <w:rPr>
          <w:b/>
          <w:bCs/>
        </w:rPr>
      </w:pPr>
    </w:p>
    <w:p w:rsidR="007B6C77" w:rsidRDefault="007B6C77" w:rsidP="00D75DCC">
      <w:pPr>
        <w:spacing w:before="0" w:after="0"/>
      </w:pPr>
      <w:r>
        <w:t>ПРАКТИЧЕСКИЕ ЗАНЯТИЯ 29-33</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b/>
          <w:bCs/>
        </w:rPr>
        <w:t>Тема 1.9. Традиционная еда в Великобритании.</w:t>
      </w:r>
      <w:r>
        <w:rPr>
          <w:sz w:val="20"/>
          <w:szCs w:val="20"/>
        </w:rPr>
        <w:t xml:space="preserve"> </w:t>
      </w:r>
    </w:p>
    <w:p w:rsidR="007B6C77" w:rsidRDefault="007B6C77" w:rsidP="00D75DCC">
      <w:pPr>
        <w:spacing w:before="0" w:after="0"/>
        <w:rPr>
          <w:b/>
          <w:bCs/>
          <w:sz w:val="22"/>
          <w:szCs w:val="22"/>
        </w:rPr>
      </w:pPr>
      <w:r>
        <w:rPr>
          <w:b/>
          <w:bCs/>
        </w:rPr>
        <w:t>Объём часов на изучение темы: 10</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29.</w:t>
      </w:r>
      <w:r>
        <w:rPr>
          <w:b/>
          <w:bCs/>
        </w:rPr>
        <w:t xml:space="preserve"> </w:t>
      </w:r>
      <w:r>
        <w:t>Продукты питания. Исчисляемые и неисчисляемые существительные.</w:t>
      </w:r>
    </w:p>
    <w:p w:rsidR="007B6C77" w:rsidRDefault="007B6C77" w:rsidP="00D75DCC">
      <w:pPr>
        <w:spacing w:before="0" w:after="0"/>
      </w:pPr>
      <w:r>
        <w:t>ОЛ 1, стр. 82-84 – выполните упр.1-4; изучите грамматические правила стр.84</w:t>
      </w:r>
    </w:p>
    <w:p w:rsidR="007B6C77" w:rsidRDefault="007B6C77" w:rsidP="00D75DCC">
      <w:pPr>
        <w:spacing w:before="0" w:after="0"/>
      </w:pPr>
      <w:r>
        <w:t>ДЛ 2 , стр.144-145- изучите грамматические правила и выполните упражнения 67.1-67.3</w:t>
      </w:r>
    </w:p>
    <w:p w:rsidR="007B6C77" w:rsidRDefault="007B6C77" w:rsidP="00D75DCC">
      <w:pPr>
        <w:spacing w:before="0" w:after="0"/>
      </w:pPr>
      <w:r>
        <w:rPr>
          <w:i/>
          <w:iCs/>
        </w:rPr>
        <w:t>Практическое занятие № 30.</w:t>
      </w:r>
      <w:r>
        <w:t xml:space="preserve"> Продукты питания. Исчисляемые и неисчисляемые существительные.</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85-86– выполните упр.5-8; повторите грамматические правила стр.84</w:t>
      </w:r>
    </w:p>
    <w:p w:rsidR="007B6C77" w:rsidRDefault="007B6C77" w:rsidP="00D75DCC">
      <w:pPr>
        <w:spacing w:before="0" w:after="0"/>
      </w:pPr>
      <w:r>
        <w:t>ДЛ 2 , стр.146-147 - изучите грамматические правила и выполните упражнения 68.1- 68.4</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Pr>
          <w:i/>
          <w:iCs/>
        </w:rPr>
        <w:t>Практическое занятие № 31.</w:t>
      </w:r>
      <w:r>
        <w:t xml:space="preserve"> Традиционная еда в Великобритании. Употребление</w:t>
      </w:r>
      <w:r>
        <w:rPr>
          <w:lang w:val="en-US"/>
        </w:rPr>
        <w:t xml:space="preserve"> much, many, (a) little, (a) few.</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87-88 – выполните упр.9-11; изучите грамматические правила стр.85</w:t>
      </w:r>
    </w:p>
    <w:p w:rsidR="007B6C77" w:rsidRDefault="007B6C77" w:rsidP="00D75DCC">
      <w:pPr>
        <w:spacing w:before="0" w:after="0"/>
      </w:pPr>
      <w:r>
        <w:t>ДЛ 2 , стр.176-179- изучите грамматические правила и выполните упражнения 83.1;84.1</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Pr>
          <w:i/>
          <w:iCs/>
        </w:rPr>
        <w:t>Практическое занятие № 32.</w:t>
      </w:r>
      <w:r>
        <w:t xml:space="preserve"> Традиционная еда в Великобритании. Употребление</w:t>
      </w:r>
      <w:r>
        <w:rPr>
          <w:lang w:val="en-US"/>
        </w:rPr>
        <w:t xml:space="preserve"> much, many, (a) little, (a) few.</w:t>
      </w:r>
    </w:p>
    <w:p w:rsidR="007B6C77" w:rsidRDefault="007B6C77" w:rsidP="00D75DCC">
      <w:pPr>
        <w:spacing w:before="0" w:after="0"/>
      </w:pPr>
      <w:r>
        <w:t>ОЛ 1, стр. 89-90 – выполните упр.12-15; изучите грамматические правила стр.85</w:t>
      </w:r>
    </w:p>
    <w:p w:rsidR="007B6C77" w:rsidRDefault="007B6C77" w:rsidP="00D75DCC">
      <w:pPr>
        <w:spacing w:before="0" w:after="0"/>
      </w:pPr>
      <w:r>
        <w:rPr>
          <w:i/>
          <w:iCs/>
        </w:rPr>
        <w:t>Практическое занятие № 33.</w:t>
      </w:r>
      <w:r>
        <w:t xml:space="preserve"> Традиционная еда в Великобритании</w:t>
      </w:r>
    </w:p>
    <w:p w:rsidR="007B6C77" w:rsidRDefault="007B6C77" w:rsidP="00D75DCC">
      <w:pPr>
        <w:spacing w:before="0" w:after="0"/>
      </w:pPr>
      <w:r>
        <w:t>ОЛ 1, стр. 90-91 – выполните упр.16-18; изучите грамматические правила стр.85</w:t>
      </w:r>
    </w:p>
    <w:p w:rsidR="007B6C77" w:rsidRDefault="007B6C77" w:rsidP="00D75DCC">
      <w:pPr>
        <w:spacing w:before="0" w:after="0"/>
        <w:jc w:val="center"/>
      </w:pPr>
    </w:p>
    <w:p w:rsidR="007B6C77" w:rsidRDefault="007B6C77" w:rsidP="00D75DCC">
      <w:pPr>
        <w:spacing w:before="0" w:after="0"/>
      </w:pPr>
      <w:r>
        <w:t>ПРАКТИЧЕСКИЕ ЗАНЯТИЯ 34-38</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b/>
          <w:bCs/>
        </w:rPr>
        <w:t>Тема 1.10. Магазины, товары, совершение покупок.</w:t>
      </w:r>
      <w:r>
        <w:rPr>
          <w:sz w:val="20"/>
          <w:szCs w:val="20"/>
        </w:rPr>
        <w:t xml:space="preserve"> </w:t>
      </w:r>
    </w:p>
    <w:p w:rsidR="007B6C77" w:rsidRDefault="007B6C77" w:rsidP="00D75DCC">
      <w:pPr>
        <w:spacing w:before="0" w:after="0"/>
        <w:rPr>
          <w:b/>
          <w:bCs/>
          <w:sz w:val="22"/>
          <w:szCs w:val="22"/>
        </w:rPr>
      </w:pPr>
      <w:r>
        <w:rPr>
          <w:b/>
          <w:bCs/>
        </w:rPr>
        <w:t>Объём часов на изучение темы: 10</w:t>
      </w:r>
    </w:p>
    <w:p w:rsidR="007B6C77" w:rsidRDefault="007B6C77" w:rsidP="00D75DCC">
      <w:pPr>
        <w:tabs>
          <w:tab w:val="left" w:pos="916"/>
          <w:tab w:val="left" w:pos="1832"/>
          <w:tab w:val="left" w:pos="2748"/>
          <w:tab w:val="left" w:pos="3664"/>
          <w:tab w:val="left" w:pos="4580"/>
          <w:tab w:val="left" w:pos="5496"/>
          <w:tab w:val="left" w:pos="6412"/>
        </w:tabs>
        <w:spacing w:before="0" w:after="0"/>
      </w:pPr>
      <w:r>
        <w:rPr>
          <w:i/>
          <w:iCs/>
        </w:rPr>
        <w:t>Практическое занятие № 34.</w:t>
      </w:r>
      <w:r>
        <w:rPr>
          <w:b/>
          <w:bCs/>
        </w:rPr>
        <w:t xml:space="preserve"> </w:t>
      </w:r>
      <w:r>
        <w:t>Магазины, товары. Неопределенные местоимения.</w:t>
      </w:r>
    </w:p>
    <w:p w:rsidR="007B6C77" w:rsidRDefault="007B6C77" w:rsidP="00D75DCC">
      <w:pPr>
        <w:tabs>
          <w:tab w:val="left" w:pos="916"/>
          <w:tab w:val="left" w:pos="1832"/>
          <w:tab w:val="left" w:pos="2748"/>
          <w:tab w:val="left" w:pos="3664"/>
          <w:tab w:val="left" w:pos="4580"/>
          <w:tab w:val="left" w:pos="5496"/>
          <w:tab w:val="left" w:pos="6412"/>
        </w:tabs>
        <w:spacing w:before="0" w:after="0"/>
      </w:pPr>
      <w:r>
        <w:t>ОЛ 1, стр. 92-93 – выполните упр.1-4; изучите грамматические правила стр.94</w:t>
      </w:r>
    </w:p>
    <w:p w:rsidR="007B6C77" w:rsidRDefault="007B6C77" w:rsidP="00D75DCC">
      <w:pPr>
        <w:spacing w:before="0" w:after="0"/>
      </w:pPr>
      <w:r>
        <w:t>ДЛ 2 , стр.162-163- изучите грамматические правила и выполните упражнения 76.1-76.3</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35.</w:t>
      </w:r>
      <w:r>
        <w:t xml:space="preserve"> Магазины, товары. Неопределенные местоимения. </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94-95– выполните упр.5-6; повторите грамматические правила стр.94</w:t>
      </w:r>
    </w:p>
    <w:p w:rsidR="007B6C77" w:rsidRDefault="007B6C77" w:rsidP="00D75DCC">
      <w:pPr>
        <w:spacing w:before="0" w:after="0"/>
      </w:pPr>
      <w:r>
        <w:t>ДЛ 2 , стр.162-163 - изучите грамматические правила и выполните упражнения 76.3- 76.4</w:t>
      </w:r>
    </w:p>
    <w:p w:rsidR="007B6C77" w:rsidRDefault="007B6C77" w:rsidP="00D75DCC">
      <w:pPr>
        <w:tabs>
          <w:tab w:val="left" w:pos="916"/>
          <w:tab w:val="left" w:pos="1832"/>
          <w:tab w:val="left" w:pos="2748"/>
          <w:tab w:val="left" w:pos="3664"/>
          <w:tab w:val="left" w:pos="4580"/>
          <w:tab w:val="left" w:pos="5496"/>
          <w:tab w:val="left" w:pos="6412"/>
        </w:tabs>
        <w:spacing w:before="0" w:after="0"/>
      </w:pPr>
      <w:r>
        <w:rPr>
          <w:i/>
          <w:iCs/>
        </w:rPr>
        <w:t>Практическое занятие № 36.</w:t>
      </w:r>
      <w:r>
        <w:t xml:space="preserve"> Магазины, товары, совершение покупок.</w:t>
      </w:r>
    </w:p>
    <w:p w:rsidR="007B6C77" w:rsidRDefault="007B6C77" w:rsidP="00D75DCC">
      <w:pPr>
        <w:tabs>
          <w:tab w:val="left" w:pos="916"/>
          <w:tab w:val="left" w:pos="1832"/>
          <w:tab w:val="left" w:pos="2748"/>
          <w:tab w:val="left" w:pos="3664"/>
          <w:tab w:val="left" w:pos="4580"/>
          <w:tab w:val="left" w:pos="5496"/>
          <w:tab w:val="left" w:pos="6412"/>
        </w:tabs>
        <w:spacing w:before="0" w:after="0"/>
      </w:pPr>
      <w:r>
        <w:t>ОЛ 1, стр. 96-97– выполните упр.7-9; повторите грамматические правила стр.94</w:t>
      </w:r>
    </w:p>
    <w:p w:rsidR="007B6C77" w:rsidRDefault="007B6C77" w:rsidP="00D75DCC">
      <w:pPr>
        <w:spacing w:before="0" w:after="0"/>
      </w:pPr>
      <w:r>
        <w:rPr>
          <w:i/>
          <w:iCs/>
        </w:rPr>
        <w:t>Практическое занятие № 37.</w:t>
      </w:r>
      <w:r>
        <w:t xml:space="preserve"> Совершение покупок.</w:t>
      </w:r>
    </w:p>
    <w:p w:rsidR="007B6C77" w:rsidRDefault="007B6C77" w:rsidP="00D75DCC">
      <w:pPr>
        <w:spacing w:before="0" w:after="0"/>
      </w:pPr>
      <w:r>
        <w:t>ОЛ 1, стр. 98-99– выполните упр.10-18; повторите грамматические правила стр.94</w:t>
      </w:r>
    </w:p>
    <w:p w:rsidR="007B6C77" w:rsidRDefault="007B6C77" w:rsidP="00D75DCC">
      <w:pPr>
        <w:spacing w:before="0" w:after="0"/>
      </w:pPr>
      <w:r>
        <w:rPr>
          <w:i/>
          <w:iCs/>
        </w:rPr>
        <w:t>Практическое занятие № 38.</w:t>
      </w:r>
      <w:r>
        <w:t xml:space="preserve"> Совершение покупок.</w:t>
      </w:r>
    </w:p>
    <w:p w:rsidR="007B6C77" w:rsidRDefault="007B6C77" w:rsidP="00D75DCC">
      <w:pPr>
        <w:spacing w:before="0" w:after="0"/>
      </w:pPr>
      <w:r>
        <w:t>ОЛ 1, стр. 100-101– выполните упр.15-18; повторите грамматические правила стр.94</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0"/>
          <w:szCs w:val="20"/>
        </w:rPr>
      </w:pPr>
    </w:p>
    <w:p w:rsidR="007B6C77" w:rsidRDefault="007B6C77" w:rsidP="00D75DCC">
      <w:pPr>
        <w:spacing w:before="0" w:after="0"/>
      </w:pPr>
      <w:r>
        <w:t>ПРАКТИЧЕСКИЕ ЗАНЯТИЯ 39-43</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Тема 1.11. Физкультура и спорт, здоровый образ жизни.</w:t>
      </w:r>
    </w:p>
    <w:p w:rsidR="007B6C77" w:rsidRDefault="007B6C77" w:rsidP="00D75DCC">
      <w:pPr>
        <w:spacing w:before="0" w:after="0"/>
        <w:rPr>
          <w:b/>
          <w:bCs/>
          <w:sz w:val="22"/>
          <w:szCs w:val="22"/>
        </w:rPr>
      </w:pPr>
      <w:r>
        <w:rPr>
          <w:b/>
          <w:bCs/>
        </w:rPr>
        <w:t>Объём часов на изучение темы: 10</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39.</w:t>
      </w:r>
      <w:r>
        <w:rPr>
          <w:b/>
          <w:bCs/>
        </w:rPr>
        <w:t xml:space="preserve"> </w:t>
      </w:r>
      <w:r>
        <w:t xml:space="preserve">Спорт. Степени сравнения прилагательных. </w:t>
      </w:r>
    </w:p>
    <w:p w:rsidR="007B6C77" w:rsidRDefault="007B6C77" w:rsidP="00D75DCC">
      <w:pPr>
        <w:spacing w:before="0" w:after="0"/>
      </w:pPr>
      <w:r>
        <w:t>ОЛ 1, стр. 102-103 – выполните упр.1-3; изучите грамматические правила стр.104</w:t>
      </w:r>
    </w:p>
    <w:p w:rsidR="007B6C77" w:rsidRDefault="007B6C77" w:rsidP="00D75DCC">
      <w:pPr>
        <w:spacing w:before="0" w:after="0"/>
      </w:pPr>
      <w:r>
        <w:t>ДЛ 2 , стр.184-185- изучите грамматические правила и выполните упражнения 87.1-87.2</w:t>
      </w:r>
    </w:p>
    <w:p w:rsidR="007B6C77" w:rsidRDefault="007B6C77" w:rsidP="00D75DCC">
      <w:pPr>
        <w:spacing w:before="0" w:after="0"/>
      </w:pPr>
      <w:r>
        <w:rPr>
          <w:i/>
          <w:iCs/>
        </w:rPr>
        <w:t>Практическое занятие № 40.</w:t>
      </w:r>
      <w:r>
        <w:t xml:space="preserve"> Спорт. Степени сравнения прилагательных.</w:t>
      </w:r>
    </w:p>
    <w:p w:rsidR="007B6C77" w:rsidRDefault="007B6C77" w:rsidP="00D75DCC">
      <w:pPr>
        <w:spacing w:before="0" w:after="0"/>
      </w:pPr>
      <w:r>
        <w:t>ОЛ 1, стр. 104-105– выполните упр.4-6; повторите грамматические правила стр.104</w:t>
      </w:r>
    </w:p>
    <w:p w:rsidR="007B6C77" w:rsidRDefault="007B6C77" w:rsidP="00D75DCC">
      <w:pPr>
        <w:spacing w:before="0" w:after="0"/>
      </w:pPr>
      <w:r>
        <w:t>ДЛ 2 , стр.184-185 - изучите грамматические правила и выполните упражнения 87.3</w:t>
      </w:r>
    </w:p>
    <w:p w:rsidR="007B6C77" w:rsidRDefault="007B6C77" w:rsidP="00D75DCC">
      <w:pPr>
        <w:spacing w:before="0" w:after="0"/>
      </w:pPr>
      <w:r>
        <w:rPr>
          <w:i/>
          <w:iCs/>
        </w:rPr>
        <w:t>Практическое занятие № 41.</w:t>
      </w:r>
      <w:r>
        <w:t xml:space="preserve"> Виды спорта. Степени сравнения прилагательных.</w:t>
      </w:r>
    </w:p>
    <w:p w:rsidR="007B6C77" w:rsidRDefault="007B6C77" w:rsidP="00D75DCC">
      <w:pPr>
        <w:spacing w:before="0" w:after="0"/>
      </w:pPr>
      <w:r>
        <w:t>ОЛ 1, стр. 106-107 – выполните упр.7-9; изучите грамматические правила стр.104</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ДЛ 2 , стр.184-185 - изучите грамматические правила и выполните упражнения 887.4</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42.</w:t>
      </w:r>
      <w:r>
        <w:t xml:space="preserve"> Виды спорта.</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108-109– выполните упр.10-14; повторите грамматические правила стр.104</w:t>
      </w:r>
    </w:p>
    <w:p w:rsidR="007B6C77" w:rsidRDefault="007B6C77" w:rsidP="00D75DCC">
      <w:pPr>
        <w:spacing w:before="0" w:after="0"/>
      </w:pPr>
      <w:r>
        <w:rPr>
          <w:i/>
          <w:iCs/>
        </w:rPr>
        <w:t>Практическое занятие № 43</w:t>
      </w:r>
      <w:r>
        <w:t>. Виды спорта.</w:t>
      </w:r>
    </w:p>
    <w:p w:rsidR="007B6C77" w:rsidRDefault="007B6C77" w:rsidP="00D75DCC">
      <w:pPr>
        <w:spacing w:before="0" w:after="0"/>
      </w:pPr>
      <w:r>
        <w:t>ОЛ 1, стр. 110-111– выполните упр.15-17; повторите грамматические правила стр.104</w:t>
      </w:r>
    </w:p>
    <w:p w:rsidR="007B6C77" w:rsidRDefault="007B6C77" w:rsidP="00D75DCC">
      <w:pPr>
        <w:spacing w:before="0" w:after="0"/>
      </w:pPr>
    </w:p>
    <w:p w:rsidR="007B6C77" w:rsidRDefault="007B6C77" w:rsidP="00D75DCC">
      <w:pPr>
        <w:spacing w:before="0" w:after="0"/>
      </w:pPr>
      <w:r>
        <w:t>ПРАКТИЧЕСКИЕ ЗАНЯТИЯ 44-48</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Тема 1.12. Планируем путешествие</w:t>
      </w:r>
    </w:p>
    <w:p w:rsidR="007B6C77" w:rsidRDefault="007B6C77" w:rsidP="00D75DCC">
      <w:pPr>
        <w:spacing w:before="0" w:after="0"/>
        <w:rPr>
          <w:b/>
          <w:bCs/>
          <w:sz w:val="22"/>
          <w:szCs w:val="22"/>
        </w:rPr>
      </w:pPr>
      <w:r>
        <w:rPr>
          <w:b/>
          <w:bCs/>
        </w:rPr>
        <w:t>Объём часов на изучение темы: 10</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44</w:t>
      </w:r>
      <w:r>
        <w:t>.</w:t>
      </w:r>
      <w:r>
        <w:rPr>
          <w:b/>
          <w:bCs/>
        </w:rPr>
        <w:t xml:space="preserve"> </w:t>
      </w:r>
      <w:r>
        <w:t>Путешествия. Употребление Настоящего длительного времени.</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112-114 – выполните упр.1-5; изучите грамматические правила стр.114</w:t>
      </w:r>
    </w:p>
    <w:p w:rsidR="007B6C77" w:rsidRDefault="007B6C77" w:rsidP="00D75DCC">
      <w:pPr>
        <w:spacing w:before="0" w:after="0"/>
      </w:pPr>
      <w:r>
        <w:t>ДЛ 2 , стр.16-17- изучите грамматические правила и выполните упражнения 3.1-3.2</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№45</w:t>
      </w:r>
      <w:r>
        <w:t xml:space="preserve">. Путешествия. Употребление Настоящего длительного времени. </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115-117– выполните упр.6-7; повторите грамматические правила стр.114</w:t>
      </w:r>
    </w:p>
    <w:p w:rsidR="007B6C77" w:rsidRDefault="007B6C77" w:rsidP="00D75DCC">
      <w:pPr>
        <w:spacing w:before="0" w:after="0"/>
      </w:pPr>
      <w:r>
        <w:t>ДЛ 2 , стр.16-17 - изучите грамматические правила и выполните упражнения 3.3- 3.4</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46.</w:t>
      </w:r>
      <w:r>
        <w:t xml:space="preserve"> Планируем путешествие. Present continuous для выражения действий в будущем</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118-119 – выполните упр.8-10; изучите грамматические правила стр.115</w:t>
      </w:r>
    </w:p>
    <w:p w:rsidR="007B6C77" w:rsidRDefault="007B6C77" w:rsidP="00D75DCC">
      <w:pPr>
        <w:spacing w:before="0" w:after="0"/>
      </w:pPr>
      <w:r>
        <w:t>ДЛ 2 , стр.60-61- изучите грамматические правила и выполните упражнения 25.1-25.2</w:t>
      </w:r>
    </w:p>
    <w:p w:rsidR="007B6C77" w:rsidRDefault="007B6C77" w:rsidP="00D75DCC">
      <w:pPr>
        <w:spacing w:before="0" w:after="0"/>
      </w:pPr>
      <w:r>
        <w:rPr>
          <w:i/>
          <w:iCs/>
        </w:rPr>
        <w:t>Практическое занятие № 47.</w:t>
      </w:r>
      <w:r>
        <w:t xml:space="preserve"> Планируем путешествие. Present continuous для выражения действий в будущем</w:t>
      </w:r>
    </w:p>
    <w:p w:rsidR="007B6C77" w:rsidRDefault="007B6C77" w:rsidP="00D75DCC">
      <w:pPr>
        <w:spacing w:before="0" w:after="0"/>
      </w:pPr>
      <w:r>
        <w:t>ОЛ 1, стр. 119-121 – выполните упр.10-14; изучите грамматические правила стр.115</w:t>
      </w:r>
    </w:p>
    <w:p w:rsidR="007B6C77" w:rsidRDefault="007B6C77" w:rsidP="00D75DCC">
      <w:pPr>
        <w:spacing w:before="0" w:after="0"/>
      </w:pPr>
      <w:r>
        <w:t>ДЛ 2 , стр.60-61- изучите грамматические правила и выполните упражнения 25.3-25.4</w:t>
      </w:r>
    </w:p>
    <w:p w:rsidR="007B6C77" w:rsidRDefault="007B6C77" w:rsidP="00D75DCC">
      <w:pPr>
        <w:spacing w:before="0" w:after="0"/>
      </w:pPr>
      <w:r>
        <w:rPr>
          <w:i/>
          <w:iCs/>
        </w:rPr>
        <w:t>Практическое занятие № 48.</w:t>
      </w:r>
      <w:r>
        <w:t xml:space="preserve"> Планируем путешествие. </w:t>
      </w:r>
    </w:p>
    <w:p w:rsidR="007B6C77" w:rsidRDefault="007B6C77" w:rsidP="00D75DCC">
      <w:pPr>
        <w:spacing w:before="0" w:after="0"/>
      </w:pPr>
      <w:r>
        <w:t>ОЛ 1, стр. 121-123 – выполните упр.15-17; изучите грамматические правила стр.115</w:t>
      </w:r>
    </w:p>
    <w:p w:rsidR="007B6C77" w:rsidRDefault="007B6C77" w:rsidP="00D75DCC">
      <w:pPr>
        <w:spacing w:before="0" w:after="0"/>
      </w:pPr>
      <w:r>
        <w:t>ДЛ 2 , стр.60-61- изучите грамматические правила и выполните упражнения 25.1-25.4</w:t>
      </w:r>
    </w:p>
    <w:p w:rsidR="007B6C77" w:rsidRDefault="007B6C77" w:rsidP="00D75DCC">
      <w:pPr>
        <w:spacing w:before="0" w:after="0"/>
      </w:pPr>
      <w:r>
        <w:t>.</w:t>
      </w:r>
    </w:p>
    <w:p w:rsidR="007B6C77" w:rsidRDefault="007B6C77" w:rsidP="00D75DCC">
      <w:pPr>
        <w:spacing w:before="0" w:after="0"/>
      </w:pPr>
      <w:r>
        <w:t>ПРАКТИЧЕСКИЕ ЗАНЯТИЯ 49-53</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Тема 1.13. Москва: прошлое и настоящее</w:t>
      </w:r>
    </w:p>
    <w:p w:rsidR="007B6C77" w:rsidRDefault="007B6C77" w:rsidP="00D75DCC">
      <w:pPr>
        <w:spacing w:before="0" w:after="0"/>
        <w:rPr>
          <w:b/>
          <w:bCs/>
          <w:sz w:val="22"/>
          <w:szCs w:val="22"/>
        </w:rPr>
      </w:pPr>
      <w:r>
        <w:rPr>
          <w:b/>
          <w:bCs/>
        </w:rPr>
        <w:t>Объём часов на изучение темы: 10</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49.</w:t>
      </w:r>
      <w:r>
        <w:rPr>
          <w:b/>
          <w:bCs/>
        </w:rPr>
        <w:t xml:space="preserve"> </w:t>
      </w:r>
      <w:r>
        <w:t>Москва: прошлое и настоящее. Прошедшее простое время.</w:t>
      </w:r>
    </w:p>
    <w:p w:rsidR="007B6C77" w:rsidRDefault="007B6C77" w:rsidP="00D75DCC">
      <w:pPr>
        <w:spacing w:before="0" w:after="0"/>
      </w:pPr>
      <w:r>
        <w:t>ОЛ 1, стр. 128-130– выполните упр.1-4; изучите грамматические правила стр.130</w:t>
      </w:r>
    </w:p>
    <w:p w:rsidR="007B6C77" w:rsidRDefault="007B6C77" w:rsidP="00D75DCC">
      <w:pPr>
        <w:spacing w:before="0" w:after="0"/>
      </w:pPr>
      <w:r>
        <w:t>ДЛ 2 , стр.32-33- изучите грамматические правила и выполните упражнения 11.1-11.2</w:t>
      </w:r>
    </w:p>
    <w:p w:rsidR="007B6C77" w:rsidRDefault="007B6C77" w:rsidP="00D75DCC">
      <w:pPr>
        <w:spacing w:before="0" w:after="0"/>
      </w:pPr>
      <w:r>
        <w:rPr>
          <w:i/>
          <w:iCs/>
        </w:rPr>
        <w:t>Практическое занятие № 50.</w:t>
      </w:r>
      <w:r>
        <w:t xml:space="preserve"> Москва: прошлое и настоящее. Прошедшее простое время.</w:t>
      </w:r>
    </w:p>
    <w:p w:rsidR="007B6C77" w:rsidRDefault="007B6C77" w:rsidP="00D75DCC">
      <w:pPr>
        <w:spacing w:before="0" w:after="0"/>
      </w:pPr>
      <w:r>
        <w:t>ОЛ 1, стр. 131-133– выполните упр.5-8; повторите грамматические правила стр.130</w:t>
      </w:r>
    </w:p>
    <w:p w:rsidR="007B6C77" w:rsidRDefault="007B6C77" w:rsidP="00D75DCC">
      <w:pPr>
        <w:spacing w:before="0" w:after="0"/>
      </w:pPr>
      <w:r>
        <w:t>ДЛ 2 , стр.32-33 - изучите грамматические правила и выполните упражнения 11.3- 11.4</w:t>
      </w:r>
    </w:p>
    <w:p w:rsidR="007B6C77" w:rsidRDefault="007B6C77" w:rsidP="00D75DCC">
      <w:pPr>
        <w:spacing w:before="0" w:after="0"/>
      </w:pPr>
      <w:r>
        <w:rPr>
          <w:i/>
          <w:iCs/>
        </w:rPr>
        <w:t>Практическое занятие № 51.</w:t>
      </w:r>
      <w:r>
        <w:t xml:space="preserve"> Достопримечательности Москвы. Конструкция used to+ инфинитив.</w:t>
      </w:r>
    </w:p>
    <w:p w:rsidR="007B6C77" w:rsidRDefault="007B6C77" w:rsidP="00D75DCC">
      <w:pPr>
        <w:spacing w:before="0" w:after="0"/>
      </w:pPr>
      <w:r>
        <w:t>ОЛ 1, стр. 134-135 – выполните упр.9-11; изучите грамматические правила стр.132</w:t>
      </w:r>
    </w:p>
    <w:p w:rsidR="007B6C77" w:rsidRDefault="007B6C77" w:rsidP="00D75DCC">
      <w:pPr>
        <w:spacing w:before="0" w:after="0"/>
      </w:pPr>
      <w:r>
        <w:t>ДЛ 2, стр.82-83- изучите грамматические правила и выполните упражнения 36.1</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 xml:space="preserve">Практическое занятие № 52. </w:t>
      </w:r>
      <w:r>
        <w:t>Достопримечательности Москвы. Конструкция used to+ инфинитив.</w:t>
      </w:r>
    </w:p>
    <w:p w:rsidR="007B6C77" w:rsidRDefault="007B6C77" w:rsidP="00D75DCC">
      <w:pPr>
        <w:spacing w:before="0" w:after="0"/>
      </w:pPr>
      <w:r>
        <w:t>ОЛ 1, стр. 136-137 – выполните упр.12-15; изучите грамматические правила стр.132</w:t>
      </w:r>
    </w:p>
    <w:p w:rsidR="007B6C77" w:rsidRDefault="007B6C77" w:rsidP="00D75DCC">
      <w:pPr>
        <w:spacing w:before="0" w:after="0"/>
      </w:pPr>
      <w:r>
        <w:t>ДЛ 2, стр.82-83- изучите грамматические правила и выполните упражнения 36.2</w:t>
      </w:r>
    </w:p>
    <w:p w:rsidR="007B6C77" w:rsidRDefault="007B6C77" w:rsidP="00D75DCC">
      <w:pPr>
        <w:spacing w:before="0" w:after="0"/>
      </w:pPr>
      <w:r>
        <w:rPr>
          <w:i/>
          <w:iCs/>
        </w:rPr>
        <w:t>Практическое занятие № 53</w:t>
      </w:r>
      <w:r>
        <w:t>. Достопримечательности Москвы. Конструкция used to+ инфинитив.</w:t>
      </w:r>
    </w:p>
    <w:p w:rsidR="007B6C77" w:rsidRDefault="007B6C77" w:rsidP="00D75DCC">
      <w:pPr>
        <w:spacing w:before="0" w:after="0"/>
      </w:pPr>
      <w:r>
        <w:t>ОЛ 1, стр. 138-139 – выполните упр.16; изучите грамматические правила стр.132</w:t>
      </w:r>
    </w:p>
    <w:p w:rsidR="007B6C77" w:rsidRDefault="007B6C77" w:rsidP="00D75DCC">
      <w:pPr>
        <w:spacing w:before="0" w:after="0"/>
      </w:pPr>
      <w:r>
        <w:t>ДЛ 2, стр.82-83- изучите грамматические правила и выполните упражнения 36.3</w:t>
      </w:r>
    </w:p>
    <w:p w:rsidR="007B6C77" w:rsidRDefault="007B6C77" w:rsidP="00D75DCC">
      <w:pPr>
        <w:spacing w:before="0" w:after="0"/>
        <w:jc w:val="center"/>
      </w:pPr>
    </w:p>
    <w:p w:rsidR="007B6C77" w:rsidRDefault="007B6C77" w:rsidP="00D75DCC">
      <w:pPr>
        <w:spacing w:before="0" w:after="0"/>
      </w:pPr>
      <w:r>
        <w:t>ПРАКТИЧЕСКИЕ ЗАНЯТИЯ 54-58</w:t>
      </w:r>
    </w:p>
    <w:p w:rsidR="007B6C77" w:rsidRDefault="007B6C77" w:rsidP="00D75DCC">
      <w:pPr>
        <w:spacing w:before="0" w:after="0"/>
        <w:rPr>
          <w:b/>
          <w:bCs/>
        </w:rPr>
      </w:pPr>
      <w:r>
        <w:rPr>
          <w:b/>
          <w:bCs/>
        </w:rPr>
        <w:t>Тема 1.14. Россия, ее национальные символы, государственное и политическое устройство.</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sz w:val="22"/>
          <w:szCs w:val="22"/>
        </w:rPr>
      </w:pPr>
      <w:r>
        <w:rPr>
          <w:b/>
          <w:bCs/>
        </w:rPr>
        <w:t>Объём часов на изучение темы: 10</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54.</w:t>
      </w:r>
      <w:r>
        <w:rPr>
          <w:b/>
          <w:bCs/>
        </w:rPr>
        <w:t xml:space="preserve"> </w:t>
      </w:r>
      <w:r>
        <w:t>Россия. Государственное устройство. Употребление Future Simple.</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140-142– выполните упр.1-4; изучите грамматические правила стр.142</w:t>
      </w:r>
    </w:p>
    <w:p w:rsidR="007B6C77" w:rsidRDefault="007B6C77" w:rsidP="00D75DCC">
      <w:pPr>
        <w:spacing w:before="0" w:after="0"/>
      </w:pPr>
      <w:r>
        <w:t>ДЛ 2 , стр.64-65- изучите грамматические правила и выполните упражнения 27.1-27.5</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55.</w:t>
      </w:r>
      <w:r>
        <w:t xml:space="preserve"> Россия. Государственное устройство. Употребление Future Simple.</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143-144– выполните упр.5-6; повторите грамматические правила стр.143</w:t>
      </w:r>
    </w:p>
    <w:p w:rsidR="007B6C77" w:rsidRDefault="007B6C77" w:rsidP="00D75DCC">
      <w:pPr>
        <w:spacing w:before="0" w:after="0"/>
      </w:pPr>
      <w:r>
        <w:t>ДЛ 2 , стр.66-67 - изучите грамматические правила и выполните упражнения 28.1-28.3</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56.</w:t>
      </w:r>
      <w:r>
        <w:t xml:space="preserve"> Россия. Политическое устройство. Употребление Future Simple </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145-146– выполните упр.7-8; повторите грамматические правила стр.143</w:t>
      </w:r>
    </w:p>
    <w:p w:rsidR="007B6C77" w:rsidRDefault="007B6C77" w:rsidP="00D75DCC">
      <w:pPr>
        <w:spacing w:before="0" w:after="0"/>
      </w:pPr>
      <w:r>
        <w:t>ДЛ 2, стр.66-67 - изучите грамматические правила и выполните упражнения 28.4-28.5</w:t>
      </w:r>
    </w:p>
    <w:p w:rsidR="007B6C77" w:rsidRDefault="007B6C77" w:rsidP="00D75DCC">
      <w:pPr>
        <w:spacing w:before="0" w:after="0"/>
      </w:pPr>
      <w:r>
        <w:rPr>
          <w:i/>
          <w:iCs/>
        </w:rPr>
        <w:t>Практическое занятие № 57.</w:t>
      </w:r>
      <w:r>
        <w:t xml:space="preserve"> Россия. Политическое устройство </w:t>
      </w:r>
    </w:p>
    <w:p w:rsidR="007B6C77" w:rsidRDefault="007B6C77" w:rsidP="00D75DCC">
      <w:pPr>
        <w:spacing w:before="0" w:after="0"/>
      </w:pPr>
      <w:r>
        <w:t>ОЛ 1, стр. 147-148– выполните упр.9-13; повторите грамматические правила стр.143</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58.</w:t>
      </w:r>
      <w:r>
        <w:t xml:space="preserve"> Россия. Достопримечательности.</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148-149– выполните упр.11-14; повторите грамматические правила стр.143</w:t>
      </w:r>
    </w:p>
    <w:p w:rsidR="007B6C77" w:rsidRDefault="007B6C77" w:rsidP="00D75DCC">
      <w:pPr>
        <w:spacing w:before="0" w:after="0"/>
        <w:jc w:val="center"/>
      </w:pPr>
    </w:p>
    <w:p w:rsidR="007B6C77" w:rsidRDefault="007B6C77" w:rsidP="00D75DCC">
      <w:pPr>
        <w:spacing w:before="0" w:after="0"/>
      </w:pPr>
      <w:r>
        <w:t>ПРАКТИЧЕСКИЕ ЗАНЯТИЯ 59-63</w:t>
      </w:r>
    </w:p>
    <w:p w:rsidR="007B6C77" w:rsidRDefault="007B6C77" w:rsidP="00D75DCC">
      <w:pPr>
        <w:spacing w:before="0" w:after="0"/>
        <w:rPr>
          <w:b/>
          <w:bCs/>
        </w:rPr>
      </w:pPr>
      <w:r>
        <w:rPr>
          <w:b/>
          <w:bCs/>
        </w:rPr>
        <w:t>Тема 1.15. Великобритания. Национальные символы, государственное и политическое устройство, достопримечательности.</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sz w:val="22"/>
          <w:szCs w:val="22"/>
        </w:rPr>
      </w:pPr>
      <w:r>
        <w:rPr>
          <w:b/>
          <w:bCs/>
        </w:rPr>
        <w:t>Объём часов на изучение темы: 11</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59.</w:t>
      </w:r>
      <w:r>
        <w:rPr>
          <w:b/>
          <w:bCs/>
        </w:rPr>
        <w:t xml:space="preserve"> </w:t>
      </w:r>
      <w:r>
        <w:t>Великобритания. Национальные символы. Страдательный залог.</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150-152– выполните упр.1-5; изучите грамматические правила стр.152</w:t>
      </w:r>
    </w:p>
    <w:p w:rsidR="007B6C77" w:rsidRDefault="007B6C77" w:rsidP="00D75DCC">
      <w:pPr>
        <w:spacing w:before="0" w:after="0"/>
      </w:pPr>
      <w:r>
        <w:t>ДЛ 2, стр.52-53- изучите грамматические правила и выполните упражнения 21.1-21.2</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60.</w:t>
      </w:r>
      <w:r>
        <w:t xml:space="preserve"> Великобритания. Национальные символы. Страдательный залог.</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153-154– выполните упр.6-8; повторите грамматические правила стр.152</w:t>
      </w:r>
    </w:p>
    <w:p w:rsidR="007B6C77" w:rsidRDefault="007B6C77" w:rsidP="00D75DCC">
      <w:pPr>
        <w:spacing w:before="0" w:after="0"/>
      </w:pPr>
      <w:r>
        <w:t>ДЛ 2, стр.52-53 - изучите грамматические правила и выполните упражнения 28.3</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61.</w:t>
      </w:r>
      <w:r>
        <w:t xml:space="preserve"> Великобритания. Государственное и политическое устройство. Страдательный залог.</w:t>
      </w:r>
    </w:p>
    <w:p w:rsidR="007B6C77" w:rsidRDefault="007B6C77" w:rsidP="00D75DCC">
      <w:pPr>
        <w:spacing w:before="0" w:after="0"/>
      </w:pPr>
      <w:r>
        <w:t>ОЛ 1, стр. 155-156– выполните упр.9-10; повторите грамматические правила стр.152</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ДЛ 2, стр.52-53 - изучите грамматические правила и выполните упражнения 28.4</w:t>
      </w:r>
    </w:p>
    <w:p w:rsidR="007B6C77" w:rsidRDefault="007B6C77" w:rsidP="00D75DCC">
      <w:pPr>
        <w:spacing w:before="0" w:after="0"/>
      </w:pPr>
      <w:r>
        <w:rPr>
          <w:i/>
          <w:iCs/>
        </w:rPr>
        <w:t>Практическое занятие № 62.</w:t>
      </w:r>
      <w:r>
        <w:t xml:space="preserve"> Великобритания. Государственное и политическое устройство. </w:t>
      </w:r>
    </w:p>
    <w:p w:rsidR="007B6C77" w:rsidRDefault="007B6C77" w:rsidP="00D75DCC">
      <w:pPr>
        <w:spacing w:before="0" w:after="0"/>
      </w:pPr>
      <w:r>
        <w:t>ОЛ 1, стр. 156-157– выполните упр.11-13; повторите грамматические правила стр.152</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63.</w:t>
      </w:r>
      <w:r>
        <w:t xml:space="preserve"> Великобритания. Достопримечательности.</w:t>
      </w:r>
    </w:p>
    <w:p w:rsidR="007B6C77" w:rsidRDefault="007B6C77" w:rsidP="00D75DCC">
      <w:pPr>
        <w:spacing w:before="0" w:after="0"/>
      </w:pPr>
      <w:r>
        <w:t>ОЛ 1, стр. 158-159– выполните упр.14-17; повторите грамматические правила стр.152</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7B6C77" w:rsidRDefault="007B6C77" w:rsidP="00D75DCC">
      <w:pPr>
        <w:spacing w:before="0" w:after="0"/>
      </w:pPr>
      <w:r>
        <w:t>ПРАКТИЧЕСКИЕ ЗАНЯТИЯ 64-68</w:t>
      </w:r>
    </w:p>
    <w:p w:rsidR="007B6C77" w:rsidRDefault="007B6C77" w:rsidP="00D75DCC">
      <w:pPr>
        <w:spacing w:before="0" w:after="0"/>
        <w:rPr>
          <w:b/>
          <w:bCs/>
        </w:rPr>
      </w:pPr>
      <w:r>
        <w:rPr>
          <w:b/>
          <w:bCs/>
        </w:rPr>
        <w:t>Тема 1.16. Традиции, обычаи, суеверия</w:t>
      </w:r>
    </w:p>
    <w:p w:rsidR="007B6C77" w:rsidRDefault="007B6C77" w:rsidP="00D75DCC">
      <w:pPr>
        <w:spacing w:before="0" w:after="0"/>
        <w:rPr>
          <w:b/>
          <w:bCs/>
          <w:sz w:val="22"/>
          <w:szCs w:val="22"/>
        </w:rPr>
      </w:pPr>
      <w:r>
        <w:rPr>
          <w:b/>
          <w:bCs/>
        </w:rPr>
        <w:t>Объём часов на изучение темы: 10</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64</w:t>
      </w:r>
      <w:r>
        <w:t>.</w:t>
      </w:r>
      <w:r>
        <w:rPr>
          <w:b/>
          <w:bCs/>
        </w:rPr>
        <w:t xml:space="preserve"> </w:t>
      </w:r>
      <w:r>
        <w:t>Традиции, обычаи, суеверия. Артикли с географическими названиями.</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160-162– выполните упр.1-4; изучите грамматические правила стр.162</w:t>
      </w:r>
    </w:p>
    <w:p w:rsidR="007B6C77" w:rsidRDefault="007B6C77" w:rsidP="00D75DCC">
      <w:pPr>
        <w:spacing w:before="0" w:after="0"/>
      </w:pPr>
      <w:r>
        <w:t>ДЛ 2, стр.156-157- изучите грамматические правила и выполните упражнения 73.1</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 xml:space="preserve">Практическое занятие № 65. </w:t>
      </w:r>
      <w:r>
        <w:t>Традиции, обычаи, суеверия. Артикли с географическими названиями.</w:t>
      </w:r>
    </w:p>
    <w:p w:rsidR="007B6C77" w:rsidRDefault="007B6C77" w:rsidP="00D75DCC">
      <w:pPr>
        <w:spacing w:before="0" w:after="0"/>
      </w:pPr>
      <w:r>
        <w:t>ОЛ 1, стр. 163-164– выполните упр.5-7; повторите грамматические правила стр.162</w:t>
      </w:r>
    </w:p>
    <w:p w:rsidR="007B6C77" w:rsidRDefault="007B6C77" w:rsidP="00D75DCC">
      <w:pPr>
        <w:spacing w:before="0" w:after="0"/>
      </w:pPr>
      <w:r>
        <w:t>ДЛ 2, стр.156-157 - изучите грамматические правила и выполните упражнения 73.2</w:t>
      </w:r>
    </w:p>
    <w:p w:rsidR="007B6C77" w:rsidRDefault="007B6C77" w:rsidP="00D75DCC">
      <w:pPr>
        <w:spacing w:before="0" w:after="0"/>
      </w:pPr>
      <w:r>
        <w:rPr>
          <w:i/>
          <w:iCs/>
        </w:rPr>
        <w:t>Практическое занятие № 66.</w:t>
      </w:r>
      <w:r>
        <w:t xml:space="preserve"> Традиции в англоязычных странах. Артикли с географическими названиями</w:t>
      </w:r>
    </w:p>
    <w:p w:rsidR="007B6C77" w:rsidRDefault="007B6C77" w:rsidP="00D75DCC">
      <w:pPr>
        <w:spacing w:before="0" w:after="0"/>
      </w:pPr>
      <w:r>
        <w:t>ОЛ 1, стр. 165-166– выполните упр.8-10; повторите грамматические правила стр.162</w:t>
      </w:r>
    </w:p>
    <w:p w:rsidR="007B6C77" w:rsidRDefault="007B6C77" w:rsidP="00D75DCC">
      <w:pPr>
        <w:spacing w:before="0" w:after="0"/>
      </w:pPr>
      <w:r>
        <w:rPr>
          <w:i/>
          <w:iCs/>
        </w:rPr>
        <w:t xml:space="preserve">Практическое занятие № 67. </w:t>
      </w:r>
      <w:r>
        <w:t>Традиции в англоязычных странах.</w:t>
      </w:r>
    </w:p>
    <w:p w:rsidR="007B6C77" w:rsidRDefault="007B6C77" w:rsidP="00D75DCC">
      <w:pPr>
        <w:spacing w:before="0" w:after="0"/>
      </w:pPr>
      <w:r>
        <w:t>ОЛ 1, стр. 167-168– выполните упр.11-14; повторите грамматические правила стр.162</w:t>
      </w:r>
    </w:p>
    <w:p w:rsidR="007B6C77" w:rsidRDefault="007B6C77" w:rsidP="00D75DCC">
      <w:pPr>
        <w:spacing w:before="0" w:after="0"/>
      </w:pPr>
      <w:r>
        <w:rPr>
          <w:i/>
          <w:iCs/>
        </w:rPr>
        <w:t>Практическое занятие № 68.</w:t>
      </w:r>
      <w:r>
        <w:t xml:space="preserve"> Традиции в англоязычных странах.</w:t>
      </w:r>
    </w:p>
    <w:p w:rsidR="007B6C77" w:rsidRDefault="007B6C77" w:rsidP="00D75DCC">
      <w:pPr>
        <w:spacing w:before="0" w:after="0"/>
      </w:pPr>
      <w:r>
        <w:t>ОЛ 1, стр. 169-170– выполните упр.15-17; повторите грамматические правила стр.162</w:t>
      </w:r>
    </w:p>
    <w:p w:rsidR="007B6C77" w:rsidRDefault="007B6C77" w:rsidP="00D75DCC">
      <w:pPr>
        <w:spacing w:before="0" w:after="0"/>
      </w:pP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ПРАКТИЧЕСКИЕ ЗАНЯТИЯ 69-73</w:t>
      </w:r>
    </w:p>
    <w:p w:rsidR="007B6C77" w:rsidRDefault="007B6C77" w:rsidP="00D75DCC">
      <w:pPr>
        <w:spacing w:before="0" w:after="0"/>
        <w:rPr>
          <w:b/>
          <w:bCs/>
        </w:rPr>
      </w:pPr>
      <w:r>
        <w:rPr>
          <w:b/>
          <w:bCs/>
        </w:rPr>
        <w:t>Тема 1.17. Город, деревня. Инфраструктура</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sz w:val="22"/>
          <w:szCs w:val="22"/>
        </w:rPr>
      </w:pPr>
      <w:r>
        <w:rPr>
          <w:b/>
          <w:bCs/>
        </w:rPr>
        <w:t>Объём часов на изучение темы:10</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69.</w:t>
      </w:r>
      <w:r>
        <w:t xml:space="preserve"> Удобства в городе. Употребление герундия.</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172-173– выполните упр.1-3; изучите грамматические правила стр.173</w:t>
      </w:r>
    </w:p>
    <w:p w:rsidR="007B6C77" w:rsidRDefault="007B6C77" w:rsidP="00D75DCC">
      <w:pPr>
        <w:spacing w:before="0" w:after="0"/>
      </w:pPr>
      <w:r>
        <w:t>ДЛ 2, стр.114-115- изучите грамматические правила и выполните упражнения 52.1-52.2</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70.</w:t>
      </w:r>
      <w:r>
        <w:t xml:space="preserve"> Удобства в городе. Употребление герундия.</w:t>
      </w:r>
    </w:p>
    <w:p w:rsidR="007B6C77" w:rsidRDefault="007B6C77" w:rsidP="00D75DCC">
      <w:pPr>
        <w:spacing w:before="0" w:after="0"/>
      </w:pPr>
      <w:r>
        <w:t>ОЛ 1, стр. 174-175– выполните упр.4-6; повторите грамматические правила стр.173</w:t>
      </w:r>
    </w:p>
    <w:p w:rsidR="007B6C77" w:rsidRDefault="007B6C77" w:rsidP="00D75DCC">
      <w:pPr>
        <w:spacing w:before="0" w:after="0"/>
      </w:pPr>
      <w:r>
        <w:t>ДЛ 2, стр.156-157 - изучите грамматические правила и выполните упражнения 52.3</w:t>
      </w:r>
    </w:p>
    <w:p w:rsidR="007B6C77" w:rsidRDefault="007B6C77" w:rsidP="00D75DCC">
      <w:pPr>
        <w:spacing w:before="0" w:after="0"/>
      </w:pPr>
      <w:r>
        <w:rPr>
          <w:i/>
          <w:iCs/>
        </w:rPr>
        <w:t>Практическое занятие № 71.</w:t>
      </w:r>
      <w:r>
        <w:t xml:space="preserve"> Жизнь в городе и деревне: преимущества и недостатки. Употребление герундия.</w:t>
      </w:r>
    </w:p>
    <w:p w:rsidR="007B6C77" w:rsidRDefault="007B6C77" w:rsidP="00D75DCC">
      <w:pPr>
        <w:spacing w:before="0" w:after="0"/>
      </w:pPr>
      <w:r>
        <w:t>ОЛ 1, стр. 176-177– выполните упр.7-8; повторите грамматические правила стр.173</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ДЛ 2, стр.156-157 - изучите грамматические правила и выполните упражнения 52.4</w:t>
      </w:r>
    </w:p>
    <w:p w:rsidR="007B6C77" w:rsidRDefault="007B6C77" w:rsidP="00D75DCC">
      <w:pPr>
        <w:spacing w:before="0" w:after="0"/>
      </w:pPr>
      <w:r>
        <w:rPr>
          <w:i/>
          <w:iCs/>
        </w:rPr>
        <w:t>Практическое занятие № 72</w:t>
      </w:r>
      <w:r>
        <w:t xml:space="preserve">. Жизнь в городе и деревне: преимущества и недостатки. </w:t>
      </w:r>
    </w:p>
    <w:p w:rsidR="007B6C77" w:rsidRDefault="007B6C77" w:rsidP="00D75DCC">
      <w:pPr>
        <w:spacing w:before="0" w:after="0"/>
      </w:pPr>
      <w:r>
        <w:t>ОЛ 1, стр. 178-179– выполните упр.9-13; повторите грамматические правила стр.173</w:t>
      </w:r>
    </w:p>
    <w:p w:rsidR="007B6C77" w:rsidRDefault="007B6C77" w:rsidP="00D75DCC">
      <w:pPr>
        <w:spacing w:before="0" w:after="0"/>
      </w:pPr>
      <w:r>
        <w:rPr>
          <w:i/>
          <w:iCs/>
        </w:rPr>
        <w:t>Практическое занятие № 73.</w:t>
      </w:r>
      <w:r>
        <w:t xml:space="preserve"> Жизнь в городе и деревне: преимущества и недостатки. </w:t>
      </w:r>
    </w:p>
    <w:p w:rsidR="007B6C77" w:rsidRDefault="007B6C77" w:rsidP="00D75DCC">
      <w:pPr>
        <w:spacing w:before="0" w:after="0"/>
      </w:pPr>
      <w:r>
        <w:t>ОЛ 1, стр. 180-181– выполните упр.14-16; повторите грамматические правила стр.173</w:t>
      </w:r>
    </w:p>
    <w:p w:rsidR="007B6C77" w:rsidRDefault="007B6C77" w:rsidP="00D75DCC">
      <w:pPr>
        <w:spacing w:before="0" w:after="0"/>
      </w:pPr>
      <w:r>
        <w:t xml:space="preserve"> </w:t>
      </w:r>
    </w:p>
    <w:p w:rsidR="007B6C77" w:rsidRDefault="007B6C77" w:rsidP="00D75DCC">
      <w:pPr>
        <w:spacing w:before="0" w:after="0"/>
      </w:pPr>
      <w:r>
        <w:t>ПРАКТИЧЕСКИЕ ЗАНЯТИЯ 74-78</w:t>
      </w:r>
    </w:p>
    <w:p w:rsidR="007B6C77" w:rsidRDefault="007B6C77" w:rsidP="00D75DCC">
      <w:pPr>
        <w:spacing w:before="0" w:after="0"/>
        <w:rPr>
          <w:b/>
          <w:bCs/>
        </w:rPr>
      </w:pPr>
      <w:r>
        <w:rPr>
          <w:b/>
          <w:bCs/>
        </w:rPr>
        <w:t>Тема 1.18. Олимпийское движение</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sz w:val="22"/>
          <w:szCs w:val="22"/>
        </w:rPr>
      </w:pPr>
      <w:r>
        <w:rPr>
          <w:b/>
          <w:bCs/>
        </w:rPr>
        <w:t>Объём часов на изучение темы: 10</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74.</w:t>
      </w:r>
      <w:r>
        <w:t xml:space="preserve"> Олимпийские виды спорта. PresentandPastPerfect.</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184-186– выполните упр.1-3; изучите грамматические правила стр.186</w:t>
      </w:r>
    </w:p>
    <w:p w:rsidR="007B6C77" w:rsidRDefault="007B6C77" w:rsidP="00D75DCC">
      <w:pPr>
        <w:spacing w:before="0" w:after="0"/>
      </w:pPr>
      <w:r>
        <w:t>ДЛ 2, стр.40-41- изучите грамматические правила и выполните упражнения 15.1-15.2</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75.</w:t>
      </w:r>
      <w:r>
        <w:t xml:space="preserve"> Олимпийские виды спорта. Present and Past Perfect.</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187-189– выполните упр.4-5; повторите грамматические правила стр.186</w:t>
      </w:r>
    </w:p>
    <w:p w:rsidR="007B6C77" w:rsidRDefault="007B6C77" w:rsidP="00D75DCC">
      <w:pPr>
        <w:spacing w:before="0" w:after="0"/>
      </w:pPr>
      <w:r>
        <w:t>ДЛ 2, стр.42-43 - изучите грамматические правила и выполните упражнения 16.1-16.4</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76.</w:t>
      </w:r>
      <w:r>
        <w:t xml:space="preserve"> Олимпийские виды спорта. PresentandPastPerfect.</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190-191– выполните упр.6-9; повторите грамматические правила стр.186</w:t>
      </w:r>
    </w:p>
    <w:p w:rsidR="007B6C77" w:rsidRDefault="007B6C77" w:rsidP="00D75DCC">
      <w:pPr>
        <w:spacing w:before="0" w:after="0"/>
      </w:pPr>
      <w:r>
        <w:t>ДЛ 2, стр. 44-45 - изучите грамматические правила и выполните упражнения 17.1-17.4</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77.</w:t>
      </w:r>
      <w:r>
        <w:t xml:space="preserve"> Олимпийские игры.</w:t>
      </w:r>
    </w:p>
    <w:p w:rsidR="007B6C77" w:rsidRDefault="007B6C77" w:rsidP="00D75DCC">
      <w:pPr>
        <w:spacing w:before="0" w:after="0"/>
      </w:pPr>
      <w:r>
        <w:t>ОЛ 1, стр. 192-193– выполните упр.10-12; повторите грамматические правила стр.186</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78.</w:t>
      </w:r>
      <w:r>
        <w:t xml:space="preserve"> Олимпийские игры.</w:t>
      </w:r>
    </w:p>
    <w:p w:rsidR="007B6C77" w:rsidRDefault="007B6C77" w:rsidP="00D75DCC">
      <w:pPr>
        <w:spacing w:before="0" w:after="0"/>
      </w:pPr>
      <w:r>
        <w:t>ОЛ 1, стр. 193-194– выполните упр.13-15; повторите грамматические правила стр.186</w:t>
      </w:r>
    </w:p>
    <w:p w:rsidR="007B6C77" w:rsidRDefault="007B6C77" w:rsidP="00D75DCC">
      <w:pPr>
        <w:spacing w:before="0" w:after="0"/>
        <w:jc w:val="center"/>
      </w:pPr>
    </w:p>
    <w:p w:rsidR="007B6C77" w:rsidRDefault="007B6C77" w:rsidP="00D75DCC">
      <w:pPr>
        <w:spacing w:before="0" w:after="0"/>
      </w:pPr>
      <w:r>
        <w:t>ПРАКТИЧЕСКИЕ ЗАНЯТИЯ 79-82</w:t>
      </w:r>
    </w:p>
    <w:p w:rsidR="007B6C77" w:rsidRDefault="007B6C77" w:rsidP="00D75DCC">
      <w:pPr>
        <w:spacing w:before="0" w:after="0"/>
        <w:rPr>
          <w:b/>
          <w:bCs/>
        </w:rPr>
      </w:pPr>
      <w:r>
        <w:rPr>
          <w:b/>
          <w:bCs/>
        </w:rPr>
        <w:t>Тема 1.19.  Искусство и культура</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Объём часов на изучение темы: 8</w:t>
      </w:r>
    </w:p>
    <w:p w:rsidR="007B6C77" w:rsidRDefault="007B6C77" w:rsidP="00D75DCC">
      <w:pPr>
        <w:tabs>
          <w:tab w:val="left" w:pos="0"/>
        </w:tabs>
        <w:spacing w:before="0" w:after="0"/>
      </w:pPr>
      <w:r>
        <w:rPr>
          <w:i/>
          <w:iCs/>
        </w:rPr>
        <w:t xml:space="preserve">Практическое занятие № 79. </w:t>
      </w:r>
      <w:r>
        <w:t>Наследие русского искусства. Модальные глаголы.</w:t>
      </w:r>
    </w:p>
    <w:p w:rsidR="007B6C77" w:rsidRDefault="007B6C77" w:rsidP="00D75DCC">
      <w:pPr>
        <w:spacing w:before="0" w:after="0"/>
      </w:pPr>
      <w:r>
        <w:t>ОЛ 1 стр.196-198 - выполните упр.1-4; изучите грамматические правила стр.198</w:t>
      </w:r>
    </w:p>
    <w:p w:rsidR="007B6C77" w:rsidRDefault="007B6C77" w:rsidP="00D75DCC">
      <w:pPr>
        <w:spacing w:before="0" w:after="0"/>
      </w:pPr>
      <w:r>
        <w:rPr>
          <w:i/>
          <w:iCs/>
        </w:rPr>
        <w:t xml:space="preserve">Практическое занятие № 80. </w:t>
      </w:r>
      <w:r>
        <w:t>Наследие русского искусства. Модальные глаголы</w:t>
      </w:r>
    </w:p>
    <w:p w:rsidR="007B6C77" w:rsidRDefault="007B6C77" w:rsidP="00D75DCC">
      <w:pPr>
        <w:spacing w:before="0" w:after="0"/>
      </w:pPr>
      <w:r>
        <w:t>ОЛ 1 стр.199-201 - выполните упр.5-7; повторите грамматические правила стр.198</w:t>
      </w:r>
    </w:p>
    <w:p w:rsidR="007B6C77" w:rsidRDefault="007B6C77" w:rsidP="00D75DCC">
      <w:pPr>
        <w:tabs>
          <w:tab w:val="left" w:pos="0"/>
        </w:tabs>
        <w:spacing w:before="0" w:after="0"/>
      </w:pPr>
      <w:r>
        <w:rPr>
          <w:i/>
          <w:iCs/>
        </w:rPr>
        <w:t xml:space="preserve">Практическое занятие № 81. </w:t>
      </w:r>
      <w:r>
        <w:t>Телевидение</w:t>
      </w:r>
    </w:p>
    <w:p w:rsidR="007B6C77" w:rsidRDefault="007B6C77" w:rsidP="00D75DCC">
      <w:pPr>
        <w:spacing w:before="0" w:after="0"/>
      </w:pPr>
      <w:r>
        <w:t>ОЛ 1 стр.202-204 - выполните упр.8-12; повторите грамматические правила стр.198</w:t>
      </w:r>
    </w:p>
    <w:p w:rsidR="007B6C77" w:rsidRDefault="007B6C77" w:rsidP="00D75DCC">
      <w:pPr>
        <w:spacing w:before="0" w:after="0"/>
      </w:pPr>
      <w:r>
        <w:rPr>
          <w:i/>
          <w:iCs/>
        </w:rPr>
        <w:t xml:space="preserve">Практическое занятие № 82. </w:t>
      </w:r>
      <w:r>
        <w:t>Телевидение</w:t>
      </w:r>
    </w:p>
    <w:p w:rsidR="007B6C77" w:rsidRDefault="007B6C77" w:rsidP="00D75DCC">
      <w:pPr>
        <w:spacing w:before="0" w:after="0"/>
      </w:pPr>
      <w:r>
        <w:t>ОЛ 1 стр.205-207 - выполните упр.13-17; повторите грамматические правила стр.198</w:t>
      </w:r>
    </w:p>
    <w:p w:rsidR="007B6C77" w:rsidRDefault="007B6C77" w:rsidP="00D75DCC">
      <w:pPr>
        <w:tabs>
          <w:tab w:val="left" w:pos="1050"/>
        </w:tabs>
        <w:spacing w:before="0" w:after="0"/>
      </w:pPr>
    </w:p>
    <w:p w:rsidR="007B6C77" w:rsidRDefault="007B6C77" w:rsidP="00D75DCC">
      <w:pPr>
        <w:tabs>
          <w:tab w:val="left" w:pos="1050"/>
        </w:tabs>
        <w:spacing w:before="0" w:after="0"/>
      </w:pPr>
      <w:r>
        <w:t>ПРАКТИЧЕСКИЕ ЗАНЯТИЯ 83-86</w:t>
      </w:r>
    </w:p>
    <w:p w:rsidR="007B6C77" w:rsidRDefault="007B6C77" w:rsidP="00D75DCC">
      <w:pPr>
        <w:spacing w:before="0" w:after="0"/>
      </w:pPr>
      <w:r>
        <w:rPr>
          <w:b/>
          <w:bCs/>
        </w:rPr>
        <w:t>Тема 1.20.</w:t>
      </w:r>
      <w:r>
        <w:t xml:space="preserve"> </w:t>
      </w:r>
      <w:r>
        <w:rPr>
          <w:b/>
          <w:bCs/>
        </w:rPr>
        <w:t>Чудеса света</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Объём часов на изучение темы: 8</w:t>
      </w:r>
    </w:p>
    <w:p w:rsidR="007B6C77" w:rsidRDefault="007B6C77" w:rsidP="00D75DCC">
      <w:pPr>
        <w:tabs>
          <w:tab w:val="left" w:pos="0"/>
        </w:tabs>
        <w:spacing w:before="0" w:after="0"/>
      </w:pPr>
      <w:r>
        <w:rPr>
          <w:i/>
          <w:iCs/>
        </w:rPr>
        <w:t xml:space="preserve">Практическое занятие № 83. </w:t>
      </w:r>
      <w:r>
        <w:t>Храм Артемиды. Условные предложения</w:t>
      </w:r>
    </w:p>
    <w:p w:rsidR="007B6C77" w:rsidRDefault="007B6C77" w:rsidP="00D75DCC">
      <w:pPr>
        <w:spacing w:before="0" w:after="0"/>
      </w:pPr>
      <w:r>
        <w:t>ОЛ 1 стр.208-210 - выполните упр.1-4; изучите грамматические правила стр.210</w:t>
      </w:r>
    </w:p>
    <w:p w:rsidR="007B6C77" w:rsidRDefault="007B6C77" w:rsidP="00D75DCC">
      <w:pPr>
        <w:spacing w:before="0" w:after="0"/>
      </w:pPr>
      <w:r>
        <w:rPr>
          <w:i/>
          <w:iCs/>
        </w:rPr>
        <w:t xml:space="preserve">Практическое занятие № 84. </w:t>
      </w:r>
      <w:r>
        <w:t>Храм Артемиды. Условные предложения</w:t>
      </w:r>
    </w:p>
    <w:p w:rsidR="007B6C77" w:rsidRDefault="007B6C77" w:rsidP="00D75DCC">
      <w:pPr>
        <w:spacing w:before="0" w:after="0"/>
      </w:pPr>
      <w:r>
        <w:t>ОЛ 1 стр.211-213 - выполните упр.5-9; повторите грамматические правила стр.210</w:t>
      </w:r>
    </w:p>
    <w:p w:rsidR="007B6C77" w:rsidRDefault="007B6C77" w:rsidP="00D75DCC">
      <w:pPr>
        <w:spacing w:before="0" w:after="0"/>
      </w:pPr>
      <w:r>
        <w:rPr>
          <w:i/>
          <w:iCs/>
        </w:rPr>
        <w:t xml:space="preserve">Практическое занятие № 85. </w:t>
      </w:r>
      <w:r>
        <w:t>Семь чудес света</w:t>
      </w:r>
    </w:p>
    <w:p w:rsidR="007B6C77" w:rsidRDefault="007B6C77" w:rsidP="00D75DCC">
      <w:pPr>
        <w:spacing w:before="0" w:after="0"/>
      </w:pPr>
      <w:r>
        <w:t>ОЛ 1 стр.214-215 - выполните упр.10-12; повторите грамматические правила стр.210</w:t>
      </w:r>
    </w:p>
    <w:p w:rsidR="007B6C77" w:rsidRDefault="007B6C77" w:rsidP="00D75DCC">
      <w:pPr>
        <w:spacing w:before="0" w:after="0"/>
      </w:pPr>
      <w:r>
        <w:rPr>
          <w:i/>
          <w:iCs/>
        </w:rPr>
        <w:t xml:space="preserve">Практическое занятие № 86. </w:t>
      </w:r>
      <w:r>
        <w:t>Семь чудес света</w:t>
      </w:r>
    </w:p>
    <w:p w:rsidR="007B6C77" w:rsidRDefault="007B6C77" w:rsidP="00D75DCC">
      <w:pPr>
        <w:spacing w:before="0" w:after="0"/>
      </w:pPr>
      <w:r>
        <w:t>ОЛ 1 стр.216-219 - выполните упр.13-17; повторите грамматические правила стр.210</w:t>
      </w:r>
    </w:p>
    <w:p w:rsidR="007B6C77" w:rsidRDefault="007B6C77" w:rsidP="00D75DCC">
      <w:pPr>
        <w:spacing w:before="0" w:after="0"/>
        <w:jc w:val="center"/>
      </w:pPr>
    </w:p>
    <w:p w:rsidR="007B6C77" w:rsidRDefault="007B6C77" w:rsidP="00D75DCC">
      <w:pPr>
        <w:tabs>
          <w:tab w:val="left" w:pos="1050"/>
        </w:tabs>
        <w:spacing w:before="0" w:after="0"/>
      </w:pPr>
      <w:r>
        <w:t>ПРАКТИЧЕСКИЕ ЗАНЯТИЯ 87-93</w:t>
      </w:r>
    </w:p>
    <w:p w:rsidR="007B6C77" w:rsidRDefault="007B6C77" w:rsidP="00D75DCC">
      <w:pPr>
        <w:spacing w:before="0" w:after="0"/>
        <w:rPr>
          <w:b/>
          <w:bCs/>
        </w:rPr>
      </w:pPr>
      <w:r>
        <w:rPr>
          <w:b/>
          <w:bCs/>
        </w:rPr>
        <w:t>Тема 1.21. Человек и природа</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Объём часов на изучение темы: 14</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занятие№87.</w:t>
      </w:r>
      <w:r>
        <w:t xml:space="preserve"> Человек и природа. Согласование времен</w:t>
      </w:r>
    </w:p>
    <w:p w:rsidR="007B6C77" w:rsidRDefault="007B6C77" w:rsidP="00D75DCC">
      <w:pPr>
        <w:spacing w:before="0" w:after="0"/>
      </w:pPr>
      <w:r>
        <w:t>ОЛ 1 стр.220-222 - выполните упр.1-4; изучите грамматические правила стр.222</w:t>
      </w:r>
    </w:p>
    <w:p w:rsidR="007B6C77" w:rsidRDefault="007B6C77" w:rsidP="00D75DCC">
      <w:pPr>
        <w:spacing w:before="0" w:after="0"/>
      </w:pPr>
      <w:r>
        <w:rPr>
          <w:i/>
          <w:iCs/>
        </w:rPr>
        <w:t>Практическое занятие №88.</w:t>
      </w:r>
      <w:r>
        <w:t xml:space="preserve"> Человек и природа. Согласование времен.</w:t>
      </w:r>
    </w:p>
    <w:p w:rsidR="007B6C77" w:rsidRDefault="007B6C77" w:rsidP="00D75DCC">
      <w:pPr>
        <w:spacing w:before="0" w:after="0"/>
      </w:pPr>
      <w:r>
        <w:t>ОЛ 1 стр.223-225 - выполните упр.5-6; повторите грамматические правила стр.222</w:t>
      </w:r>
    </w:p>
    <w:p w:rsidR="007B6C77" w:rsidRDefault="007B6C77" w:rsidP="00D75DCC">
      <w:pPr>
        <w:spacing w:before="0" w:after="0"/>
      </w:pPr>
      <w:r>
        <w:rPr>
          <w:i/>
          <w:iCs/>
        </w:rPr>
        <w:t>Практическое занятие №89.</w:t>
      </w:r>
      <w:r>
        <w:t xml:space="preserve"> Животные в опасности. Косвенная речь</w:t>
      </w:r>
    </w:p>
    <w:p w:rsidR="007B6C77" w:rsidRDefault="007B6C77" w:rsidP="00D75DCC">
      <w:pPr>
        <w:spacing w:before="0" w:after="0"/>
      </w:pPr>
      <w:r>
        <w:t>ОЛ 1 стр.226-227 - выполните упр.7-9; изучите грамматические правила стр.224</w:t>
      </w:r>
    </w:p>
    <w:p w:rsidR="007B6C77" w:rsidRDefault="007B6C77" w:rsidP="00D75DCC">
      <w:pPr>
        <w:spacing w:before="0" w:after="0"/>
      </w:pPr>
      <w:r>
        <w:rPr>
          <w:i/>
          <w:iCs/>
        </w:rPr>
        <w:t>Практическое занятие №90.</w:t>
      </w:r>
      <w:r>
        <w:t xml:space="preserve"> Животные в опасности. Косвенная речь </w:t>
      </w:r>
    </w:p>
    <w:p w:rsidR="007B6C77" w:rsidRDefault="007B6C77" w:rsidP="00D75DCC">
      <w:pPr>
        <w:spacing w:before="0" w:after="0"/>
      </w:pPr>
      <w:r>
        <w:t>ОЛ 1 стр.228-229 - выполните упр.10-12; повторите грамматические правила стр.224</w:t>
      </w:r>
    </w:p>
    <w:p w:rsidR="007B6C77" w:rsidRDefault="007B6C77" w:rsidP="00D75DCC">
      <w:pPr>
        <w:spacing w:before="0" w:after="0"/>
      </w:pPr>
      <w:r>
        <w:rPr>
          <w:i/>
          <w:iCs/>
        </w:rPr>
        <w:t>Практическое занятие №91.</w:t>
      </w:r>
      <w:r>
        <w:t xml:space="preserve"> Кто может спасти нашу планету</w:t>
      </w:r>
    </w:p>
    <w:p w:rsidR="007B6C77" w:rsidRDefault="007B6C77" w:rsidP="00D75DCC">
      <w:pPr>
        <w:spacing w:before="0" w:after="0"/>
      </w:pPr>
      <w:r>
        <w:t>ОЛ 1 стр.230-231 - выполните упр.13-15; повторите грамматические правила стр.222-224</w:t>
      </w:r>
    </w:p>
    <w:p w:rsidR="007B6C77" w:rsidRDefault="007B6C77" w:rsidP="00D75DCC">
      <w:pPr>
        <w:spacing w:before="0" w:after="0"/>
      </w:pPr>
      <w:r>
        <w:rPr>
          <w:i/>
          <w:iCs/>
        </w:rPr>
        <w:t>Практическое занятие №92.</w:t>
      </w:r>
      <w:r>
        <w:t xml:space="preserve"> Кто может спасти нашу планету</w:t>
      </w:r>
    </w:p>
    <w:p w:rsidR="007B6C77" w:rsidRDefault="007B6C77" w:rsidP="00D75DCC">
      <w:pPr>
        <w:spacing w:before="0" w:after="0"/>
      </w:pPr>
      <w:r>
        <w:t>ОЛ 1 стр.232 - выполните упр.16-17; повторите грамматические правила стр.222-224</w:t>
      </w:r>
    </w:p>
    <w:p w:rsidR="007B6C77" w:rsidRDefault="007B6C77" w:rsidP="00D75DCC">
      <w:pPr>
        <w:spacing w:before="0" w:after="0"/>
      </w:pPr>
      <w:r>
        <w:rPr>
          <w:i/>
          <w:iCs/>
        </w:rPr>
        <w:t>Практическое занятие №93.</w:t>
      </w:r>
      <w:r>
        <w:t xml:space="preserve"> Как спасти нашу планету</w:t>
      </w:r>
    </w:p>
    <w:p w:rsidR="007B6C77" w:rsidRDefault="007B6C77" w:rsidP="00D75DCC">
      <w:pPr>
        <w:spacing w:before="0" w:after="0"/>
      </w:pPr>
      <w:r>
        <w:t>ОЛ 1 стр.233 - выполните упр.18; повторите грамматические правила стр.222-224</w:t>
      </w:r>
    </w:p>
    <w:p w:rsidR="007B6C77" w:rsidRDefault="007B6C77" w:rsidP="00D75DCC">
      <w:pPr>
        <w:spacing w:before="0" w:after="0"/>
        <w:jc w:val="center"/>
      </w:pPr>
    </w:p>
    <w:p w:rsidR="007B6C77" w:rsidRDefault="007B6C77" w:rsidP="00D75DCC">
      <w:pPr>
        <w:tabs>
          <w:tab w:val="left" w:pos="1050"/>
        </w:tabs>
        <w:spacing w:before="0" w:after="0"/>
      </w:pPr>
      <w:r>
        <w:t>ПРАКТИЧЕСКИЕ ЗАНЯТИЯ 94-100</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0"/>
          <w:szCs w:val="20"/>
        </w:rPr>
      </w:pPr>
      <w:r>
        <w:rPr>
          <w:b/>
          <w:bCs/>
        </w:rPr>
        <w:t>Тема 1.22. Карьера</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Объём часов на изучение темы: 14</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0"/>
          <w:szCs w:val="20"/>
        </w:rPr>
      </w:pPr>
      <w:r>
        <w:rPr>
          <w:i/>
          <w:iCs/>
        </w:rPr>
        <w:t>Практическое занятие№94.</w:t>
      </w:r>
      <w:r>
        <w:t xml:space="preserve"> Профессии. Времена группы Perfect Continuous</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стр.234-236 - выполните упр.1-4; изучите грамматические правила стр.236</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0"/>
          <w:szCs w:val="20"/>
        </w:rPr>
      </w:pPr>
      <w:r>
        <w:rPr>
          <w:i/>
          <w:iCs/>
        </w:rPr>
        <w:t>Практическое занятие №95.</w:t>
      </w:r>
      <w:r>
        <w:t xml:space="preserve"> Профессии. Времена группы Perfect Continuous</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стр.237-238 - выполните упр.5-6; повторите грамматические правила стр.236</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0"/>
          <w:szCs w:val="20"/>
        </w:rPr>
      </w:pPr>
      <w:r>
        <w:rPr>
          <w:i/>
          <w:iCs/>
        </w:rPr>
        <w:t>Практическое занятие №96.</w:t>
      </w:r>
      <w:r>
        <w:t xml:space="preserve"> Профессия программиста</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стр.239-240 - выполните упр.7-9; повторите грамматические правила стр.236</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0"/>
          <w:szCs w:val="20"/>
        </w:rPr>
      </w:pPr>
      <w:r>
        <w:rPr>
          <w:i/>
          <w:iCs/>
        </w:rPr>
        <w:t>Практическое занятие №97.</w:t>
      </w:r>
      <w:r>
        <w:t xml:space="preserve"> Профессия программиста</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стр.241-242 - выполните упр.10-13; повторите грамматические правила стр.236</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0"/>
          <w:szCs w:val="20"/>
        </w:rPr>
      </w:pPr>
      <w:r>
        <w:rPr>
          <w:i/>
          <w:iCs/>
        </w:rPr>
        <w:t>Практическое занятие №98.</w:t>
      </w:r>
      <w:r>
        <w:t xml:space="preserve"> Профессия программиста</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стр.242-243 - выполните упр. 14-16; повторите грамматические правила стр.236</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0"/>
          <w:szCs w:val="20"/>
        </w:rPr>
      </w:pPr>
      <w:r>
        <w:rPr>
          <w:i/>
          <w:iCs/>
        </w:rPr>
        <w:t>Практическое занятие №99.</w:t>
      </w:r>
      <w:r>
        <w:t xml:space="preserve"> Поиск работы. Составление резюме</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стр.244-245 - выполните упр.17-18; повторите грамматические правила стр.236</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0"/>
          <w:szCs w:val="20"/>
        </w:rPr>
      </w:pPr>
      <w:r>
        <w:rPr>
          <w:i/>
          <w:iCs/>
        </w:rPr>
        <w:t>Практическое занятие №100.</w:t>
      </w:r>
      <w:r>
        <w:t xml:space="preserve"> Как составить резюме</w:t>
      </w:r>
    </w:p>
    <w:p w:rsidR="007B6C77" w:rsidRDefault="007B6C77" w:rsidP="00D7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стр.246-249 – составьте резюме; повторите грамматические правила стр.236</w:t>
      </w:r>
    </w:p>
    <w:p w:rsidR="007B6C77" w:rsidRDefault="007B6C77" w:rsidP="00D75DCC">
      <w:pPr>
        <w:spacing w:before="0" w:after="0"/>
        <w:rPr>
          <w:i/>
          <w:iCs/>
        </w:rPr>
      </w:pPr>
      <w:r>
        <w:rPr>
          <w:i/>
          <w:iCs/>
        </w:rPr>
        <w:t>Промежуточная аттестация в форме дифференцированного зачета</w:t>
      </w:r>
    </w:p>
    <w:p w:rsidR="007B6C77" w:rsidRPr="002B1CD2" w:rsidRDefault="007B6C77" w:rsidP="00D859C0">
      <w:pPr>
        <w:spacing w:before="0" w:after="0"/>
        <w:jc w:val="center"/>
      </w:pPr>
    </w:p>
    <w:p w:rsidR="007B6C77" w:rsidRDefault="007B6C77" w:rsidP="00D85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pPr>
    </w:p>
    <w:p w:rsidR="007B6C77" w:rsidRDefault="007B6C77" w:rsidP="00D859C0">
      <w:pPr>
        <w:spacing w:before="0" w:after="0"/>
        <w:jc w:val="center"/>
      </w:pPr>
    </w:p>
    <w:p w:rsidR="007B6C77" w:rsidRDefault="007B6C77" w:rsidP="00D859C0">
      <w:pPr>
        <w:spacing w:before="0" w:after="0"/>
        <w:jc w:val="center"/>
      </w:pPr>
    </w:p>
    <w:p w:rsidR="007B6C77" w:rsidRDefault="007B6C77" w:rsidP="00D859C0">
      <w:pPr>
        <w:spacing w:before="0" w:after="0"/>
        <w:jc w:val="center"/>
      </w:pPr>
      <w:r>
        <w:t>СПИСОК ЛИТЕРАТУРЫ</w:t>
      </w:r>
    </w:p>
    <w:p w:rsidR="007B6C77" w:rsidRDefault="007B6C77" w:rsidP="00D859C0">
      <w:pPr>
        <w:spacing w:before="0" w:after="0"/>
        <w:jc w:val="center"/>
      </w:pPr>
    </w:p>
    <w:p w:rsidR="007B6C77" w:rsidRDefault="007B6C77" w:rsidP="006D5C8D">
      <w:pPr>
        <w:spacing w:before="0" w:after="0"/>
        <w:jc w:val="left"/>
      </w:pPr>
      <w:r w:rsidRPr="00763320">
        <w:t>Основная</w:t>
      </w:r>
      <w:r w:rsidRPr="0015497C">
        <w:t xml:space="preserve"> </w:t>
      </w:r>
      <w:r w:rsidRPr="00763320">
        <w:t>литература</w:t>
      </w:r>
      <w:r w:rsidRPr="0015497C">
        <w:t>.</w:t>
      </w:r>
    </w:p>
    <w:p w:rsidR="007B6C77" w:rsidRDefault="007B6C77" w:rsidP="00D75DCC">
      <w:pPr>
        <w:spacing w:before="0" w:after="0"/>
        <w:jc w:val="left"/>
      </w:pPr>
      <w:r>
        <w:t>1.</w:t>
      </w:r>
      <w:r>
        <w:tab/>
        <w:t>Безкоровайная Г.Т., Койранская Е.А., Соколова Н.И., Лаврик Г.В. Planet of English: учебник английского языка для учреждений СПО. — М., 2016.</w:t>
      </w:r>
    </w:p>
    <w:p w:rsidR="007B6C77" w:rsidRPr="0015497C" w:rsidRDefault="007B6C77" w:rsidP="00D75DCC">
      <w:pPr>
        <w:spacing w:before="0" w:after="0"/>
        <w:jc w:val="left"/>
      </w:pPr>
      <w:r>
        <w:t>2.</w:t>
      </w:r>
      <w:r>
        <w:tab/>
        <w:t>Комарова Ю.А., Ларионова И.В. Английский язык: учебник для 10 класса общеобразовательных учреждений. Базовый уровень. 2-е изд.- М.: ООО «Русское слово – учебник»: Макмиллан, 2014</w:t>
      </w:r>
    </w:p>
    <w:p w:rsidR="007B6C77" w:rsidRDefault="007B6C77" w:rsidP="006D5C8D">
      <w:pPr>
        <w:spacing w:before="0" w:after="0"/>
        <w:jc w:val="left"/>
      </w:pPr>
      <w:r w:rsidRPr="00763320">
        <w:t>Дополнительная</w:t>
      </w:r>
      <w:r w:rsidRPr="0010522D">
        <w:t xml:space="preserve"> </w:t>
      </w:r>
      <w:r w:rsidRPr="00763320">
        <w:t>литература</w:t>
      </w:r>
    </w:p>
    <w:p w:rsidR="007B6C77" w:rsidRDefault="007B6C77" w:rsidP="00D75DCC">
      <w:pPr>
        <w:spacing w:before="0" w:after="0"/>
        <w:jc w:val="left"/>
      </w:pPr>
      <w:r>
        <w:t>1.</w:t>
      </w:r>
      <w:r>
        <w:tab/>
        <w:t>Восковская А.С., Карпова Т.А. Английский язык. - Ростов н/Д: Феникс, 2014.</w:t>
      </w:r>
    </w:p>
    <w:p w:rsidR="007B6C77" w:rsidRPr="00C731BA" w:rsidRDefault="007B6C77" w:rsidP="00D75DCC">
      <w:pPr>
        <w:spacing w:before="0" w:after="0"/>
        <w:jc w:val="left"/>
        <w:rPr>
          <w:lang w:val="en-US"/>
        </w:rPr>
      </w:pPr>
      <w:r w:rsidRPr="005A6859">
        <w:rPr>
          <w:lang w:val="en-US"/>
        </w:rPr>
        <w:t>2.</w:t>
      </w:r>
      <w:r w:rsidRPr="005A6859">
        <w:rPr>
          <w:lang w:val="en-US"/>
        </w:rPr>
        <w:tab/>
        <w:t xml:space="preserve">Raymond Murphy, Essential Grammar in Use. </w:t>
      </w:r>
      <w:r w:rsidRPr="00C731BA">
        <w:rPr>
          <w:lang w:val="en-US"/>
        </w:rPr>
        <w:t>Oxford University Press, 2015</w:t>
      </w:r>
    </w:p>
    <w:p w:rsidR="007B6C77" w:rsidRPr="00C731BA" w:rsidRDefault="007B6C77" w:rsidP="006D5C8D">
      <w:pPr>
        <w:spacing w:before="0" w:after="0"/>
        <w:jc w:val="left"/>
        <w:rPr>
          <w:lang w:val="en-US"/>
        </w:rPr>
      </w:pPr>
      <w:r w:rsidRPr="00CB4993">
        <w:t>Интернет</w:t>
      </w:r>
      <w:r w:rsidRPr="00C731BA">
        <w:rPr>
          <w:lang w:val="en-US"/>
        </w:rPr>
        <w:t>-</w:t>
      </w:r>
      <w:r w:rsidRPr="00CB4993">
        <w:t>ресурсы</w:t>
      </w:r>
      <w:r w:rsidRPr="00C731BA">
        <w:rPr>
          <w:lang w:val="en-US"/>
        </w:rPr>
        <w:t>:</w:t>
      </w:r>
    </w:p>
    <w:p w:rsidR="007B6C77" w:rsidRPr="00294AFD" w:rsidRDefault="007B6C77" w:rsidP="006D5C8D">
      <w:pPr>
        <w:spacing w:before="0" w:after="0"/>
      </w:pPr>
      <w:r w:rsidRPr="00294AFD">
        <w:t xml:space="preserve">1. </w:t>
      </w:r>
      <w:hyperlink r:id="rId16" w:history="1">
        <w:r w:rsidRPr="00294AFD">
          <w:rPr>
            <w:rStyle w:val="Hyperlink"/>
          </w:rPr>
          <w:t>http://www.english-cartoons.ru/oxford-english-video.html</w:t>
        </w:r>
      </w:hyperlink>
      <w:r w:rsidRPr="00294AFD">
        <w:t xml:space="preserve"> Учебный видеоматериал Oxford English Video на английском языке</w:t>
      </w:r>
    </w:p>
    <w:p w:rsidR="007B6C77" w:rsidRPr="00294AFD" w:rsidRDefault="007B6C77" w:rsidP="006D5C8D">
      <w:pPr>
        <w:spacing w:before="0" w:after="0"/>
      </w:pPr>
      <w:r w:rsidRPr="00294AFD">
        <w:t xml:space="preserve">2. </w:t>
      </w:r>
      <w:hyperlink r:id="rId17" w:history="1">
        <w:r w:rsidRPr="00294AFD">
          <w:rPr>
            <w:rStyle w:val="Hyperlink"/>
          </w:rPr>
          <w:t>http://powerpt.ru/prezentacii-po-angliyskomu/</w:t>
        </w:r>
      </w:hyperlink>
      <w:r w:rsidRPr="00294AFD">
        <w:t xml:space="preserve"> презентации на английском языке.</w:t>
      </w:r>
    </w:p>
    <w:p w:rsidR="007B6C77" w:rsidRPr="00294AFD" w:rsidRDefault="007B6C77" w:rsidP="006D5C8D">
      <w:pPr>
        <w:spacing w:before="0" w:after="0"/>
      </w:pPr>
      <w:r w:rsidRPr="00294AFD">
        <w:t xml:space="preserve">3. </w:t>
      </w:r>
      <w:hyperlink r:id="rId18" w:history="1">
        <w:r w:rsidRPr="00294AFD">
          <w:rPr>
            <w:rStyle w:val="Hyperlink"/>
          </w:rPr>
          <w:t>http://engmaster.ru</w:t>
        </w:r>
      </w:hyperlink>
      <w:r w:rsidRPr="00294AFD">
        <w:t xml:space="preserve">  лексический, грамматический и фонетический материал по английскому языку.</w:t>
      </w:r>
    </w:p>
    <w:p w:rsidR="007B6C77" w:rsidRPr="00294AFD" w:rsidRDefault="007B6C77" w:rsidP="006D5C8D">
      <w:pPr>
        <w:spacing w:before="0" w:after="0"/>
      </w:pPr>
      <w:r w:rsidRPr="00294AFD">
        <w:t xml:space="preserve">4. </w:t>
      </w:r>
      <w:hyperlink r:id="rId19" w:history="1">
        <w:r w:rsidRPr="00294AFD">
          <w:rPr>
            <w:rStyle w:val="Hyperlink"/>
            <w:lang w:val="en-US"/>
          </w:rPr>
          <w:t>http</w:t>
        </w:r>
        <w:r w:rsidRPr="00294AFD">
          <w:rPr>
            <w:rStyle w:val="Hyperlink"/>
          </w:rPr>
          <w:t>://</w:t>
        </w:r>
        <w:r w:rsidRPr="00294AFD">
          <w:rPr>
            <w:rStyle w:val="Hyperlink"/>
            <w:lang w:val="en-US"/>
          </w:rPr>
          <w:t>multitran</w:t>
        </w:r>
        <w:r w:rsidRPr="00294AFD">
          <w:rPr>
            <w:rStyle w:val="Hyperlink"/>
          </w:rPr>
          <w:t>.</w:t>
        </w:r>
        <w:r w:rsidRPr="00294AFD">
          <w:rPr>
            <w:rStyle w:val="Hyperlink"/>
            <w:lang w:val="en-US"/>
          </w:rPr>
          <w:t>com</w:t>
        </w:r>
      </w:hyperlink>
      <w:r w:rsidRPr="00294AFD">
        <w:t xml:space="preserve"> англо-русский, русско-английский словарь</w:t>
      </w:r>
    </w:p>
    <w:p w:rsidR="007B6C77" w:rsidRDefault="007B6C77" w:rsidP="006D5C8D">
      <w:pPr>
        <w:widowControl w:val="0"/>
        <w:suppressAutoHyphens/>
        <w:spacing w:before="0" w:after="0"/>
        <w:jc w:val="left"/>
      </w:pPr>
    </w:p>
    <w:p w:rsidR="007B6C77" w:rsidRDefault="007B6C77" w:rsidP="00D75DCC">
      <w:pPr>
        <w:widowControl w:val="0"/>
        <w:suppressAutoHyphens/>
        <w:spacing w:before="0" w:after="0"/>
        <w:jc w:val="left"/>
      </w:pPr>
    </w:p>
    <w:p w:rsidR="007B6C77" w:rsidRPr="00763320" w:rsidRDefault="007B6C77" w:rsidP="00FB5F51">
      <w:pPr>
        <w:widowControl w:val="0"/>
        <w:suppressAutoHyphens/>
        <w:spacing w:before="0" w:after="0"/>
        <w:jc w:val="center"/>
      </w:pPr>
      <w:r>
        <w:br w:type="page"/>
      </w:r>
      <w:r w:rsidRPr="00763320">
        <w:t>ПРИЛОЖЕНИЯ</w:t>
      </w:r>
    </w:p>
    <w:p w:rsidR="007B6C77" w:rsidRPr="00763320" w:rsidRDefault="007B6C77" w:rsidP="00666C2C">
      <w:pPr>
        <w:spacing w:before="0" w:after="0"/>
        <w:jc w:val="right"/>
      </w:pPr>
      <w:r w:rsidRPr="00763320">
        <w:t>Приложение №1.</w:t>
      </w:r>
    </w:p>
    <w:p w:rsidR="007B6C77" w:rsidRPr="00763320" w:rsidRDefault="007B6C77" w:rsidP="006D5C8D">
      <w:pPr>
        <w:widowControl w:val="0"/>
        <w:autoSpaceDE w:val="0"/>
        <w:autoSpaceDN w:val="0"/>
        <w:adjustRightInd w:val="0"/>
        <w:spacing w:before="0" w:after="0"/>
        <w:ind w:firstLine="567"/>
        <w:rPr>
          <w:lang w:eastAsia="en-US"/>
        </w:rPr>
      </w:pPr>
      <w:r w:rsidRPr="00763320">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7B6C77" w:rsidRPr="00763320" w:rsidRDefault="007B6C77" w:rsidP="006D5C8D">
      <w:pPr>
        <w:shd w:val="clear" w:color="auto" w:fill="FFFFFF"/>
        <w:spacing w:before="0" w:after="0"/>
        <w:ind w:firstLine="567"/>
      </w:pPr>
      <w:r w:rsidRPr="00763320">
        <w:t>Презентация создается индивидуально или в группе.</w:t>
      </w:r>
    </w:p>
    <w:p w:rsidR="007B6C77" w:rsidRPr="00763320" w:rsidRDefault="007B6C77" w:rsidP="006D5C8D">
      <w:pPr>
        <w:spacing w:before="0" w:after="0"/>
        <w:ind w:firstLine="567"/>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7B6C77" w:rsidRPr="00763320" w:rsidRDefault="007B6C77" w:rsidP="006D5C8D">
      <w:pPr>
        <w:spacing w:before="0" w:after="0"/>
        <w:ind w:firstLine="567"/>
        <w:rPr>
          <w:lang w:eastAsia="en-US"/>
        </w:rPr>
      </w:pPr>
      <w:r w:rsidRPr="00763320">
        <w:rPr>
          <w:lang w:eastAsia="en-US"/>
        </w:rPr>
        <w:t xml:space="preserve">Выполненную работу сдать к указанному сроку. </w:t>
      </w:r>
    </w:p>
    <w:p w:rsidR="007B6C77" w:rsidRPr="00763320" w:rsidRDefault="007B6C77" w:rsidP="006D5C8D">
      <w:pPr>
        <w:snapToGrid w:val="0"/>
        <w:spacing w:before="0" w:after="0"/>
        <w:ind w:firstLine="567"/>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7B6C77" w:rsidRPr="00763320" w:rsidRDefault="007B6C77" w:rsidP="006D5C8D">
      <w:pPr>
        <w:snapToGrid w:val="0"/>
        <w:spacing w:before="0" w:after="0"/>
        <w:ind w:firstLine="567"/>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7B6C77" w:rsidRPr="00763320" w:rsidRDefault="007B6C77" w:rsidP="006D5C8D">
      <w:pPr>
        <w:numPr>
          <w:ilvl w:val="0"/>
          <w:numId w:val="2"/>
        </w:numPr>
        <w:tabs>
          <w:tab w:val="clear" w:pos="1259"/>
          <w:tab w:val="left" w:pos="851"/>
        </w:tabs>
        <w:snapToGrid w:val="0"/>
        <w:spacing w:before="0" w:after="0"/>
        <w:ind w:left="0" w:firstLine="567"/>
        <w:jc w:val="left"/>
      </w:pPr>
      <w:r w:rsidRPr="00763320">
        <w:t>объем текста на слайде – не больше 7 строк;</w:t>
      </w:r>
    </w:p>
    <w:p w:rsidR="007B6C77" w:rsidRPr="00763320" w:rsidRDefault="007B6C77" w:rsidP="006D5C8D">
      <w:pPr>
        <w:numPr>
          <w:ilvl w:val="0"/>
          <w:numId w:val="2"/>
        </w:numPr>
        <w:tabs>
          <w:tab w:val="clear" w:pos="1259"/>
          <w:tab w:val="left" w:pos="851"/>
        </w:tabs>
        <w:snapToGrid w:val="0"/>
        <w:spacing w:before="0" w:after="0"/>
        <w:ind w:left="0" w:firstLine="567"/>
        <w:jc w:val="left"/>
      </w:pPr>
      <w:r w:rsidRPr="00763320">
        <w:t>маркированный/нумерованный список содержит не более 7 элементов;</w:t>
      </w:r>
    </w:p>
    <w:p w:rsidR="007B6C77" w:rsidRPr="00763320" w:rsidRDefault="007B6C77" w:rsidP="006D5C8D">
      <w:pPr>
        <w:numPr>
          <w:ilvl w:val="0"/>
          <w:numId w:val="2"/>
        </w:numPr>
        <w:tabs>
          <w:tab w:val="clear" w:pos="1259"/>
          <w:tab w:val="left" w:pos="851"/>
        </w:tabs>
        <w:snapToGrid w:val="0"/>
        <w:spacing w:before="0" w:after="0"/>
        <w:ind w:left="0" w:firstLine="567"/>
        <w:jc w:val="left"/>
      </w:pPr>
      <w:r w:rsidRPr="00763320">
        <w:t>отсутствуют знаки пунктуации в конце строк в маркированных и нумерованных списках;</w:t>
      </w:r>
    </w:p>
    <w:p w:rsidR="007B6C77" w:rsidRPr="00763320" w:rsidRDefault="007B6C77" w:rsidP="006D5C8D">
      <w:pPr>
        <w:numPr>
          <w:ilvl w:val="0"/>
          <w:numId w:val="2"/>
        </w:numPr>
        <w:tabs>
          <w:tab w:val="clear" w:pos="1259"/>
          <w:tab w:val="left" w:pos="851"/>
        </w:tabs>
        <w:snapToGrid w:val="0"/>
        <w:spacing w:before="0" w:after="0"/>
        <w:ind w:left="0" w:firstLine="567"/>
        <w:jc w:val="left"/>
      </w:pPr>
      <w:r w:rsidRPr="00763320">
        <w:t>значимая информация выделяется с помощью цвета, начертания, эффектов анимации.</w:t>
      </w:r>
    </w:p>
    <w:p w:rsidR="007B6C77" w:rsidRPr="00763320" w:rsidRDefault="007B6C77" w:rsidP="006D5C8D">
      <w:pPr>
        <w:snapToGrid w:val="0"/>
        <w:spacing w:before="0" w:after="0"/>
        <w:ind w:firstLine="567"/>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7B6C77" w:rsidRPr="00763320" w:rsidRDefault="007B6C77" w:rsidP="006D5C8D">
      <w:pPr>
        <w:snapToGrid w:val="0"/>
        <w:spacing w:before="0" w:after="0"/>
        <w:ind w:firstLine="567"/>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7B6C77" w:rsidRPr="00763320" w:rsidRDefault="007B6C77" w:rsidP="006D5C8D">
      <w:pPr>
        <w:numPr>
          <w:ilvl w:val="0"/>
          <w:numId w:val="3"/>
        </w:numPr>
        <w:spacing w:before="0" w:after="0"/>
        <w:ind w:left="0" w:firstLine="567"/>
        <w:jc w:val="left"/>
      </w:pPr>
      <w:r w:rsidRPr="00763320">
        <w:t>выбранные средства визуализации информации (таблицы, схемы, графики и т. д.) соответствуют содержанию;</w:t>
      </w:r>
    </w:p>
    <w:p w:rsidR="007B6C77" w:rsidRPr="00763320" w:rsidRDefault="007B6C77" w:rsidP="006D5C8D">
      <w:pPr>
        <w:numPr>
          <w:ilvl w:val="0"/>
          <w:numId w:val="3"/>
        </w:numPr>
        <w:spacing w:before="0" w:after="0"/>
        <w:ind w:left="0" w:firstLine="567"/>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7B6C77" w:rsidRPr="00763320" w:rsidRDefault="007B6C77" w:rsidP="006D5C8D">
      <w:pPr>
        <w:spacing w:before="0" w:after="0"/>
        <w:ind w:firstLine="567"/>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7B6C77" w:rsidRPr="00763320" w:rsidRDefault="007B6C77" w:rsidP="006D5C8D">
      <w:pPr>
        <w:spacing w:before="0" w:after="0"/>
        <w:ind w:firstLine="567"/>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7B6C77" w:rsidRPr="00763320" w:rsidRDefault="007B6C77" w:rsidP="006D5C8D">
      <w:pPr>
        <w:spacing w:before="0" w:after="0"/>
        <w:ind w:firstLine="567"/>
        <w:jc w:val="center"/>
      </w:pPr>
      <w:r w:rsidRPr="00763320">
        <w:t>Оформление презентации</w:t>
      </w:r>
    </w:p>
    <w:p w:rsidR="007B6C77" w:rsidRPr="00763320" w:rsidRDefault="007B6C77" w:rsidP="006D5C8D">
      <w:pPr>
        <w:spacing w:before="0" w:after="0"/>
        <w:ind w:firstLine="567"/>
      </w:pPr>
      <w:r w:rsidRPr="00763320">
        <w:t xml:space="preserve">Для всех слайдов презентации по возможности необходимо использовать один и тот же шаблон оформления, размер – для заголовков </w:t>
      </w:r>
      <w:r>
        <w:t>–</w:t>
      </w:r>
      <w:r w:rsidRPr="00763320">
        <w:t xml:space="preserve"> не меньше 24 пунктов, для информации </w:t>
      </w:r>
      <w:r>
        <w:t>–</w:t>
      </w:r>
      <w:r w:rsidRPr="00763320">
        <w:t xml:space="preserve"> не менее 18. </w:t>
      </w:r>
    </w:p>
    <w:p w:rsidR="007B6C77" w:rsidRPr="00763320" w:rsidRDefault="007B6C77" w:rsidP="006D5C8D">
      <w:pPr>
        <w:spacing w:before="0" w:after="0"/>
        <w:ind w:firstLine="567"/>
      </w:pPr>
      <w:r w:rsidRPr="00763320">
        <w:t>В презентациях не принято ставить переносы в словах.</w:t>
      </w:r>
    </w:p>
    <w:p w:rsidR="007B6C77" w:rsidRPr="00763320" w:rsidRDefault="007B6C77" w:rsidP="006D5C8D">
      <w:pPr>
        <w:spacing w:before="0" w:after="0"/>
        <w:ind w:firstLine="567"/>
      </w:pPr>
      <w:r w:rsidRPr="00763320">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7B6C77" w:rsidRPr="00763320" w:rsidRDefault="007B6C77" w:rsidP="006D5C8D">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7B6C77" w:rsidRPr="00763320" w:rsidRDefault="007B6C77" w:rsidP="006D5C8D">
      <w:pPr>
        <w:spacing w:before="0" w:after="0"/>
        <w:ind w:firstLine="567"/>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7B6C77" w:rsidRPr="00763320" w:rsidRDefault="007B6C77" w:rsidP="006D5C8D">
      <w:pPr>
        <w:spacing w:before="0" w:after="0"/>
        <w:ind w:firstLine="567"/>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7B6C77" w:rsidRPr="00763320" w:rsidRDefault="007B6C77" w:rsidP="006D5C8D">
      <w:pPr>
        <w:spacing w:before="0" w:after="0"/>
        <w:ind w:firstLine="567"/>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7B6C77" w:rsidRPr="00763320" w:rsidRDefault="007B6C77" w:rsidP="00666C2C">
      <w:pPr>
        <w:spacing w:before="0" w:after="0"/>
        <w:jc w:val="left"/>
      </w:pPr>
    </w:p>
    <w:p w:rsidR="007B6C77" w:rsidRPr="00763320" w:rsidRDefault="007B6C77" w:rsidP="00666C2C">
      <w:pPr>
        <w:spacing w:before="0" w:after="0"/>
        <w:jc w:val="right"/>
      </w:pPr>
      <w:r w:rsidRPr="00763320">
        <w:t>Приложение №2.</w:t>
      </w:r>
    </w:p>
    <w:p w:rsidR="007B6C77" w:rsidRPr="00763320" w:rsidRDefault="007B6C77" w:rsidP="00666C2C">
      <w:pPr>
        <w:spacing w:before="0" w:after="0"/>
        <w:jc w:val="left"/>
        <w:rPr>
          <w:lang w:val="en-US"/>
        </w:rPr>
      </w:pPr>
      <w:r w:rsidRPr="00763320">
        <w:rPr>
          <w:lang w:val="en-US"/>
        </w:rPr>
        <w:t>Write the e-mail to your friend about your Family.</w:t>
      </w:r>
    </w:p>
    <w:p w:rsidR="007B6C77" w:rsidRPr="00763320" w:rsidRDefault="007B6C77" w:rsidP="00666C2C">
      <w:pPr>
        <w:spacing w:before="0" w:after="0"/>
        <w:jc w:val="left"/>
        <w:rPr>
          <w:lang w:val="en-US"/>
        </w:rPr>
      </w:pPr>
    </w:p>
    <w:p w:rsidR="007B6C77" w:rsidRPr="00763320" w:rsidRDefault="007B6C77" w:rsidP="00666C2C">
      <w:pPr>
        <w:spacing w:before="0" w:after="0"/>
        <w:jc w:val="left"/>
        <w:rPr>
          <w:lang w:val="en-US"/>
        </w:rPr>
      </w:pPr>
      <w:r w:rsidRPr="00763320">
        <w:rPr>
          <w:lang w:val="en-US"/>
        </w:rPr>
        <w:t>To________________________</w:t>
      </w:r>
    </w:p>
    <w:p w:rsidR="007B6C77" w:rsidRPr="00763320" w:rsidRDefault="007B6C77" w:rsidP="00666C2C">
      <w:pPr>
        <w:spacing w:before="0" w:after="0"/>
        <w:jc w:val="left"/>
        <w:rPr>
          <w:lang w:val="en-US"/>
        </w:rPr>
      </w:pPr>
      <w:r w:rsidRPr="00763320">
        <w:rPr>
          <w:lang w:val="en-US"/>
        </w:rPr>
        <w:t>From______________________</w:t>
      </w:r>
    </w:p>
    <w:p w:rsidR="007B6C77" w:rsidRPr="00763320" w:rsidRDefault="007B6C77" w:rsidP="00666C2C">
      <w:pPr>
        <w:spacing w:before="0" w:after="0"/>
        <w:jc w:val="left"/>
        <w:rPr>
          <w:lang w:val="en-US"/>
        </w:rPr>
      </w:pPr>
      <w:r w:rsidRPr="00763320">
        <w:rPr>
          <w:lang w:val="en-US"/>
        </w:rPr>
        <w:t>Subject____________________</w:t>
      </w:r>
    </w:p>
    <w:p w:rsidR="007B6C77" w:rsidRPr="00763320" w:rsidRDefault="007B6C77" w:rsidP="00666C2C">
      <w:pPr>
        <w:spacing w:before="0" w:after="0"/>
        <w:jc w:val="left"/>
        <w:rPr>
          <w:lang w:val="en-US"/>
        </w:rPr>
      </w:pPr>
    </w:p>
    <w:p w:rsidR="007B6C77" w:rsidRPr="00763320" w:rsidRDefault="007B6C77" w:rsidP="00666C2C">
      <w:pPr>
        <w:spacing w:before="0" w:after="0"/>
        <w:jc w:val="left"/>
        <w:rPr>
          <w:lang w:val="en-US"/>
        </w:rPr>
      </w:pPr>
      <w:r w:rsidRPr="00763320">
        <w:rPr>
          <w:lang w:val="en-US"/>
        </w:rPr>
        <w:t>Dear …,</w:t>
      </w:r>
    </w:p>
    <w:p w:rsidR="007B6C77" w:rsidRPr="00763320" w:rsidRDefault="007B6C77" w:rsidP="00666C2C">
      <w:pPr>
        <w:spacing w:before="0" w:after="0"/>
        <w:jc w:val="left"/>
        <w:rPr>
          <w:lang w:val="en-US"/>
        </w:rPr>
      </w:pPr>
      <w:r w:rsidRPr="00763320">
        <w:rPr>
          <w:lang w:val="en-US"/>
        </w:rPr>
        <w:t>____________________________________________________________________</w:t>
      </w:r>
    </w:p>
    <w:p w:rsidR="007B6C77" w:rsidRPr="00763320" w:rsidRDefault="007B6C77" w:rsidP="00666C2C">
      <w:pPr>
        <w:spacing w:before="0" w:after="0"/>
        <w:jc w:val="left"/>
        <w:rPr>
          <w:lang w:val="en-US"/>
        </w:rPr>
      </w:pPr>
      <w:r w:rsidRPr="00763320">
        <w:rPr>
          <w:lang w:val="en-US"/>
        </w:rPr>
        <w:t>____________________________________________________________________</w:t>
      </w:r>
    </w:p>
    <w:p w:rsidR="007B6C77" w:rsidRDefault="007B6C77" w:rsidP="00666C2C">
      <w:pPr>
        <w:spacing w:before="0" w:after="0"/>
        <w:jc w:val="left"/>
        <w:rPr>
          <w:lang w:val="en-US"/>
        </w:rPr>
      </w:pPr>
    </w:p>
    <w:p w:rsidR="007B6C77" w:rsidRPr="00763320" w:rsidRDefault="007B6C77" w:rsidP="00666C2C">
      <w:pPr>
        <w:spacing w:before="0" w:after="0"/>
        <w:jc w:val="left"/>
        <w:rPr>
          <w:lang w:val="en-US"/>
        </w:rPr>
      </w:pPr>
      <w:r w:rsidRPr="00763320">
        <w:rPr>
          <w:lang w:val="en-US"/>
        </w:rPr>
        <w:t>Best wishes</w:t>
      </w:r>
    </w:p>
    <w:p w:rsidR="007B6C77" w:rsidRPr="00763320" w:rsidRDefault="007B6C77" w:rsidP="00666C2C">
      <w:pPr>
        <w:spacing w:before="0" w:after="0"/>
        <w:jc w:val="left"/>
        <w:rPr>
          <w:lang w:val="en-US"/>
        </w:rPr>
      </w:pPr>
      <w:r w:rsidRPr="00763320">
        <w:rPr>
          <w:lang w:val="en-US"/>
        </w:rPr>
        <w:t>_________</w:t>
      </w:r>
    </w:p>
    <w:p w:rsidR="007B6C77" w:rsidRDefault="007B6C77" w:rsidP="00666C2C">
      <w:pPr>
        <w:spacing w:before="0" w:after="0"/>
        <w:jc w:val="right"/>
      </w:pPr>
    </w:p>
    <w:p w:rsidR="007B6C77" w:rsidRPr="00763320" w:rsidRDefault="007B6C77" w:rsidP="00666C2C">
      <w:pPr>
        <w:spacing w:before="0" w:after="0"/>
        <w:jc w:val="right"/>
      </w:pPr>
      <w:r w:rsidRPr="00763320">
        <w:t>Приложение №3.</w:t>
      </w:r>
    </w:p>
    <w:p w:rsidR="007B6C77" w:rsidRPr="00763320" w:rsidRDefault="007B6C77" w:rsidP="00666C2C">
      <w:pPr>
        <w:spacing w:before="0" w:after="0"/>
        <w:jc w:val="left"/>
        <w:rPr>
          <w:lang w:val="en-US"/>
        </w:rPr>
      </w:pPr>
      <w:r w:rsidRPr="00763320">
        <w:rPr>
          <w:lang w:val="en-US"/>
        </w:rPr>
        <w:t>Registration card.</w:t>
      </w:r>
    </w:p>
    <w:p w:rsidR="007B6C77" w:rsidRPr="00763320" w:rsidRDefault="007B6C77" w:rsidP="00666C2C">
      <w:pPr>
        <w:spacing w:before="0" w:after="0"/>
        <w:jc w:val="left"/>
        <w:rPr>
          <w:lang w:val="en-US"/>
        </w:rPr>
      </w:pPr>
    </w:p>
    <w:tbl>
      <w:tblPr>
        <w:tblStyle w:val="2d"/>
        <w:tblW w:w="0" w:type="auto"/>
        <w:tblInd w:w="-106" w:type="dxa"/>
        <w:tblLook w:val="01E0"/>
      </w:tblPr>
      <w:tblGrid>
        <w:gridCol w:w="4785"/>
        <w:gridCol w:w="4785"/>
      </w:tblGrid>
      <w:tr w:rsidR="007B6C77" w:rsidRPr="00763320">
        <w:tc>
          <w:tcPr>
            <w:tcW w:w="4785" w:type="dxa"/>
          </w:tcPr>
          <w:p w:rsidR="007B6C77" w:rsidRPr="00763320" w:rsidRDefault="007B6C77" w:rsidP="00666C2C">
            <w:pPr>
              <w:spacing w:before="0" w:after="0"/>
              <w:jc w:val="left"/>
              <w:rPr>
                <w:lang w:val="en-US"/>
              </w:rPr>
            </w:pPr>
            <w:r w:rsidRPr="00763320">
              <w:rPr>
                <w:lang w:val="en-US"/>
              </w:rPr>
              <w:t>1/ Check in</w:t>
            </w:r>
          </w:p>
        </w:tc>
        <w:tc>
          <w:tcPr>
            <w:tcW w:w="4786" w:type="dxa"/>
          </w:tcPr>
          <w:p w:rsidR="007B6C77" w:rsidRPr="00763320" w:rsidRDefault="007B6C77" w:rsidP="00666C2C">
            <w:pPr>
              <w:spacing w:before="0" w:after="0"/>
              <w:jc w:val="left"/>
              <w:rPr>
                <w:lang w:val="en-US"/>
              </w:rPr>
            </w:pPr>
          </w:p>
        </w:tc>
      </w:tr>
      <w:tr w:rsidR="007B6C77" w:rsidRPr="00763320">
        <w:tc>
          <w:tcPr>
            <w:tcW w:w="4785" w:type="dxa"/>
          </w:tcPr>
          <w:p w:rsidR="007B6C77" w:rsidRPr="00763320" w:rsidRDefault="007B6C77" w:rsidP="00666C2C">
            <w:pPr>
              <w:spacing w:before="0" w:after="0"/>
              <w:jc w:val="left"/>
              <w:rPr>
                <w:lang w:val="en-US"/>
              </w:rPr>
            </w:pPr>
            <w:r w:rsidRPr="00763320">
              <w:rPr>
                <w:lang w:val="en-US"/>
              </w:rPr>
              <w:t>2/ Check out</w:t>
            </w:r>
          </w:p>
        </w:tc>
        <w:tc>
          <w:tcPr>
            <w:tcW w:w="4786" w:type="dxa"/>
          </w:tcPr>
          <w:p w:rsidR="007B6C77" w:rsidRPr="00763320" w:rsidRDefault="007B6C77" w:rsidP="00666C2C">
            <w:pPr>
              <w:spacing w:before="0" w:after="0"/>
              <w:jc w:val="left"/>
              <w:rPr>
                <w:lang w:val="en-US"/>
              </w:rPr>
            </w:pPr>
          </w:p>
        </w:tc>
      </w:tr>
      <w:tr w:rsidR="007B6C77" w:rsidRPr="00763320">
        <w:tc>
          <w:tcPr>
            <w:tcW w:w="4785" w:type="dxa"/>
          </w:tcPr>
          <w:p w:rsidR="007B6C77" w:rsidRPr="00763320" w:rsidRDefault="007B6C77" w:rsidP="00666C2C">
            <w:pPr>
              <w:spacing w:before="0" w:after="0"/>
              <w:jc w:val="left"/>
              <w:rPr>
                <w:lang w:val="en-US"/>
              </w:rPr>
            </w:pPr>
            <w:r w:rsidRPr="00763320">
              <w:rPr>
                <w:lang w:val="en-US"/>
              </w:rPr>
              <w:t>3/ Nights</w:t>
            </w:r>
          </w:p>
        </w:tc>
        <w:tc>
          <w:tcPr>
            <w:tcW w:w="4786" w:type="dxa"/>
          </w:tcPr>
          <w:p w:rsidR="007B6C77" w:rsidRPr="00763320" w:rsidRDefault="007B6C77" w:rsidP="00666C2C">
            <w:pPr>
              <w:spacing w:before="0" w:after="0"/>
              <w:jc w:val="left"/>
              <w:rPr>
                <w:lang w:val="en-US"/>
              </w:rPr>
            </w:pPr>
          </w:p>
        </w:tc>
      </w:tr>
      <w:tr w:rsidR="007B6C77" w:rsidRPr="00763320">
        <w:tc>
          <w:tcPr>
            <w:tcW w:w="4785" w:type="dxa"/>
          </w:tcPr>
          <w:p w:rsidR="007B6C77" w:rsidRPr="00763320" w:rsidRDefault="007B6C77" w:rsidP="00666C2C">
            <w:pPr>
              <w:spacing w:before="0" w:after="0"/>
              <w:jc w:val="left"/>
              <w:rPr>
                <w:lang w:val="en-US"/>
              </w:rPr>
            </w:pPr>
            <w:r w:rsidRPr="00763320">
              <w:rPr>
                <w:lang w:val="en-US"/>
              </w:rPr>
              <w:t>4/ Room</w:t>
            </w:r>
          </w:p>
        </w:tc>
        <w:tc>
          <w:tcPr>
            <w:tcW w:w="4786" w:type="dxa"/>
          </w:tcPr>
          <w:p w:rsidR="007B6C77" w:rsidRPr="00763320" w:rsidRDefault="007B6C77" w:rsidP="00666C2C">
            <w:pPr>
              <w:spacing w:before="0" w:after="0"/>
              <w:jc w:val="left"/>
              <w:rPr>
                <w:lang w:val="en-US"/>
              </w:rPr>
            </w:pPr>
          </w:p>
        </w:tc>
      </w:tr>
      <w:tr w:rsidR="007B6C77" w:rsidRPr="00763320">
        <w:tc>
          <w:tcPr>
            <w:tcW w:w="4785" w:type="dxa"/>
          </w:tcPr>
          <w:p w:rsidR="007B6C77" w:rsidRPr="00763320" w:rsidRDefault="007B6C77" w:rsidP="00666C2C">
            <w:pPr>
              <w:spacing w:before="0" w:after="0"/>
              <w:jc w:val="left"/>
              <w:rPr>
                <w:lang w:val="en-US"/>
              </w:rPr>
            </w:pPr>
            <w:r w:rsidRPr="00763320">
              <w:rPr>
                <w:lang w:val="en-US"/>
              </w:rPr>
              <w:t>5/ Name</w:t>
            </w:r>
          </w:p>
        </w:tc>
        <w:tc>
          <w:tcPr>
            <w:tcW w:w="4786" w:type="dxa"/>
          </w:tcPr>
          <w:p w:rsidR="007B6C77" w:rsidRPr="00763320" w:rsidRDefault="007B6C77" w:rsidP="00666C2C">
            <w:pPr>
              <w:spacing w:before="0" w:after="0"/>
              <w:jc w:val="left"/>
              <w:rPr>
                <w:lang w:val="en-US"/>
              </w:rPr>
            </w:pPr>
          </w:p>
        </w:tc>
      </w:tr>
      <w:tr w:rsidR="007B6C77" w:rsidRPr="00763320">
        <w:tc>
          <w:tcPr>
            <w:tcW w:w="4785" w:type="dxa"/>
          </w:tcPr>
          <w:p w:rsidR="007B6C77" w:rsidRPr="00763320" w:rsidRDefault="007B6C77" w:rsidP="00666C2C">
            <w:pPr>
              <w:spacing w:before="0" w:after="0"/>
              <w:jc w:val="left"/>
              <w:rPr>
                <w:lang w:val="en-US"/>
              </w:rPr>
            </w:pPr>
            <w:r w:rsidRPr="00763320">
              <w:rPr>
                <w:lang w:val="en-US"/>
              </w:rPr>
              <w:t>6/ Payment</w:t>
            </w:r>
          </w:p>
        </w:tc>
        <w:tc>
          <w:tcPr>
            <w:tcW w:w="4786" w:type="dxa"/>
          </w:tcPr>
          <w:p w:rsidR="007B6C77" w:rsidRPr="00763320" w:rsidRDefault="007B6C77" w:rsidP="00666C2C">
            <w:pPr>
              <w:spacing w:before="0" w:after="0"/>
              <w:jc w:val="left"/>
              <w:rPr>
                <w:lang w:val="en-US"/>
              </w:rPr>
            </w:pPr>
          </w:p>
        </w:tc>
      </w:tr>
      <w:tr w:rsidR="007B6C77" w:rsidRPr="00763320">
        <w:tc>
          <w:tcPr>
            <w:tcW w:w="4785" w:type="dxa"/>
          </w:tcPr>
          <w:p w:rsidR="007B6C77" w:rsidRPr="00763320" w:rsidRDefault="007B6C77" w:rsidP="00666C2C">
            <w:pPr>
              <w:spacing w:before="0" w:after="0"/>
              <w:jc w:val="left"/>
              <w:rPr>
                <w:lang w:val="en-US"/>
              </w:rPr>
            </w:pPr>
            <w:r w:rsidRPr="00763320">
              <w:rPr>
                <w:lang w:val="en-US"/>
              </w:rPr>
              <w:t xml:space="preserve">7/ </w:t>
            </w:r>
            <w:r w:rsidRPr="00763320">
              <w:t>№</w:t>
            </w:r>
            <w:r w:rsidRPr="00763320">
              <w:rPr>
                <w:lang w:val="en-US"/>
              </w:rPr>
              <w:t xml:space="preserve"> credit card</w:t>
            </w:r>
          </w:p>
        </w:tc>
        <w:tc>
          <w:tcPr>
            <w:tcW w:w="4786" w:type="dxa"/>
          </w:tcPr>
          <w:p w:rsidR="007B6C77" w:rsidRPr="00763320" w:rsidRDefault="007B6C77" w:rsidP="00666C2C">
            <w:pPr>
              <w:spacing w:before="0" w:after="0"/>
              <w:jc w:val="left"/>
              <w:rPr>
                <w:lang w:val="en-US"/>
              </w:rPr>
            </w:pPr>
          </w:p>
        </w:tc>
      </w:tr>
      <w:tr w:rsidR="007B6C77" w:rsidRPr="00763320">
        <w:tc>
          <w:tcPr>
            <w:tcW w:w="4785" w:type="dxa"/>
          </w:tcPr>
          <w:p w:rsidR="007B6C77" w:rsidRPr="00763320" w:rsidRDefault="007B6C77" w:rsidP="00666C2C">
            <w:pPr>
              <w:spacing w:before="0" w:after="0"/>
              <w:jc w:val="left"/>
              <w:rPr>
                <w:lang w:val="en-US"/>
              </w:rPr>
            </w:pPr>
            <w:r w:rsidRPr="00763320">
              <w:rPr>
                <w:lang w:val="en-US"/>
              </w:rPr>
              <w:t>8/ expiry date</w:t>
            </w:r>
          </w:p>
        </w:tc>
        <w:tc>
          <w:tcPr>
            <w:tcW w:w="4786" w:type="dxa"/>
          </w:tcPr>
          <w:p w:rsidR="007B6C77" w:rsidRPr="00763320" w:rsidRDefault="007B6C77" w:rsidP="00666C2C">
            <w:pPr>
              <w:spacing w:before="0" w:after="0"/>
              <w:jc w:val="left"/>
              <w:rPr>
                <w:lang w:val="en-US"/>
              </w:rPr>
            </w:pPr>
          </w:p>
        </w:tc>
      </w:tr>
      <w:tr w:rsidR="007B6C77" w:rsidRPr="00763320">
        <w:tc>
          <w:tcPr>
            <w:tcW w:w="4785" w:type="dxa"/>
          </w:tcPr>
          <w:p w:rsidR="007B6C77" w:rsidRPr="00763320" w:rsidRDefault="007B6C77" w:rsidP="00666C2C">
            <w:pPr>
              <w:spacing w:before="0" w:after="0"/>
              <w:jc w:val="left"/>
              <w:rPr>
                <w:lang w:val="en-US"/>
              </w:rPr>
            </w:pPr>
            <w:r w:rsidRPr="00763320">
              <w:rPr>
                <w:lang w:val="en-US"/>
              </w:rPr>
              <w:t xml:space="preserve">9/ Price </w:t>
            </w:r>
          </w:p>
        </w:tc>
        <w:tc>
          <w:tcPr>
            <w:tcW w:w="4786" w:type="dxa"/>
          </w:tcPr>
          <w:p w:rsidR="007B6C77" w:rsidRPr="00763320" w:rsidRDefault="007B6C77" w:rsidP="00666C2C">
            <w:pPr>
              <w:spacing w:before="0" w:after="0"/>
              <w:jc w:val="left"/>
              <w:rPr>
                <w:lang w:val="en-US"/>
              </w:rPr>
            </w:pPr>
          </w:p>
        </w:tc>
      </w:tr>
    </w:tbl>
    <w:p w:rsidR="007B6C77" w:rsidRPr="00763320" w:rsidRDefault="007B6C77" w:rsidP="00666C2C">
      <w:pPr>
        <w:spacing w:before="0" w:after="0"/>
        <w:jc w:val="right"/>
      </w:pPr>
    </w:p>
    <w:tbl>
      <w:tblPr>
        <w:tblW w:w="4810" w:type="pct"/>
        <w:tblInd w:w="2" w:type="dxa"/>
        <w:tblCellMar>
          <w:left w:w="0" w:type="dxa"/>
          <w:right w:w="0" w:type="dxa"/>
        </w:tblCellMar>
        <w:tblLook w:val="0000"/>
      </w:tblPr>
      <w:tblGrid>
        <w:gridCol w:w="8999"/>
      </w:tblGrid>
      <w:tr w:rsidR="007B6C77" w:rsidRPr="00763320">
        <w:trPr>
          <w:trHeight w:val="8984"/>
        </w:trPr>
        <w:tc>
          <w:tcPr>
            <w:tcW w:w="5000" w:type="pct"/>
          </w:tcPr>
          <w:p w:rsidR="007B6C77" w:rsidRPr="00763320" w:rsidRDefault="007B6C77" w:rsidP="00666C2C">
            <w:pPr>
              <w:spacing w:before="0" w:after="0"/>
              <w:jc w:val="left"/>
              <w:rPr>
                <w:lang w:val="en-US"/>
              </w:rPr>
            </w:pPr>
            <w:r w:rsidRPr="00763320">
              <w:t>В</w:t>
            </w:r>
            <w:r w:rsidRPr="00763320">
              <w:rPr>
                <w:lang w:val="en-US"/>
              </w:rPr>
              <w:t>.: Good morning. I’d like to check in.</w:t>
            </w:r>
          </w:p>
          <w:p w:rsidR="007B6C77" w:rsidRPr="00763320" w:rsidRDefault="007B6C77" w:rsidP="00666C2C">
            <w:pPr>
              <w:spacing w:before="0" w:after="0"/>
              <w:jc w:val="left"/>
              <w:rPr>
                <w:lang w:val="en-US"/>
              </w:rPr>
            </w:pPr>
            <w:r w:rsidRPr="00763320">
              <w:rPr>
                <w:lang w:val="en-US"/>
              </w:rPr>
              <w:t>Reception Clerk.: Do you have a reservation with us?</w:t>
            </w:r>
          </w:p>
          <w:p w:rsidR="007B6C77" w:rsidRPr="00763320" w:rsidRDefault="007B6C77" w:rsidP="00666C2C">
            <w:pPr>
              <w:spacing w:before="0" w:after="0"/>
              <w:jc w:val="left"/>
              <w:rPr>
                <w:lang w:val="en-US"/>
              </w:rPr>
            </w:pPr>
            <w:r w:rsidRPr="00763320">
              <w:t>В</w:t>
            </w:r>
            <w:r w:rsidRPr="00763320">
              <w:rPr>
                <w:lang w:val="en-US"/>
              </w:rPr>
              <w:t>.: Yes, I do. I made a reservation by phone last night.</w:t>
            </w:r>
          </w:p>
          <w:p w:rsidR="007B6C77" w:rsidRPr="00763320" w:rsidRDefault="007B6C77" w:rsidP="00666C2C">
            <w:pPr>
              <w:spacing w:before="0" w:after="0"/>
              <w:jc w:val="left"/>
              <w:rPr>
                <w:lang w:val="en-US"/>
              </w:rPr>
            </w:pPr>
            <w:r w:rsidRPr="00763320">
              <w:rPr>
                <w:lang w:val="en-US"/>
              </w:rPr>
              <w:t>R.C.: Your name, please?</w:t>
            </w:r>
          </w:p>
          <w:p w:rsidR="007B6C77" w:rsidRPr="00763320" w:rsidRDefault="007B6C77" w:rsidP="00666C2C">
            <w:pPr>
              <w:spacing w:before="0" w:after="0"/>
              <w:jc w:val="left"/>
              <w:rPr>
                <w:lang w:val="en-US"/>
              </w:rPr>
            </w:pPr>
            <w:r w:rsidRPr="00763320">
              <w:t>В</w:t>
            </w:r>
            <w:r w:rsidRPr="00763320">
              <w:rPr>
                <w:lang w:val="en-US"/>
              </w:rPr>
              <w:t>.: Brian Mitchell from San Francisco.</w:t>
            </w:r>
          </w:p>
          <w:p w:rsidR="007B6C77" w:rsidRPr="00763320" w:rsidRDefault="007B6C77" w:rsidP="00666C2C">
            <w:pPr>
              <w:spacing w:before="0" w:after="0"/>
              <w:jc w:val="left"/>
              <w:rPr>
                <w:lang w:val="en-US"/>
              </w:rPr>
            </w:pPr>
            <w:r w:rsidRPr="00763320">
              <w:rPr>
                <w:lang w:val="en-US"/>
              </w:rPr>
              <w:t>R.C.: Would you spell your name, please?</w:t>
            </w:r>
          </w:p>
          <w:p w:rsidR="007B6C77" w:rsidRPr="00763320" w:rsidRDefault="007B6C77" w:rsidP="00666C2C">
            <w:pPr>
              <w:spacing w:before="0" w:after="0"/>
              <w:jc w:val="left"/>
              <w:rPr>
                <w:lang w:val="en-US"/>
              </w:rPr>
            </w:pPr>
            <w:r w:rsidRPr="00763320">
              <w:rPr>
                <w:lang w:val="en-US"/>
              </w:rPr>
              <w:t xml:space="preserve">B.: M as in «Marry», I as in «Isaac», T as in «Tommy», </w:t>
            </w:r>
            <w:r w:rsidRPr="00763320">
              <w:t>С</w:t>
            </w:r>
            <w:r w:rsidRPr="00763320">
              <w:rPr>
                <w:lang w:val="en-US"/>
              </w:rPr>
              <w:t xml:space="preserve"> as in «Charley», H as in «Harry», E as in «Edward», double L as in «Lucy».</w:t>
            </w:r>
          </w:p>
          <w:p w:rsidR="007B6C77" w:rsidRPr="00763320" w:rsidRDefault="007B6C77" w:rsidP="00666C2C">
            <w:pPr>
              <w:spacing w:before="0" w:after="0"/>
              <w:jc w:val="left"/>
              <w:rPr>
                <w:lang w:val="en-US"/>
              </w:rPr>
            </w:pPr>
            <w:r w:rsidRPr="00763320">
              <w:rPr>
                <w:lang w:val="en-US"/>
              </w:rPr>
              <w:t>R.C.: Okay. Let me see. You have a reservation for single room. Is that correct?</w:t>
            </w:r>
          </w:p>
          <w:p w:rsidR="007B6C77" w:rsidRPr="00763320" w:rsidRDefault="007B6C77" w:rsidP="00666C2C">
            <w:pPr>
              <w:spacing w:before="0" w:after="0"/>
              <w:jc w:val="left"/>
              <w:rPr>
                <w:lang w:val="en-US"/>
              </w:rPr>
            </w:pPr>
            <w:r w:rsidRPr="00763320">
              <w:t>В</w:t>
            </w:r>
            <w:r w:rsidRPr="00763320">
              <w:rPr>
                <w:lang w:val="en-US"/>
              </w:rPr>
              <w:t>.: Perfectly correct.</w:t>
            </w:r>
          </w:p>
          <w:p w:rsidR="007B6C77" w:rsidRPr="00763320" w:rsidRDefault="007B6C77" w:rsidP="00666C2C">
            <w:pPr>
              <w:spacing w:before="0" w:after="0"/>
              <w:jc w:val="left"/>
              <w:rPr>
                <w:lang w:val="en-US"/>
              </w:rPr>
            </w:pPr>
            <w:r w:rsidRPr="00763320">
              <w:rPr>
                <w:lang w:val="en-US"/>
              </w:rPr>
              <w:t>R.C.: Have you already decided how many nights to stay?</w:t>
            </w:r>
          </w:p>
          <w:p w:rsidR="007B6C77" w:rsidRPr="00763320" w:rsidRDefault="007B6C77" w:rsidP="00666C2C">
            <w:pPr>
              <w:spacing w:before="0" w:after="0"/>
              <w:jc w:val="left"/>
              <w:rPr>
                <w:lang w:val="en-US"/>
              </w:rPr>
            </w:pPr>
            <w:r w:rsidRPr="00763320">
              <w:t>В</w:t>
            </w:r>
            <w:r w:rsidRPr="00763320">
              <w:rPr>
                <w:lang w:val="en-US"/>
              </w:rPr>
              <w:t>.: At least until Wednesday. But I may stay longer than that. When should I inform you about it?</w:t>
            </w:r>
          </w:p>
          <w:p w:rsidR="007B6C77" w:rsidRPr="00763320" w:rsidRDefault="007B6C77" w:rsidP="00666C2C">
            <w:pPr>
              <w:spacing w:before="0" w:after="0"/>
              <w:jc w:val="left"/>
              <w:rPr>
                <w:lang w:val="en-US"/>
              </w:rPr>
            </w:pPr>
            <w:r w:rsidRPr="00763320">
              <w:rPr>
                <w:lang w:val="en-US"/>
              </w:rPr>
              <w:t>R.C.: Let us know about your decision Tuesday night. You can give us a ring until 11 pm.</w:t>
            </w:r>
          </w:p>
          <w:p w:rsidR="007B6C77" w:rsidRPr="00763320" w:rsidRDefault="007B6C77" w:rsidP="00666C2C">
            <w:pPr>
              <w:spacing w:before="0" w:after="0"/>
              <w:jc w:val="left"/>
              <w:rPr>
                <w:lang w:val="en-US"/>
              </w:rPr>
            </w:pPr>
            <w:r w:rsidRPr="00763320">
              <w:t>В</w:t>
            </w:r>
            <w:r w:rsidRPr="00763320">
              <w:rPr>
                <w:lang w:val="en-US"/>
              </w:rPr>
              <w:t>.: All right. What’s the price of the room?</w:t>
            </w:r>
          </w:p>
          <w:p w:rsidR="007B6C77" w:rsidRPr="00763320" w:rsidRDefault="007B6C77" w:rsidP="00666C2C">
            <w:pPr>
              <w:spacing w:before="0" w:after="0"/>
              <w:jc w:val="left"/>
              <w:rPr>
                <w:lang w:val="en-US"/>
              </w:rPr>
            </w:pPr>
            <w:r w:rsidRPr="00763320">
              <w:rPr>
                <w:lang w:val="en-US"/>
              </w:rPr>
              <w:t>R.C.: 75 dollars per night. Please, fill out the registration card. Print your name and home address.</w:t>
            </w:r>
          </w:p>
          <w:p w:rsidR="007B6C77" w:rsidRPr="00763320" w:rsidRDefault="007B6C77" w:rsidP="00666C2C">
            <w:pPr>
              <w:spacing w:before="0" w:after="0"/>
              <w:jc w:val="left"/>
              <w:rPr>
                <w:lang w:val="en-US"/>
              </w:rPr>
            </w:pPr>
            <w:r w:rsidRPr="00763320">
              <w:t>В</w:t>
            </w:r>
            <w:r w:rsidRPr="00763320">
              <w:rPr>
                <w:lang w:val="en-US"/>
              </w:rPr>
              <w:t>.: Should I sign my name?</w:t>
            </w:r>
          </w:p>
          <w:p w:rsidR="007B6C77" w:rsidRPr="00763320" w:rsidRDefault="007B6C77" w:rsidP="00666C2C">
            <w:pPr>
              <w:spacing w:before="0" w:after="0"/>
              <w:jc w:val="left"/>
              <w:rPr>
                <w:lang w:val="en-US"/>
              </w:rPr>
            </w:pPr>
            <w:r w:rsidRPr="00763320">
              <w:rPr>
                <w:lang w:val="en-US"/>
              </w:rPr>
              <w:t>R.C.: Put your signature right here. Okay, will you pay cash or by credit card?</w:t>
            </w:r>
          </w:p>
          <w:p w:rsidR="007B6C77" w:rsidRPr="00763320" w:rsidRDefault="007B6C77" w:rsidP="00666C2C">
            <w:pPr>
              <w:spacing w:before="0" w:after="0"/>
              <w:jc w:val="left"/>
              <w:rPr>
                <w:lang w:val="en-US"/>
              </w:rPr>
            </w:pPr>
            <w:r w:rsidRPr="00763320">
              <w:t>В</w:t>
            </w:r>
            <w:r w:rsidRPr="00763320">
              <w:rPr>
                <w:lang w:val="en-US"/>
              </w:rPr>
              <w:t>.: By credit card. Do you need it right now?</w:t>
            </w:r>
          </w:p>
          <w:p w:rsidR="007B6C77" w:rsidRPr="00763320" w:rsidRDefault="007B6C77" w:rsidP="00666C2C">
            <w:pPr>
              <w:spacing w:before="0" w:after="0"/>
              <w:jc w:val="left"/>
              <w:rPr>
                <w:lang w:val="en-US"/>
              </w:rPr>
            </w:pPr>
            <w:r w:rsidRPr="00763320">
              <w:rPr>
                <w:lang w:val="en-US"/>
              </w:rPr>
              <w:t>R.C.: You can give me your credit card before checking out.</w:t>
            </w:r>
          </w:p>
          <w:p w:rsidR="007B6C77" w:rsidRPr="00763320" w:rsidRDefault="007B6C77" w:rsidP="00666C2C">
            <w:pPr>
              <w:spacing w:before="0" w:after="0"/>
              <w:jc w:val="left"/>
              <w:rPr>
                <w:lang w:val="en-US"/>
              </w:rPr>
            </w:pPr>
            <w:r w:rsidRPr="00763320">
              <w:t>В</w:t>
            </w:r>
            <w:r w:rsidRPr="00763320">
              <w:rPr>
                <w:lang w:val="en-US"/>
              </w:rPr>
              <w:t>.: By the way, what’s the checking out time?</w:t>
            </w:r>
          </w:p>
          <w:p w:rsidR="007B6C77" w:rsidRPr="00763320" w:rsidRDefault="007B6C77" w:rsidP="00666C2C">
            <w:pPr>
              <w:spacing w:before="0" w:after="0"/>
              <w:jc w:val="left"/>
              <w:rPr>
                <w:lang w:val="en-US"/>
              </w:rPr>
            </w:pPr>
            <w:r w:rsidRPr="00763320">
              <w:rPr>
                <w:lang w:val="en-US"/>
              </w:rPr>
              <w:t>R.C.: One o’clock in the afternoon.</w:t>
            </w:r>
          </w:p>
          <w:p w:rsidR="007B6C77" w:rsidRPr="00763320" w:rsidRDefault="007B6C77" w:rsidP="00666C2C">
            <w:pPr>
              <w:spacing w:before="0" w:after="0"/>
              <w:jc w:val="left"/>
              <w:rPr>
                <w:lang w:val="en-US"/>
              </w:rPr>
            </w:pPr>
            <w:r w:rsidRPr="00763320">
              <w:t>В</w:t>
            </w:r>
            <w:r w:rsidRPr="00763320">
              <w:rPr>
                <w:lang w:val="en-US"/>
              </w:rPr>
              <w:t>.: Thank you. I have some additional questions.</w:t>
            </w:r>
          </w:p>
          <w:p w:rsidR="007B6C77" w:rsidRPr="00763320" w:rsidRDefault="007B6C77" w:rsidP="00666C2C">
            <w:pPr>
              <w:spacing w:before="0" w:after="0"/>
              <w:jc w:val="left"/>
              <w:rPr>
                <w:lang w:val="en-US"/>
              </w:rPr>
            </w:pPr>
            <w:r w:rsidRPr="00763320">
              <w:rPr>
                <w:lang w:val="en-US"/>
              </w:rPr>
              <w:t>R.C.: I’ll be glad to answer them.</w:t>
            </w:r>
          </w:p>
          <w:p w:rsidR="007B6C77" w:rsidRPr="00763320" w:rsidRDefault="007B6C77" w:rsidP="00666C2C">
            <w:pPr>
              <w:spacing w:before="0" w:after="0"/>
              <w:jc w:val="left"/>
              <w:rPr>
                <w:lang w:val="en-US"/>
              </w:rPr>
            </w:pPr>
            <w:r w:rsidRPr="00763320">
              <w:t>В</w:t>
            </w:r>
            <w:r w:rsidRPr="00763320">
              <w:rPr>
                <w:lang w:val="en-US"/>
              </w:rPr>
              <w:t>.: What about room service?</w:t>
            </w:r>
          </w:p>
          <w:p w:rsidR="007B6C77" w:rsidRPr="00763320" w:rsidRDefault="007B6C77" w:rsidP="00666C2C">
            <w:pPr>
              <w:spacing w:before="0" w:after="0"/>
              <w:jc w:val="left"/>
              <w:rPr>
                <w:lang w:val="en-US"/>
              </w:rPr>
            </w:pPr>
            <w:r w:rsidRPr="00763320">
              <w:rPr>
                <w:lang w:val="en-US"/>
              </w:rPr>
              <w:t>R.C.: Room service is available from 6 am to 10 pm. You can dial your order from the telephone in your room.</w:t>
            </w:r>
          </w:p>
          <w:p w:rsidR="007B6C77" w:rsidRPr="00763320" w:rsidRDefault="007B6C77" w:rsidP="00666C2C">
            <w:pPr>
              <w:spacing w:before="0" w:after="0"/>
              <w:jc w:val="left"/>
              <w:rPr>
                <w:lang w:val="en-US"/>
              </w:rPr>
            </w:pPr>
            <w:r w:rsidRPr="00763320">
              <w:t>В</w:t>
            </w:r>
            <w:r w:rsidRPr="00763320">
              <w:rPr>
                <w:lang w:val="en-US"/>
              </w:rPr>
              <w:t>.: Where is your restaurant?</w:t>
            </w:r>
          </w:p>
          <w:p w:rsidR="007B6C77" w:rsidRPr="00763320" w:rsidRDefault="007B6C77" w:rsidP="00666C2C">
            <w:pPr>
              <w:spacing w:before="0" w:after="0"/>
              <w:jc w:val="left"/>
              <w:rPr>
                <w:lang w:val="en-US"/>
              </w:rPr>
            </w:pPr>
            <w:r w:rsidRPr="00763320">
              <w:rPr>
                <w:lang w:val="en-US"/>
              </w:rPr>
              <w:t>R.C.: The restaurant is on the 25th floor. We also have a coffee shop. It’s right here in the lobby.</w:t>
            </w:r>
          </w:p>
          <w:p w:rsidR="007B6C77" w:rsidRPr="00763320" w:rsidRDefault="007B6C77" w:rsidP="00666C2C">
            <w:pPr>
              <w:spacing w:before="0" w:after="0"/>
              <w:jc w:val="left"/>
              <w:rPr>
                <w:lang w:val="en-US"/>
              </w:rPr>
            </w:pPr>
            <w:r w:rsidRPr="00763320">
              <w:t>В</w:t>
            </w:r>
            <w:r w:rsidRPr="00763320">
              <w:rPr>
                <w:lang w:val="en-US"/>
              </w:rPr>
              <w:t>.: Thank you for the information.</w:t>
            </w:r>
          </w:p>
          <w:p w:rsidR="007B6C77" w:rsidRPr="00763320" w:rsidRDefault="007B6C77" w:rsidP="00666C2C">
            <w:pPr>
              <w:spacing w:before="0" w:after="0"/>
              <w:jc w:val="left"/>
            </w:pPr>
            <w:r w:rsidRPr="00763320">
              <w:rPr>
                <w:lang w:val="en-US"/>
              </w:rPr>
              <w:t xml:space="preserve">R.C.: You are welcome. A bellboy will help you with your luggage. </w:t>
            </w:r>
            <w:r w:rsidRPr="00763320">
              <w:t>Your room is number 1215. Enjoy your stay.</w:t>
            </w:r>
          </w:p>
          <w:p w:rsidR="007B6C77" w:rsidRPr="00763320" w:rsidRDefault="007B6C77" w:rsidP="00666C2C">
            <w:pPr>
              <w:spacing w:before="0" w:after="0"/>
              <w:jc w:val="left"/>
            </w:pPr>
            <w:r w:rsidRPr="00763320">
              <w:t>B.: Thanks.</w:t>
            </w:r>
          </w:p>
        </w:tc>
      </w:tr>
    </w:tbl>
    <w:p w:rsidR="007B6C77" w:rsidRPr="00763320" w:rsidRDefault="007B6C77" w:rsidP="00666C2C">
      <w:pPr>
        <w:spacing w:before="0" w:after="0"/>
        <w:jc w:val="left"/>
      </w:pPr>
    </w:p>
    <w:p w:rsidR="007B6C77" w:rsidRPr="00763320" w:rsidRDefault="007B6C77" w:rsidP="00666C2C">
      <w:pPr>
        <w:spacing w:before="0" w:after="0"/>
        <w:jc w:val="right"/>
      </w:pPr>
      <w:r w:rsidRPr="00763320">
        <w:t>Приложение №4.</w:t>
      </w:r>
    </w:p>
    <w:p w:rsidR="007B6C77" w:rsidRPr="00763320" w:rsidRDefault="007B6C77" w:rsidP="006D5C8D">
      <w:pPr>
        <w:spacing w:before="0" w:after="0"/>
        <w:jc w:val="center"/>
        <w:rPr>
          <w:b/>
          <w:bCs/>
          <w:lang w:val="en-US"/>
        </w:rPr>
      </w:pPr>
      <w:r w:rsidRPr="00763320">
        <w:rPr>
          <w:b/>
          <w:bCs/>
          <w:lang w:val="en-US"/>
        </w:rPr>
        <w:t>Presentation</w:t>
      </w:r>
    </w:p>
    <w:p w:rsidR="007B6C77" w:rsidRPr="00763320" w:rsidRDefault="007B6C77" w:rsidP="006D5C8D">
      <w:pPr>
        <w:spacing w:before="0" w:after="0"/>
        <w:jc w:val="left"/>
        <w:rPr>
          <w:b/>
          <w:bCs/>
          <w:i/>
          <w:iCs/>
          <w:u w:val="single"/>
          <w:lang w:val="en-US"/>
        </w:rPr>
      </w:pPr>
      <w:r w:rsidRPr="00763320">
        <w:rPr>
          <w:b/>
          <w:bCs/>
          <w:i/>
          <w:iCs/>
          <w:u w:val="single"/>
          <w:lang w:val="en-US"/>
        </w:rPr>
        <w:t>1/ opening the presentation</w:t>
      </w:r>
    </w:p>
    <w:p w:rsidR="007B6C77" w:rsidRPr="00763320" w:rsidRDefault="007B6C77" w:rsidP="006D5C8D">
      <w:pPr>
        <w:numPr>
          <w:ilvl w:val="0"/>
          <w:numId w:val="15"/>
        </w:numPr>
        <w:spacing w:before="0" w:after="0"/>
        <w:ind w:left="0" w:firstLine="0"/>
        <w:jc w:val="left"/>
        <w:rPr>
          <w:i/>
          <w:iCs/>
          <w:lang w:val="en-US"/>
        </w:rPr>
      </w:pPr>
      <w:r w:rsidRPr="00763320">
        <w:rPr>
          <w:i/>
          <w:iCs/>
          <w:lang w:val="en-US"/>
        </w:rPr>
        <w:t xml:space="preserve">Introduction- main part- conclusion </w:t>
      </w:r>
    </w:p>
    <w:p w:rsidR="007B6C77" w:rsidRPr="00763320" w:rsidRDefault="007B6C77" w:rsidP="006D5C8D">
      <w:pPr>
        <w:spacing w:before="0" w:after="0"/>
        <w:jc w:val="left"/>
        <w:rPr>
          <w:i/>
          <w:iCs/>
          <w:lang w:val="en-US"/>
        </w:rPr>
      </w:pPr>
      <w:r w:rsidRPr="00763320">
        <w:rPr>
          <w:i/>
          <w:iCs/>
          <w:lang w:val="en-US"/>
        </w:rPr>
        <w:t>Welcome- introduce yourself- say what the topic is- explain why audience will be interested</w:t>
      </w:r>
    </w:p>
    <w:p w:rsidR="007B6C77" w:rsidRPr="00763320" w:rsidRDefault="007B6C77" w:rsidP="006D5C8D">
      <w:pPr>
        <w:spacing w:before="0" w:after="0"/>
        <w:jc w:val="left"/>
        <w:rPr>
          <w:lang w:val="en-US"/>
        </w:rPr>
      </w:pPr>
      <w:r w:rsidRPr="00763320">
        <w:rPr>
          <w:lang w:val="en-US"/>
        </w:rPr>
        <w:t>-</w:t>
      </w:r>
      <w:r w:rsidRPr="00137A14">
        <w:rPr>
          <w:lang w:val="en-US"/>
        </w:rPr>
        <w:t xml:space="preserve"> </w:t>
      </w:r>
      <w:r w:rsidRPr="00763320">
        <w:rPr>
          <w:lang w:val="en-US"/>
        </w:rPr>
        <w:t>Good morning everyone.</w:t>
      </w:r>
    </w:p>
    <w:p w:rsidR="007B6C77" w:rsidRPr="00763320" w:rsidRDefault="007B6C77" w:rsidP="006D5C8D">
      <w:pPr>
        <w:spacing w:before="0" w:after="0"/>
        <w:jc w:val="left"/>
        <w:rPr>
          <w:lang w:val="en-US"/>
        </w:rPr>
      </w:pPr>
      <w:r w:rsidRPr="00763320">
        <w:rPr>
          <w:lang w:val="en-US"/>
        </w:rPr>
        <w:t>-</w:t>
      </w:r>
      <w:r w:rsidRPr="00137A14">
        <w:rPr>
          <w:lang w:val="en-US"/>
        </w:rPr>
        <w:t xml:space="preserve"> </w:t>
      </w:r>
      <w:r w:rsidRPr="00763320">
        <w:rPr>
          <w:lang w:val="en-US"/>
        </w:rPr>
        <w:t>Let me introduce myself. My name is…</w:t>
      </w:r>
    </w:p>
    <w:p w:rsidR="007B6C77" w:rsidRPr="00763320" w:rsidRDefault="007B6C77" w:rsidP="006D5C8D">
      <w:pPr>
        <w:spacing w:before="0" w:after="0"/>
        <w:jc w:val="left"/>
        <w:rPr>
          <w:lang w:val="en-US"/>
        </w:rPr>
      </w:pPr>
      <w:r w:rsidRPr="00763320">
        <w:rPr>
          <w:lang w:val="en-US"/>
        </w:rPr>
        <w:t>-</w:t>
      </w:r>
      <w:r w:rsidRPr="00137A14">
        <w:rPr>
          <w:lang w:val="en-US"/>
        </w:rPr>
        <w:t xml:space="preserve"> </w:t>
      </w:r>
      <w:r w:rsidRPr="00763320">
        <w:rPr>
          <w:lang w:val="en-US"/>
        </w:rPr>
        <w:t>The subject of my presentation is…</w:t>
      </w:r>
    </w:p>
    <w:p w:rsidR="007B6C77" w:rsidRPr="00763320" w:rsidRDefault="007B6C77" w:rsidP="006D5C8D">
      <w:pPr>
        <w:spacing w:before="0" w:after="0"/>
        <w:jc w:val="left"/>
        <w:rPr>
          <w:lang w:val="en-US"/>
        </w:rPr>
      </w:pPr>
      <w:r w:rsidRPr="00763320">
        <w:rPr>
          <w:lang w:val="en-US"/>
        </w:rPr>
        <w:t>- The topic is very important today because…</w:t>
      </w:r>
    </w:p>
    <w:p w:rsidR="007B6C77" w:rsidRPr="00763320" w:rsidRDefault="007B6C77" w:rsidP="006D5C8D">
      <w:pPr>
        <w:spacing w:before="0" w:after="0"/>
        <w:jc w:val="left"/>
        <w:rPr>
          <w:b/>
          <w:bCs/>
          <w:i/>
          <w:iCs/>
          <w:u w:val="single"/>
          <w:lang w:val="en-US"/>
        </w:rPr>
      </w:pPr>
      <w:r w:rsidRPr="00763320">
        <w:rPr>
          <w:b/>
          <w:bCs/>
          <w:i/>
          <w:iCs/>
          <w:u w:val="single"/>
          <w:lang w:val="en-US"/>
        </w:rPr>
        <w:t>2/ structuring a presentation</w:t>
      </w:r>
    </w:p>
    <w:p w:rsidR="007B6C77" w:rsidRPr="00763320" w:rsidRDefault="007B6C77" w:rsidP="006D5C8D">
      <w:pPr>
        <w:spacing w:before="0" w:after="0"/>
        <w:jc w:val="left"/>
        <w:rPr>
          <w:lang w:val="en-US"/>
        </w:rPr>
      </w:pPr>
      <w:r w:rsidRPr="00763320">
        <w:rPr>
          <w:lang w:val="en-US"/>
        </w:rPr>
        <w:t>-</w:t>
      </w:r>
      <w:r w:rsidRPr="00137A14">
        <w:rPr>
          <w:lang w:val="en-US"/>
        </w:rPr>
        <w:t xml:space="preserve"> </w:t>
      </w:r>
      <w:r w:rsidRPr="00763320">
        <w:rPr>
          <w:lang w:val="en-US"/>
        </w:rPr>
        <w:t>the purpose of this presentation is…</w:t>
      </w:r>
    </w:p>
    <w:p w:rsidR="007B6C77" w:rsidRPr="00763320" w:rsidRDefault="007B6C77" w:rsidP="006D5C8D">
      <w:pPr>
        <w:spacing w:before="0" w:after="0"/>
        <w:jc w:val="left"/>
        <w:rPr>
          <w:lang w:val="en-US"/>
        </w:rPr>
      </w:pPr>
      <w:r w:rsidRPr="00763320">
        <w:rPr>
          <w:lang w:val="en-US"/>
        </w:rPr>
        <w:t xml:space="preserve">- </w:t>
      </w:r>
      <w:r>
        <w:rPr>
          <w:lang w:val="en-US"/>
        </w:rPr>
        <w:t>I’</w:t>
      </w:r>
      <w:r w:rsidRPr="00763320">
        <w:rPr>
          <w:lang w:val="en-US"/>
        </w:rPr>
        <w:t>ve divided my presentation into three parts</w:t>
      </w:r>
    </w:p>
    <w:p w:rsidR="007B6C77" w:rsidRPr="00763320" w:rsidRDefault="007B6C77" w:rsidP="006D5C8D">
      <w:pPr>
        <w:spacing w:before="0" w:after="0"/>
        <w:jc w:val="left"/>
        <w:rPr>
          <w:lang w:val="en-US"/>
        </w:rPr>
      </w:pPr>
      <w:r w:rsidRPr="00763320">
        <w:rPr>
          <w:lang w:val="en-US"/>
        </w:rPr>
        <w:t xml:space="preserve">- First, </w:t>
      </w:r>
      <w:r>
        <w:rPr>
          <w:lang w:val="en-US"/>
        </w:rPr>
        <w:t>I’</w:t>
      </w:r>
      <w:r w:rsidRPr="00763320">
        <w:rPr>
          <w:lang w:val="en-US"/>
        </w:rPr>
        <w:t>ll be looking at…, second</w:t>
      </w:r>
      <w:r>
        <w:rPr>
          <w:lang w:val="en-US"/>
        </w:rPr>
        <w:t>…</w:t>
      </w:r>
      <w:r w:rsidRPr="00763320">
        <w:rPr>
          <w:lang w:val="en-US"/>
        </w:rPr>
        <w:t xml:space="preserve"> and third…</w:t>
      </w:r>
    </w:p>
    <w:p w:rsidR="007B6C77" w:rsidRPr="00763320" w:rsidRDefault="007B6C77" w:rsidP="00666C2C">
      <w:pPr>
        <w:spacing w:before="0" w:after="0"/>
        <w:jc w:val="left"/>
        <w:rPr>
          <w:lang w:val="en-US"/>
        </w:rPr>
      </w:pPr>
    </w:p>
    <w:tbl>
      <w:tblPr>
        <w:tblW w:w="9322" w:type="dxa"/>
        <w:tblInd w:w="-106" w:type="dxa"/>
        <w:tblCellMar>
          <w:left w:w="0" w:type="dxa"/>
          <w:right w:w="0" w:type="dxa"/>
        </w:tblCellMar>
        <w:tblLook w:val="0000"/>
      </w:tblPr>
      <w:tblGrid>
        <w:gridCol w:w="3510"/>
        <w:gridCol w:w="5812"/>
      </w:tblGrid>
      <w:tr w:rsidR="007B6C77" w:rsidRPr="00763320">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6C77" w:rsidRPr="00763320" w:rsidRDefault="007B6C77" w:rsidP="00666C2C">
            <w:pPr>
              <w:spacing w:before="0" w:after="0" w:line="240" w:lineRule="atLeast"/>
              <w:jc w:val="center"/>
              <w:rPr>
                <w:color w:val="000000"/>
              </w:rPr>
            </w:pPr>
            <w:r w:rsidRPr="00763320">
              <w:rPr>
                <w:color w:val="000000"/>
              </w:rPr>
              <w:t>Конструкция на английском языке</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6C77" w:rsidRPr="00763320" w:rsidRDefault="007B6C77" w:rsidP="003F6C76">
            <w:pPr>
              <w:spacing w:before="0" w:after="0" w:line="240" w:lineRule="atLeast"/>
              <w:jc w:val="center"/>
              <w:rPr>
                <w:color w:val="000000"/>
              </w:rPr>
            </w:pPr>
            <w:r w:rsidRPr="00763320">
              <w:rPr>
                <w:color w:val="000000"/>
              </w:rPr>
              <w:t>Перевод</w:t>
            </w:r>
          </w:p>
        </w:tc>
      </w:tr>
      <w:tr w:rsidR="007B6C77" w:rsidRPr="00763320">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6C77" w:rsidRPr="00763320" w:rsidRDefault="007B6C77" w:rsidP="007855B3">
            <w:pPr>
              <w:numPr>
                <w:ilvl w:val="0"/>
                <w:numId w:val="18"/>
              </w:numPr>
              <w:spacing w:before="0" w:after="0"/>
              <w:jc w:val="left"/>
              <w:rPr>
                <w:color w:val="000000"/>
              </w:rPr>
            </w:pPr>
            <w:r w:rsidRPr="00763320">
              <w:rPr>
                <w:b/>
                <w:bCs/>
                <w:i/>
                <w:iCs/>
                <w:color w:val="000000"/>
              </w:rPr>
              <w:t>Introducing the subject</w:t>
            </w:r>
          </w:p>
          <w:p w:rsidR="007B6C77" w:rsidRPr="00763320" w:rsidRDefault="007B6C77" w:rsidP="00666C2C">
            <w:pPr>
              <w:spacing w:before="0" w:after="0" w:line="270" w:lineRule="atLeast"/>
              <w:jc w:val="left"/>
              <w:rPr>
                <w:color w:val="000000"/>
              </w:rPr>
            </w:pPr>
            <w:r w:rsidRPr="00763320">
              <w:rPr>
                <w:b/>
                <w:bCs/>
                <w:i/>
                <w:iCs/>
                <w:color w:val="000000"/>
              </w:rPr>
              <w:t>Stating the purpose</w:t>
            </w:r>
          </w:p>
          <w:p w:rsidR="007B6C77" w:rsidRPr="00763320" w:rsidRDefault="007B6C77" w:rsidP="00666C2C">
            <w:pPr>
              <w:spacing w:before="0" w:after="0" w:line="270" w:lineRule="atLeast"/>
              <w:jc w:val="left"/>
              <w:rPr>
                <w:color w:val="000000"/>
                <w:lang w:val="en-US"/>
              </w:rPr>
            </w:pPr>
            <w:r w:rsidRPr="00763320">
              <w:rPr>
                <w:i/>
                <w:iCs/>
                <w:color w:val="000000"/>
                <w:lang w:val="en-US"/>
              </w:rPr>
              <w:t>- I’d like to talk (to you) today about…</w:t>
            </w:r>
          </w:p>
          <w:p w:rsidR="007B6C77" w:rsidRPr="00763320" w:rsidRDefault="007B6C77" w:rsidP="00666C2C">
            <w:pPr>
              <w:spacing w:before="0" w:after="0" w:line="270" w:lineRule="atLeast"/>
              <w:jc w:val="left"/>
              <w:rPr>
                <w:color w:val="000000"/>
                <w:lang w:val="en-US"/>
              </w:rPr>
            </w:pPr>
            <w:r w:rsidRPr="00763320">
              <w:rPr>
                <w:i/>
                <w:iCs/>
                <w:color w:val="000000"/>
                <w:lang w:val="en-US"/>
              </w:rPr>
              <w:t>- I’m going to present my report - The subject of my academic paper/my presentation is…</w:t>
            </w:r>
          </w:p>
          <w:p w:rsidR="007B6C77" w:rsidRPr="00763320" w:rsidRDefault="007B6C77" w:rsidP="00666C2C">
            <w:pPr>
              <w:spacing w:before="0" w:after="0"/>
              <w:jc w:val="left"/>
              <w:rPr>
                <w:color w:val="000000"/>
                <w:lang w:val="en-US"/>
              </w:rPr>
            </w:pPr>
            <w:r w:rsidRPr="00763320">
              <w:rPr>
                <w:i/>
                <w:iCs/>
                <w:color w:val="000000"/>
                <w:lang w:val="en-US"/>
              </w:rPr>
              <w:t>- My purpose/objective/aim today is ...</w:t>
            </w:r>
          </w:p>
          <w:p w:rsidR="007B6C77" w:rsidRPr="00763320" w:rsidRDefault="007B6C77" w:rsidP="007855B3">
            <w:pPr>
              <w:numPr>
                <w:ilvl w:val="0"/>
                <w:numId w:val="19"/>
              </w:numPr>
              <w:spacing w:before="0" w:after="0"/>
              <w:jc w:val="left"/>
              <w:rPr>
                <w:color w:val="000000"/>
              </w:rPr>
            </w:pPr>
            <w:r w:rsidRPr="00763320">
              <w:rPr>
                <w:b/>
                <w:bCs/>
                <w:i/>
                <w:iCs/>
                <w:color w:val="000000"/>
              </w:rPr>
              <w:t>Signposting</w:t>
            </w:r>
          </w:p>
          <w:p w:rsidR="007B6C77" w:rsidRPr="00763320" w:rsidRDefault="007B6C77" w:rsidP="00666C2C">
            <w:pPr>
              <w:spacing w:before="0" w:after="0" w:line="270" w:lineRule="atLeast"/>
              <w:jc w:val="left"/>
              <w:rPr>
                <w:color w:val="000000"/>
              </w:rPr>
            </w:pPr>
            <w:r w:rsidRPr="00763320">
              <w:rPr>
                <w:b/>
                <w:bCs/>
                <w:i/>
                <w:iCs/>
                <w:color w:val="000000"/>
              </w:rPr>
              <w:t>Outlining the structure</w:t>
            </w:r>
          </w:p>
          <w:p w:rsidR="007B6C77" w:rsidRPr="00763320" w:rsidRDefault="007B6C77" w:rsidP="00666C2C">
            <w:pPr>
              <w:spacing w:before="0" w:after="0" w:line="270" w:lineRule="atLeast"/>
              <w:jc w:val="left"/>
              <w:rPr>
                <w:color w:val="000000"/>
                <w:lang w:val="en-US"/>
              </w:rPr>
            </w:pPr>
            <w:r w:rsidRPr="00763320">
              <w:rPr>
                <w:i/>
                <w:iCs/>
                <w:color w:val="000000"/>
                <w:lang w:val="en-US"/>
              </w:rPr>
              <w:t>- I’ve divided my report into… parts/sections. They are… The subject can be looked at under the following headings…</w:t>
            </w:r>
          </w:p>
          <w:p w:rsidR="007B6C77" w:rsidRPr="00763320" w:rsidRDefault="007B6C77" w:rsidP="00666C2C">
            <w:pPr>
              <w:spacing w:before="0" w:after="0"/>
              <w:jc w:val="left"/>
              <w:rPr>
                <w:color w:val="000000"/>
                <w:lang w:val="en-US"/>
              </w:rPr>
            </w:pPr>
            <w:r w:rsidRPr="00763320">
              <w:rPr>
                <w:i/>
                <w:iCs/>
                <w:color w:val="000000"/>
                <w:lang w:val="en-US"/>
              </w:rPr>
              <w:t>- So, I'll start off by… giving you an overview of/making a few observations about/outlining...</w:t>
            </w:r>
          </w:p>
          <w:p w:rsidR="007B6C77" w:rsidRPr="00763320" w:rsidRDefault="007B6C77" w:rsidP="00666C2C">
            <w:pPr>
              <w:spacing w:before="0" w:after="0"/>
              <w:jc w:val="left"/>
              <w:rPr>
                <w:color w:val="000000"/>
                <w:lang w:val="en-US"/>
              </w:rPr>
            </w:pPr>
            <w:r w:rsidRPr="00763320">
              <w:rPr>
                <w:i/>
                <w:iCs/>
                <w:color w:val="000000"/>
                <w:lang w:val="en-US"/>
              </w:rPr>
              <w:t>- And then I'll go on to… discuss in more depth the implications of/talk you through…</w:t>
            </w:r>
          </w:p>
          <w:p w:rsidR="007B6C77" w:rsidRPr="00763320" w:rsidRDefault="007B6C77" w:rsidP="00666C2C">
            <w:pPr>
              <w:spacing w:before="0" w:after="0" w:line="270" w:lineRule="atLeast"/>
              <w:jc w:val="left"/>
              <w:rPr>
                <w:color w:val="000000"/>
                <w:lang w:val="en-US"/>
              </w:rPr>
            </w:pPr>
            <w:r w:rsidRPr="00763320">
              <w:rPr>
                <w:i/>
                <w:iCs/>
                <w:color w:val="000000"/>
                <w:lang w:val="en-US"/>
              </w:rPr>
              <w:t>Let me begin with/To start with/Firstly, I'd like to look at ... Then/Secondly/Next… Thirdly… Finally/Lastly/Last of all…</w:t>
            </w:r>
          </w:p>
          <w:p w:rsidR="007B6C77" w:rsidRPr="00763320" w:rsidRDefault="007B6C77" w:rsidP="00666C2C">
            <w:pPr>
              <w:spacing w:before="0" w:after="0" w:line="270" w:lineRule="atLeast"/>
              <w:jc w:val="left"/>
              <w:rPr>
                <w:color w:val="000000"/>
                <w:lang w:val="en-US"/>
              </w:rPr>
            </w:pPr>
            <w:r w:rsidRPr="00763320">
              <w:rPr>
                <w:i/>
                <w:iCs/>
                <w:color w:val="000000"/>
                <w:lang w:val="en-US"/>
              </w:rPr>
              <w:t>-I’d be glad to answer any questions at the end of my presentation.</w:t>
            </w:r>
          </w:p>
          <w:p w:rsidR="007B6C77" w:rsidRPr="00763320" w:rsidRDefault="007B6C77" w:rsidP="00666C2C">
            <w:pPr>
              <w:spacing w:before="0" w:after="0"/>
              <w:jc w:val="left"/>
              <w:rPr>
                <w:color w:val="000000"/>
                <w:lang w:val="en-US"/>
              </w:rPr>
            </w:pPr>
            <w:r w:rsidRPr="00763320">
              <w:rPr>
                <w:i/>
                <w:iCs/>
                <w:color w:val="000000"/>
                <w:lang w:val="en-US"/>
              </w:rPr>
              <w:t>- I’ll try to answer all of your questions after the presentation of my report.  </w:t>
            </w:r>
          </w:p>
          <w:p w:rsidR="007B6C77" w:rsidRPr="00763320" w:rsidRDefault="007B6C77" w:rsidP="00666C2C">
            <w:pPr>
              <w:spacing w:before="0" w:after="0" w:line="270" w:lineRule="atLeast"/>
              <w:jc w:val="left"/>
              <w:rPr>
                <w:color w:val="000000"/>
                <w:lang w:val="en-US"/>
              </w:rPr>
            </w:pPr>
            <w:r w:rsidRPr="00763320">
              <w:rPr>
                <w:b/>
                <w:bCs/>
                <w:i/>
                <w:iCs/>
                <w:color w:val="000000"/>
                <w:lang w:val="en-US"/>
              </w:rPr>
              <w:t>Linking words/phrases</w:t>
            </w:r>
          </w:p>
          <w:p w:rsidR="007B6C77" w:rsidRPr="00763320" w:rsidRDefault="007B6C77" w:rsidP="00666C2C">
            <w:pPr>
              <w:spacing w:before="0" w:after="0" w:line="270" w:lineRule="atLeast"/>
              <w:jc w:val="left"/>
              <w:rPr>
                <w:color w:val="000000"/>
                <w:lang w:val="en-US"/>
              </w:rPr>
            </w:pPr>
            <w:r w:rsidRPr="00763320">
              <w:rPr>
                <w:b/>
                <w:bCs/>
                <w:i/>
                <w:iCs/>
                <w:color w:val="000000"/>
                <w:lang w:val="en-US"/>
              </w:rPr>
              <w:t>Personal opinion:</w:t>
            </w:r>
          </w:p>
          <w:p w:rsidR="007B6C77" w:rsidRPr="00763320" w:rsidRDefault="007B6C77" w:rsidP="00666C2C">
            <w:pPr>
              <w:spacing w:before="0" w:after="0" w:line="270" w:lineRule="atLeast"/>
              <w:jc w:val="left"/>
              <w:rPr>
                <w:color w:val="000000"/>
                <w:lang w:val="en-US"/>
              </w:rPr>
            </w:pPr>
            <w:r w:rsidRPr="00763320">
              <w:rPr>
                <w:i/>
                <w:iCs/>
                <w:color w:val="000000"/>
                <w:lang w:val="en-US"/>
              </w:rPr>
              <w:t>In my opinion/view…</w:t>
            </w:r>
          </w:p>
          <w:p w:rsidR="007B6C77" w:rsidRPr="00763320" w:rsidRDefault="007B6C77" w:rsidP="00666C2C">
            <w:pPr>
              <w:spacing w:before="0" w:after="0" w:line="270" w:lineRule="atLeast"/>
              <w:jc w:val="left"/>
              <w:rPr>
                <w:color w:val="000000"/>
                <w:lang w:val="en-US"/>
              </w:rPr>
            </w:pPr>
            <w:r w:rsidRPr="00763320">
              <w:rPr>
                <w:i/>
                <w:iCs/>
                <w:color w:val="000000"/>
                <w:lang w:val="en-US"/>
              </w:rPr>
              <w:t>To my mind…</w:t>
            </w:r>
          </w:p>
          <w:p w:rsidR="007B6C77" w:rsidRPr="00763320" w:rsidRDefault="007B6C77" w:rsidP="00666C2C">
            <w:pPr>
              <w:spacing w:before="0" w:after="0" w:line="270" w:lineRule="atLeast"/>
              <w:jc w:val="left"/>
              <w:rPr>
                <w:color w:val="000000"/>
                <w:lang w:val="en-US"/>
              </w:rPr>
            </w:pPr>
            <w:r w:rsidRPr="00763320">
              <w:rPr>
                <w:i/>
                <w:iCs/>
                <w:color w:val="000000"/>
                <w:lang w:val="en-US"/>
              </w:rPr>
              <w:t>I think/suppose/believe/consider…</w:t>
            </w:r>
          </w:p>
          <w:p w:rsidR="007B6C77" w:rsidRPr="00763320" w:rsidRDefault="007B6C77" w:rsidP="00666C2C">
            <w:pPr>
              <w:spacing w:before="0" w:after="0" w:line="270" w:lineRule="atLeast"/>
              <w:jc w:val="left"/>
              <w:rPr>
                <w:color w:val="000000"/>
                <w:lang w:val="en-US"/>
              </w:rPr>
            </w:pPr>
            <w:r w:rsidRPr="00763320">
              <w:rPr>
                <w:i/>
                <w:iCs/>
                <w:color w:val="000000"/>
                <w:lang w:val="en-US"/>
              </w:rPr>
              <w:t>It seems to me that…</w:t>
            </w:r>
          </w:p>
          <w:p w:rsidR="007B6C77" w:rsidRPr="00763320" w:rsidRDefault="007B6C77" w:rsidP="00666C2C">
            <w:pPr>
              <w:spacing w:before="0" w:after="0" w:line="240" w:lineRule="atLeast"/>
              <w:jc w:val="left"/>
              <w:rPr>
                <w:color w:val="000000"/>
                <w:lang w:val="en-US"/>
              </w:rPr>
            </w:pPr>
            <w:r w:rsidRPr="00763320">
              <w:rPr>
                <w:i/>
                <w:iCs/>
                <w:color w:val="000000"/>
                <w:lang w:val="en-US"/>
              </w:rPr>
              <w:t>As far as I’m concerned…</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6C77" w:rsidRPr="00763320" w:rsidRDefault="007B6C77" w:rsidP="007855B3">
            <w:pPr>
              <w:numPr>
                <w:ilvl w:val="0"/>
                <w:numId w:val="20"/>
              </w:numPr>
              <w:spacing w:before="0" w:after="0"/>
              <w:jc w:val="left"/>
              <w:rPr>
                <w:color w:val="000000"/>
              </w:rPr>
            </w:pPr>
            <w:r w:rsidRPr="00763320">
              <w:rPr>
                <w:b/>
                <w:bCs/>
                <w:i/>
                <w:iCs/>
                <w:color w:val="000000"/>
              </w:rPr>
              <w:t>Вступление</w:t>
            </w:r>
          </w:p>
          <w:p w:rsidR="007B6C77" w:rsidRPr="00763320" w:rsidRDefault="007B6C77" w:rsidP="00666C2C">
            <w:pPr>
              <w:spacing w:before="0" w:after="0" w:line="270" w:lineRule="atLeast"/>
              <w:jc w:val="left"/>
              <w:rPr>
                <w:color w:val="000000"/>
              </w:rPr>
            </w:pPr>
            <w:r w:rsidRPr="00763320">
              <w:rPr>
                <w:b/>
                <w:bCs/>
                <w:i/>
                <w:iCs/>
                <w:color w:val="000000"/>
              </w:rPr>
              <w:t>Постановка цели</w:t>
            </w:r>
          </w:p>
          <w:p w:rsidR="007B6C77" w:rsidRPr="00763320" w:rsidRDefault="007B6C77" w:rsidP="00666C2C">
            <w:pPr>
              <w:spacing w:before="0" w:after="0" w:line="270" w:lineRule="atLeast"/>
              <w:jc w:val="left"/>
              <w:rPr>
                <w:color w:val="000000"/>
              </w:rPr>
            </w:pPr>
            <w:r w:rsidRPr="00763320">
              <w:rPr>
                <w:i/>
                <w:iCs/>
                <w:color w:val="000000"/>
              </w:rPr>
              <w:t>Позвольте представить Вам свой доклад…</w:t>
            </w:r>
          </w:p>
          <w:p w:rsidR="007B6C77" w:rsidRPr="00763320" w:rsidRDefault="007B6C77" w:rsidP="00666C2C">
            <w:pPr>
              <w:spacing w:before="0" w:after="0" w:line="270" w:lineRule="atLeast"/>
              <w:jc w:val="left"/>
              <w:rPr>
                <w:color w:val="000000"/>
              </w:rPr>
            </w:pPr>
            <w:r w:rsidRPr="00763320">
              <w:rPr>
                <w:i/>
                <w:iCs/>
                <w:color w:val="000000"/>
              </w:rPr>
              <w:t>Предметом моего исследования является…</w:t>
            </w:r>
          </w:p>
          <w:p w:rsidR="007B6C77" w:rsidRDefault="007B6C77" w:rsidP="00666C2C">
            <w:pPr>
              <w:spacing w:before="0" w:after="0" w:line="270" w:lineRule="atLeast"/>
              <w:jc w:val="left"/>
              <w:rPr>
                <w:i/>
                <w:iCs/>
                <w:color w:val="000000"/>
              </w:rPr>
            </w:pPr>
            <w:r w:rsidRPr="00763320">
              <w:rPr>
                <w:i/>
                <w:iCs/>
                <w:color w:val="000000"/>
              </w:rPr>
              <w:t>Цель моего выступления сегодня…</w:t>
            </w:r>
          </w:p>
          <w:p w:rsidR="007B6C77" w:rsidRDefault="007B6C77" w:rsidP="00666C2C">
            <w:pPr>
              <w:spacing w:before="0" w:after="0" w:line="270" w:lineRule="atLeast"/>
              <w:jc w:val="left"/>
              <w:rPr>
                <w:i/>
                <w:iCs/>
                <w:color w:val="000000"/>
              </w:rPr>
            </w:pPr>
          </w:p>
          <w:p w:rsidR="007B6C77" w:rsidRDefault="007B6C77" w:rsidP="00666C2C">
            <w:pPr>
              <w:spacing w:before="0" w:after="0" w:line="270" w:lineRule="atLeast"/>
              <w:jc w:val="left"/>
              <w:rPr>
                <w:i/>
                <w:iCs/>
                <w:color w:val="000000"/>
              </w:rPr>
            </w:pPr>
          </w:p>
          <w:p w:rsidR="007B6C77" w:rsidRDefault="007B6C77" w:rsidP="00666C2C">
            <w:pPr>
              <w:spacing w:before="0" w:after="0" w:line="270" w:lineRule="atLeast"/>
              <w:jc w:val="left"/>
              <w:rPr>
                <w:i/>
                <w:iCs/>
                <w:color w:val="000000"/>
              </w:rPr>
            </w:pPr>
          </w:p>
          <w:p w:rsidR="007B6C77" w:rsidRDefault="007B6C77" w:rsidP="00666C2C">
            <w:pPr>
              <w:spacing w:before="0" w:after="0" w:line="270" w:lineRule="atLeast"/>
              <w:jc w:val="left"/>
              <w:rPr>
                <w:i/>
                <w:iCs/>
                <w:color w:val="000000"/>
              </w:rPr>
            </w:pPr>
          </w:p>
          <w:p w:rsidR="007B6C77" w:rsidRPr="00763320" w:rsidRDefault="007B6C77" w:rsidP="007855B3">
            <w:pPr>
              <w:numPr>
                <w:ilvl w:val="0"/>
                <w:numId w:val="21"/>
              </w:numPr>
              <w:spacing w:before="0" w:after="0"/>
              <w:jc w:val="left"/>
              <w:rPr>
                <w:color w:val="000000"/>
              </w:rPr>
            </w:pPr>
            <w:r w:rsidRPr="00763320">
              <w:rPr>
                <w:b/>
                <w:bCs/>
                <w:i/>
                <w:iCs/>
                <w:color w:val="000000"/>
              </w:rPr>
              <w:t>Структурирование презентации</w:t>
            </w:r>
          </w:p>
          <w:p w:rsidR="007B6C77" w:rsidRPr="00763320" w:rsidRDefault="007B6C77" w:rsidP="00666C2C">
            <w:pPr>
              <w:spacing w:before="0" w:after="0" w:line="270" w:lineRule="atLeast"/>
              <w:jc w:val="left"/>
              <w:rPr>
                <w:color w:val="000000"/>
              </w:rPr>
            </w:pPr>
            <w:r w:rsidRPr="00763320">
              <w:rPr>
                <w:i/>
                <w:iCs/>
                <w:color w:val="000000"/>
              </w:rPr>
              <w:t>Мой доклад состоит из следующих частей…</w:t>
            </w:r>
          </w:p>
          <w:p w:rsidR="007B6C77" w:rsidRPr="00763320" w:rsidRDefault="007B6C77" w:rsidP="00666C2C">
            <w:pPr>
              <w:spacing w:before="0" w:after="0" w:line="270" w:lineRule="atLeast"/>
              <w:jc w:val="left"/>
              <w:rPr>
                <w:color w:val="000000"/>
              </w:rPr>
            </w:pPr>
            <w:r w:rsidRPr="00763320">
              <w:rPr>
                <w:i/>
                <w:iCs/>
                <w:color w:val="000000"/>
              </w:rPr>
              <w:t>Позвольте мне начать с…/Начнем с краткого обзора…</w:t>
            </w:r>
          </w:p>
          <w:p w:rsidR="007B6C77" w:rsidRPr="00763320" w:rsidRDefault="007B6C77" w:rsidP="00666C2C">
            <w:pPr>
              <w:spacing w:before="0" w:after="0" w:line="270" w:lineRule="atLeast"/>
              <w:jc w:val="left"/>
              <w:rPr>
                <w:color w:val="000000"/>
              </w:rPr>
            </w:pPr>
            <w:r w:rsidRPr="00763320">
              <w:rPr>
                <w:i/>
                <w:iCs/>
                <w:color w:val="000000"/>
              </w:rPr>
              <w:t>В продолжение давайте более подробно рассмотрим…</w:t>
            </w:r>
          </w:p>
          <w:p w:rsidR="007B6C77" w:rsidRPr="00763320" w:rsidRDefault="007B6C77" w:rsidP="00666C2C">
            <w:pPr>
              <w:spacing w:before="0" w:after="0" w:line="270" w:lineRule="atLeast"/>
              <w:jc w:val="left"/>
              <w:rPr>
                <w:color w:val="000000"/>
              </w:rPr>
            </w:pPr>
            <w:r w:rsidRPr="00763320">
              <w:rPr>
                <w:i/>
                <w:iCs/>
                <w:color w:val="000000"/>
              </w:rPr>
              <w:t>Во-первых</w:t>
            </w:r>
            <w:r>
              <w:rPr>
                <w:i/>
                <w:iCs/>
                <w:color w:val="000000"/>
              </w:rPr>
              <w:t xml:space="preserve"> </w:t>
            </w:r>
            <w:r w:rsidRPr="00763320">
              <w:rPr>
                <w:i/>
                <w:iCs/>
                <w:color w:val="000000"/>
              </w:rPr>
              <w:t>…</w:t>
            </w:r>
            <w:r>
              <w:rPr>
                <w:i/>
                <w:iCs/>
                <w:color w:val="000000"/>
              </w:rPr>
              <w:t xml:space="preserve"> </w:t>
            </w:r>
            <w:r w:rsidRPr="00763320">
              <w:rPr>
                <w:i/>
                <w:iCs/>
                <w:color w:val="000000"/>
              </w:rPr>
              <w:t>во-вторых…в-третьих…</w:t>
            </w:r>
          </w:p>
          <w:p w:rsidR="007B6C77" w:rsidRPr="00763320" w:rsidRDefault="007B6C77" w:rsidP="00666C2C">
            <w:pPr>
              <w:spacing w:before="0" w:after="0" w:line="270" w:lineRule="atLeast"/>
              <w:jc w:val="left"/>
              <w:rPr>
                <w:color w:val="000000"/>
              </w:rPr>
            </w:pPr>
            <w:r w:rsidRPr="00763320">
              <w:rPr>
                <w:i/>
                <w:iCs/>
                <w:color w:val="000000"/>
              </w:rPr>
              <w:t>затем…в заключении,…</w:t>
            </w:r>
            <w:r>
              <w:rPr>
                <w:i/>
                <w:iCs/>
                <w:color w:val="000000"/>
              </w:rPr>
              <w:t xml:space="preserve"> </w:t>
            </w:r>
            <w:r w:rsidRPr="00763320">
              <w:rPr>
                <w:i/>
                <w:iCs/>
                <w:color w:val="000000"/>
              </w:rPr>
              <w:t>наконец…</w:t>
            </w:r>
          </w:p>
          <w:p w:rsidR="007B6C77" w:rsidRPr="00763320" w:rsidRDefault="007B6C77" w:rsidP="00666C2C">
            <w:pPr>
              <w:spacing w:before="0" w:after="0" w:line="270" w:lineRule="atLeast"/>
              <w:jc w:val="left"/>
              <w:rPr>
                <w:color w:val="000000"/>
              </w:rPr>
            </w:pPr>
            <w:r w:rsidRPr="00763320">
              <w:rPr>
                <w:i/>
                <w:iCs/>
                <w:color w:val="000000"/>
              </w:rPr>
              <w:t>С удовольствием отвечу на Ваши вопросы в конце моего выступления.</w:t>
            </w:r>
          </w:p>
          <w:p w:rsidR="007B6C77" w:rsidRPr="00763320" w:rsidRDefault="007B6C77" w:rsidP="00666C2C">
            <w:pPr>
              <w:spacing w:before="0" w:after="0" w:line="270" w:lineRule="atLeast"/>
              <w:jc w:val="left"/>
              <w:rPr>
                <w:color w:val="000000"/>
              </w:rPr>
            </w:pPr>
            <w:r w:rsidRPr="00763320">
              <w:rPr>
                <w:i/>
                <w:iCs/>
                <w:color w:val="000000"/>
              </w:rPr>
              <w:t>Постараюсь ответить на Ваши вопросы после моей презентации моего доклада.</w:t>
            </w:r>
          </w:p>
          <w:p w:rsidR="007B6C77" w:rsidRDefault="007B6C77" w:rsidP="00666C2C">
            <w:pPr>
              <w:spacing w:before="0" w:after="0" w:line="270" w:lineRule="atLeast"/>
              <w:jc w:val="left"/>
              <w:rPr>
                <w:b/>
                <w:bCs/>
                <w:i/>
                <w:iCs/>
                <w:color w:val="000000"/>
              </w:rPr>
            </w:pPr>
          </w:p>
          <w:p w:rsidR="007B6C77" w:rsidRDefault="007B6C77" w:rsidP="00666C2C">
            <w:pPr>
              <w:spacing w:before="0" w:after="0" w:line="270" w:lineRule="atLeast"/>
              <w:jc w:val="left"/>
              <w:rPr>
                <w:b/>
                <w:bCs/>
                <w:i/>
                <w:iCs/>
                <w:color w:val="000000"/>
              </w:rPr>
            </w:pPr>
          </w:p>
          <w:p w:rsidR="007B6C77" w:rsidRDefault="007B6C77" w:rsidP="00666C2C">
            <w:pPr>
              <w:spacing w:before="0" w:after="0" w:line="270" w:lineRule="atLeast"/>
              <w:jc w:val="left"/>
              <w:rPr>
                <w:b/>
                <w:bCs/>
                <w:i/>
                <w:iCs/>
                <w:color w:val="000000"/>
              </w:rPr>
            </w:pPr>
          </w:p>
          <w:p w:rsidR="007B6C77" w:rsidRDefault="007B6C77" w:rsidP="00666C2C">
            <w:pPr>
              <w:spacing w:before="0" w:after="0" w:line="270" w:lineRule="atLeast"/>
              <w:jc w:val="left"/>
              <w:rPr>
                <w:b/>
                <w:bCs/>
                <w:i/>
                <w:iCs/>
                <w:color w:val="000000"/>
              </w:rPr>
            </w:pPr>
          </w:p>
          <w:p w:rsidR="007B6C77" w:rsidRDefault="007B6C77" w:rsidP="00666C2C">
            <w:pPr>
              <w:spacing w:before="0" w:after="0" w:line="270" w:lineRule="atLeast"/>
              <w:jc w:val="left"/>
              <w:rPr>
                <w:b/>
                <w:bCs/>
                <w:i/>
                <w:iCs/>
                <w:color w:val="000000"/>
              </w:rPr>
            </w:pPr>
          </w:p>
          <w:p w:rsidR="007B6C77" w:rsidRDefault="007B6C77" w:rsidP="00666C2C">
            <w:pPr>
              <w:spacing w:before="0" w:after="0" w:line="270" w:lineRule="atLeast"/>
              <w:jc w:val="left"/>
              <w:rPr>
                <w:b/>
                <w:bCs/>
                <w:i/>
                <w:iCs/>
                <w:color w:val="000000"/>
              </w:rPr>
            </w:pPr>
          </w:p>
          <w:p w:rsidR="007B6C77" w:rsidRDefault="007B6C77" w:rsidP="00666C2C">
            <w:pPr>
              <w:spacing w:before="0" w:after="0" w:line="270" w:lineRule="atLeast"/>
              <w:jc w:val="left"/>
              <w:rPr>
                <w:b/>
                <w:bCs/>
                <w:i/>
                <w:iCs/>
                <w:color w:val="000000"/>
              </w:rPr>
            </w:pPr>
          </w:p>
          <w:p w:rsidR="007B6C77" w:rsidRDefault="007B6C77" w:rsidP="00666C2C">
            <w:pPr>
              <w:spacing w:before="0" w:after="0" w:line="270" w:lineRule="atLeast"/>
              <w:jc w:val="left"/>
              <w:rPr>
                <w:b/>
                <w:bCs/>
                <w:i/>
                <w:iCs/>
                <w:color w:val="000000"/>
              </w:rPr>
            </w:pPr>
          </w:p>
          <w:p w:rsidR="007B6C77" w:rsidRDefault="007B6C77" w:rsidP="00666C2C">
            <w:pPr>
              <w:spacing w:before="0" w:after="0" w:line="270" w:lineRule="atLeast"/>
              <w:jc w:val="left"/>
              <w:rPr>
                <w:b/>
                <w:bCs/>
                <w:i/>
                <w:iCs/>
                <w:color w:val="000000"/>
              </w:rPr>
            </w:pPr>
          </w:p>
          <w:p w:rsidR="007B6C77" w:rsidRDefault="007B6C77" w:rsidP="00666C2C">
            <w:pPr>
              <w:spacing w:before="0" w:after="0" w:line="270" w:lineRule="atLeast"/>
              <w:jc w:val="left"/>
              <w:rPr>
                <w:b/>
                <w:bCs/>
                <w:i/>
                <w:iCs/>
                <w:color w:val="000000"/>
              </w:rPr>
            </w:pPr>
          </w:p>
          <w:p w:rsidR="007B6C77" w:rsidRPr="00763320" w:rsidRDefault="007B6C77" w:rsidP="00666C2C">
            <w:pPr>
              <w:spacing w:before="0" w:after="0" w:line="270" w:lineRule="atLeast"/>
              <w:jc w:val="left"/>
              <w:rPr>
                <w:color w:val="000000"/>
              </w:rPr>
            </w:pPr>
            <w:r w:rsidRPr="00763320">
              <w:rPr>
                <w:b/>
                <w:bCs/>
                <w:i/>
                <w:iCs/>
                <w:color w:val="000000"/>
              </w:rPr>
              <w:t>Слова-связки</w:t>
            </w:r>
          </w:p>
          <w:p w:rsidR="007B6C77" w:rsidRPr="00763320" w:rsidRDefault="007B6C77" w:rsidP="00666C2C">
            <w:pPr>
              <w:spacing w:before="0" w:after="0" w:line="270" w:lineRule="atLeast"/>
              <w:jc w:val="left"/>
              <w:rPr>
                <w:color w:val="000000"/>
              </w:rPr>
            </w:pPr>
            <w:r w:rsidRPr="00763320">
              <w:rPr>
                <w:b/>
                <w:bCs/>
                <w:i/>
                <w:iCs/>
                <w:color w:val="000000"/>
              </w:rPr>
              <w:t>Выражение собственного мнения</w:t>
            </w:r>
          </w:p>
          <w:p w:rsidR="007B6C77" w:rsidRPr="00763320" w:rsidRDefault="007B6C77" w:rsidP="00666C2C">
            <w:pPr>
              <w:spacing w:before="0" w:after="0" w:line="270" w:lineRule="atLeast"/>
              <w:jc w:val="left"/>
              <w:rPr>
                <w:color w:val="000000"/>
              </w:rPr>
            </w:pPr>
            <w:r w:rsidRPr="00763320">
              <w:rPr>
                <w:i/>
                <w:iCs/>
                <w:color w:val="000000"/>
              </w:rPr>
              <w:t>По-моему мнению…</w:t>
            </w:r>
          </w:p>
          <w:p w:rsidR="007B6C77" w:rsidRPr="00763320" w:rsidRDefault="007B6C77" w:rsidP="00666C2C">
            <w:pPr>
              <w:spacing w:before="0" w:after="0" w:line="270" w:lineRule="atLeast"/>
              <w:jc w:val="left"/>
              <w:rPr>
                <w:color w:val="000000"/>
              </w:rPr>
            </w:pPr>
            <w:r w:rsidRPr="00763320">
              <w:rPr>
                <w:i/>
                <w:iCs/>
                <w:color w:val="000000"/>
              </w:rPr>
              <w:t>Я думаю…</w:t>
            </w:r>
          </w:p>
          <w:p w:rsidR="007B6C77" w:rsidRPr="00763320" w:rsidRDefault="007B6C77" w:rsidP="00666C2C">
            <w:pPr>
              <w:spacing w:before="0" w:after="0" w:line="270" w:lineRule="atLeast"/>
              <w:jc w:val="left"/>
              <w:rPr>
                <w:color w:val="000000"/>
              </w:rPr>
            </w:pPr>
            <w:r w:rsidRPr="00763320">
              <w:rPr>
                <w:i/>
                <w:iCs/>
                <w:color w:val="000000"/>
              </w:rPr>
              <w:t>Я полагаю…</w:t>
            </w:r>
          </w:p>
          <w:p w:rsidR="007B6C77" w:rsidRPr="00763320" w:rsidRDefault="007B6C77" w:rsidP="00666C2C">
            <w:pPr>
              <w:spacing w:before="0" w:after="0" w:line="240" w:lineRule="atLeast"/>
              <w:jc w:val="left"/>
              <w:rPr>
                <w:color w:val="000000"/>
              </w:rPr>
            </w:pPr>
            <w:r w:rsidRPr="00763320">
              <w:rPr>
                <w:i/>
                <w:iCs/>
                <w:color w:val="000000"/>
              </w:rPr>
              <w:t>Мне кажется…</w:t>
            </w:r>
          </w:p>
        </w:tc>
      </w:tr>
    </w:tbl>
    <w:p w:rsidR="007B6C77" w:rsidRPr="00763320" w:rsidRDefault="007B6C77" w:rsidP="00666C2C">
      <w:pPr>
        <w:shd w:val="clear" w:color="auto" w:fill="FFFFFF"/>
        <w:spacing w:before="0" w:after="0" w:line="270" w:lineRule="atLeast"/>
        <w:jc w:val="center"/>
        <w:rPr>
          <w:color w:val="000000"/>
        </w:rPr>
      </w:pPr>
    </w:p>
    <w:p w:rsidR="007B6C77" w:rsidRPr="00763320" w:rsidRDefault="007B6C77" w:rsidP="006D5C8D">
      <w:pPr>
        <w:spacing w:before="0" w:after="0"/>
        <w:jc w:val="right"/>
        <w:rPr>
          <w:lang w:val="en-US"/>
        </w:rPr>
      </w:pPr>
      <w:r w:rsidRPr="00763320">
        <w:t>Приложение</w:t>
      </w:r>
      <w:r w:rsidRPr="00763320">
        <w:rPr>
          <w:lang w:val="en-US"/>
        </w:rPr>
        <w:t xml:space="preserve"> №5</w:t>
      </w:r>
    </w:p>
    <w:p w:rsidR="007B6C77" w:rsidRPr="00137A14" w:rsidRDefault="007B6C77" w:rsidP="006D5C8D">
      <w:pPr>
        <w:spacing w:before="0" w:after="0"/>
        <w:ind w:left="450"/>
        <w:jc w:val="left"/>
        <w:outlineLvl w:val="1"/>
        <w:rPr>
          <w:b/>
          <w:bCs/>
          <w:kern w:val="36"/>
          <w:lang w:val="en-US"/>
        </w:rPr>
      </w:pPr>
      <w:r w:rsidRPr="00137A14">
        <w:rPr>
          <w:b/>
          <w:bCs/>
          <w:kern w:val="36"/>
          <w:lang w:val="en-US"/>
        </w:rPr>
        <w:t>My Daily Program</w:t>
      </w:r>
    </w:p>
    <w:p w:rsidR="007B6C77" w:rsidRPr="00137A14" w:rsidRDefault="007B6C77" w:rsidP="006D5C8D">
      <w:pPr>
        <w:spacing w:before="0" w:after="0"/>
        <w:ind w:firstLine="400"/>
        <w:rPr>
          <w:lang w:val="en-US"/>
        </w:rPr>
      </w:pPr>
      <w:r w:rsidRPr="00137A14">
        <w:rPr>
          <w:lang w:val="en-US"/>
        </w:rPr>
        <w:t xml:space="preserve">A typical day goes something like this. We get up around 6 a.m.,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7B6C77" w:rsidRPr="00137A14" w:rsidRDefault="007B6C77" w:rsidP="006D5C8D">
      <w:pPr>
        <w:spacing w:before="0" w:after="0"/>
        <w:ind w:firstLine="400"/>
        <w:rPr>
          <w:lang w:val="en-US"/>
        </w:rPr>
      </w:pPr>
      <w:r w:rsidRPr="00137A14">
        <w:rPr>
          <w:lang w:val="en-US"/>
        </w:rPr>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7B6C77" w:rsidRPr="00763320" w:rsidRDefault="007B6C77" w:rsidP="006D5C8D">
      <w:pPr>
        <w:spacing w:before="0" w:after="0"/>
        <w:jc w:val="left"/>
        <w:rPr>
          <w:lang w:val="en-US"/>
        </w:rPr>
      </w:pPr>
    </w:p>
    <w:p w:rsidR="007B6C77" w:rsidRPr="00763320" w:rsidRDefault="007B6C77" w:rsidP="006D5C8D">
      <w:pPr>
        <w:spacing w:before="0" w:after="0"/>
        <w:jc w:val="right"/>
      </w:pPr>
      <w:r w:rsidRPr="00763320">
        <w:t>Приложение №6</w:t>
      </w:r>
    </w:p>
    <w:p w:rsidR="007B6C77" w:rsidRPr="00763320" w:rsidRDefault="007B6C77" w:rsidP="006D5C8D">
      <w:pPr>
        <w:spacing w:before="0" w:after="0"/>
        <w:jc w:val="left"/>
        <w:rPr>
          <w:b/>
          <w:bCs/>
        </w:rPr>
      </w:pPr>
      <w:r w:rsidRPr="00763320">
        <w:rPr>
          <w:b/>
          <w:bCs/>
        </w:rPr>
        <w:t>Диалог 1. “Покупка миксера”</w:t>
      </w:r>
    </w:p>
    <w:p w:rsidR="007B6C77" w:rsidRPr="00763320" w:rsidRDefault="007B6C77" w:rsidP="006D5C8D">
      <w:pPr>
        <w:spacing w:before="0" w:after="0"/>
        <w:jc w:val="left"/>
        <w:rPr>
          <w:b/>
          <w:bCs/>
          <w:lang w:val="en-US"/>
        </w:rPr>
      </w:pPr>
      <w:r w:rsidRPr="00763320">
        <w:rPr>
          <w:b/>
          <w:bCs/>
        </w:rPr>
        <w:t xml:space="preserve"> </w:t>
      </w:r>
      <w:r w:rsidRPr="00763320">
        <w:rPr>
          <w:b/>
          <w:bCs/>
          <w:lang w:val="en-US"/>
        </w:rPr>
        <w:t>Conversation</w:t>
      </w:r>
      <w:r w:rsidRPr="00763320">
        <w:rPr>
          <w:b/>
          <w:bCs/>
        </w:rPr>
        <w:t xml:space="preserve"> 1. </w:t>
      </w:r>
      <w:r w:rsidRPr="00763320">
        <w:rPr>
          <w:b/>
          <w:bCs/>
          <w:lang w:val="en-US"/>
        </w:rPr>
        <w:t>"Buying a mixer"</w:t>
      </w:r>
    </w:p>
    <w:p w:rsidR="007B6C77" w:rsidRDefault="007B6C77" w:rsidP="006D5C8D">
      <w:pPr>
        <w:spacing w:before="0" w:after="0"/>
        <w:rPr>
          <w:color w:val="000000"/>
          <w:lang w:val="en-US"/>
        </w:rPr>
      </w:pPr>
      <w:r w:rsidRPr="00763320">
        <w:rPr>
          <w:color w:val="000000"/>
          <w:lang w:val="en-US"/>
        </w:rPr>
        <w:t>– Good morning!</w:t>
      </w:r>
    </w:p>
    <w:p w:rsidR="007B6C77" w:rsidRDefault="007B6C77" w:rsidP="006D5C8D">
      <w:pPr>
        <w:spacing w:before="0" w:after="0"/>
        <w:rPr>
          <w:color w:val="000000"/>
          <w:lang w:val="en-US"/>
        </w:rPr>
      </w:pPr>
      <w:r w:rsidRPr="00763320">
        <w:rPr>
          <w:color w:val="000000"/>
          <w:lang w:val="en-US"/>
        </w:rPr>
        <w:t>– Good morning! What can I do for you?</w:t>
      </w:r>
    </w:p>
    <w:p w:rsidR="007B6C77" w:rsidRPr="00763320" w:rsidRDefault="007B6C77" w:rsidP="006D5C8D">
      <w:pPr>
        <w:spacing w:before="0" w:after="0"/>
        <w:rPr>
          <w:color w:val="000000"/>
          <w:lang w:val="en-US"/>
        </w:rPr>
      </w:pPr>
      <w:r w:rsidRPr="00763320">
        <w:rPr>
          <w:color w:val="000000"/>
          <w:lang w:val="en-US"/>
        </w:rPr>
        <w:t xml:space="preserve">– I’d like to buy a present for my sister’s birthday. She is 20. Could you help me to choose a present?   </w:t>
      </w:r>
    </w:p>
    <w:p w:rsidR="007B6C77" w:rsidRPr="00763320" w:rsidRDefault="007B6C77" w:rsidP="006D5C8D">
      <w:pPr>
        <w:numPr>
          <w:ilvl w:val="0"/>
          <w:numId w:val="16"/>
        </w:numPr>
        <w:spacing w:before="0" w:after="0"/>
        <w:ind w:left="0" w:firstLine="0"/>
        <w:rPr>
          <w:color w:val="000000"/>
        </w:rPr>
      </w:pPr>
      <w:r w:rsidRPr="00763320">
        <w:rPr>
          <w:color w:val="000000"/>
          <w:lang w:val="en-US"/>
        </w:rPr>
        <w:t xml:space="preserve">With pleasure. There is a wide choice of household appliances in our department. Look over there.  </w:t>
      </w:r>
    </w:p>
    <w:p w:rsidR="007B6C77" w:rsidRPr="00763320" w:rsidRDefault="007B6C77" w:rsidP="006D5C8D">
      <w:pPr>
        <w:numPr>
          <w:ilvl w:val="0"/>
          <w:numId w:val="16"/>
        </w:numPr>
        <w:spacing w:before="0" w:after="0"/>
        <w:ind w:left="0" w:firstLine="0"/>
        <w:rPr>
          <w:lang w:val="en-US"/>
        </w:rPr>
      </w:pPr>
      <w:r w:rsidRPr="00763320">
        <w:rPr>
          <w:color w:val="000000"/>
          <w:lang w:val="en-US"/>
        </w:rPr>
        <w:t>I think something from kitchen appliances. It is a good present for birthday, isn’t it? I</w:t>
      </w:r>
      <w:r>
        <w:rPr>
          <w:color w:val="000000"/>
          <w:lang w:val="en-US"/>
        </w:rPr>
        <w:t xml:space="preserve"> </w:t>
      </w:r>
      <w:r w:rsidRPr="00763320">
        <w:rPr>
          <w:color w:val="000000"/>
          <w:lang w:val="en-US"/>
        </w:rPr>
        <w:t>advice you to buy a Scarlett mixer. We have both a stationary mixer and a hand one</w:t>
      </w:r>
      <w:r w:rsidRPr="006D5C8D">
        <w:rPr>
          <w:color w:val="000000"/>
          <w:lang w:val="en-US"/>
        </w:rPr>
        <w:t>.</w:t>
      </w:r>
    </w:p>
    <w:p w:rsidR="007B6C77" w:rsidRPr="006D5C8D" w:rsidRDefault="007B6C77" w:rsidP="006D5C8D">
      <w:pPr>
        <w:numPr>
          <w:ilvl w:val="0"/>
          <w:numId w:val="16"/>
        </w:numPr>
        <w:spacing w:before="0" w:after="0"/>
        <w:ind w:left="0" w:firstLine="0"/>
        <w:rPr>
          <w:lang w:val="en-US"/>
        </w:rPr>
      </w:pPr>
      <w:r w:rsidRPr="00763320">
        <w:rPr>
          <w:color w:val="000000"/>
          <w:lang w:val="en-US"/>
        </w:rPr>
        <w:t xml:space="preserve">Show me a hand mixer, please.  </w:t>
      </w:r>
    </w:p>
    <w:p w:rsidR="007B6C77" w:rsidRDefault="007B6C77" w:rsidP="006D5C8D">
      <w:pPr>
        <w:spacing w:before="0" w:after="0"/>
        <w:rPr>
          <w:color w:val="000000"/>
          <w:lang w:val="en-US"/>
        </w:rPr>
      </w:pPr>
      <w:r w:rsidRPr="00763320">
        <w:rPr>
          <w:color w:val="000000"/>
          <w:lang w:val="en-US"/>
        </w:rPr>
        <w:t xml:space="preserve"> –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  </w:t>
      </w:r>
    </w:p>
    <w:p w:rsidR="007B6C77" w:rsidRDefault="007B6C77" w:rsidP="006D5C8D">
      <w:pPr>
        <w:spacing w:before="0" w:after="0"/>
        <w:rPr>
          <w:color w:val="000000"/>
          <w:lang w:val="en-US"/>
        </w:rPr>
      </w:pPr>
      <w:r w:rsidRPr="00763320">
        <w:rPr>
          <w:color w:val="000000"/>
          <w:lang w:val="en-US"/>
        </w:rPr>
        <w:t xml:space="preserve">– Could you detail about mixer?   </w:t>
      </w:r>
    </w:p>
    <w:p w:rsidR="007B6C77" w:rsidRDefault="007B6C77" w:rsidP="006D5C8D">
      <w:pPr>
        <w:spacing w:before="0" w:after="0"/>
        <w:rPr>
          <w:color w:val="000000"/>
          <w:lang w:val="en-US"/>
        </w:rPr>
      </w:pPr>
      <w:r w:rsidRPr="00763320">
        <w:rPr>
          <w:color w:val="000000"/>
          <w:lang w:val="en-US"/>
        </w:rPr>
        <w:t xml:space="preserve">– Of course. This mixer has modern design and energy saving. There are 7 speeds. You can use beaters for eggs and creams and dough hooks for mixing dough. Scarlett mixer is multifunctional. You can blend liquids and make cookie dough.   </w:t>
      </w:r>
    </w:p>
    <w:p w:rsidR="007B6C77" w:rsidRDefault="007B6C77" w:rsidP="006D5C8D">
      <w:pPr>
        <w:spacing w:before="0" w:after="0"/>
        <w:rPr>
          <w:color w:val="000000"/>
          <w:lang w:val="en-US"/>
        </w:rPr>
      </w:pPr>
      <w:r w:rsidRPr="00763320">
        <w:rPr>
          <w:color w:val="000000"/>
          <w:lang w:val="en-US"/>
        </w:rPr>
        <w:t xml:space="preserve">– I see. I’ll take it.  </w:t>
      </w:r>
    </w:p>
    <w:p w:rsidR="007B6C77" w:rsidRDefault="007B6C77" w:rsidP="006D5C8D">
      <w:pPr>
        <w:spacing w:before="0" w:after="0"/>
        <w:rPr>
          <w:color w:val="000000"/>
          <w:lang w:val="en-US"/>
        </w:rPr>
      </w:pPr>
      <w:r w:rsidRPr="00763320">
        <w:rPr>
          <w:color w:val="000000"/>
          <w:lang w:val="en-US"/>
        </w:rPr>
        <w:t xml:space="preserve">– Thank you very much.   </w:t>
      </w:r>
    </w:p>
    <w:p w:rsidR="007B6C77" w:rsidRPr="00763320" w:rsidRDefault="007B6C77" w:rsidP="006D5C8D">
      <w:pPr>
        <w:spacing w:before="0" w:after="0"/>
        <w:rPr>
          <w:lang w:val="en-US"/>
        </w:rPr>
      </w:pPr>
      <w:r w:rsidRPr="00763320">
        <w:rPr>
          <w:color w:val="000000"/>
          <w:lang w:val="en-US"/>
        </w:rPr>
        <w:t>– Thank you for your shopping.</w:t>
      </w:r>
    </w:p>
    <w:p w:rsidR="007B6C77" w:rsidRPr="00763320" w:rsidRDefault="007B6C77" w:rsidP="006D5C8D">
      <w:pPr>
        <w:spacing w:before="0" w:after="0"/>
        <w:jc w:val="right"/>
        <w:rPr>
          <w:lang w:val="en-US"/>
        </w:rPr>
      </w:pPr>
    </w:p>
    <w:p w:rsidR="007B6C77" w:rsidRPr="00763320" w:rsidRDefault="007B6C77" w:rsidP="006D5C8D">
      <w:pPr>
        <w:spacing w:before="0" w:after="0"/>
        <w:jc w:val="right"/>
        <w:rPr>
          <w:lang w:val="en-US"/>
        </w:rPr>
      </w:pPr>
      <w:r w:rsidRPr="00763320">
        <w:t>Приложение</w:t>
      </w:r>
      <w:r w:rsidRPr="00763320">
        <w:rPr>
          <w:lang w:val="en-US"/>
        </w:rPr>
        <w:t xml:space="preserve"> №7</w:t>
      </w:r>
    </w:p>
    <w:p w:rsidR="007B6C77" w:rsidRPr="00137A14" w:rsidRDefault="007B6C77" w:rsidP="006D5C8D">
      <w:pPr>
        <w:spacing w:before="0" w:after="0"/>
        <w:jc w:val="center"/>
        <w:rPr>
          <w:lang w:val="en-US"/>
        </w:rPr>
      </w:pPr>
      <w:r w:rsidRPr="00137A14">
        <w:rPr>
          <w:lang w:val="en-US"/>
        </w:rPr>
        <w:t>My life in India</w:t>
      </w:r>
    </w:p>
    <w:p w:rsidR="007B6C77" w:rsidRDefault="007B6C77" w:rsidP="006D5C8D">
      <w:pPr>
        <w:spacing w:before="0" w:after="0"/>
        <w:ind w:firstLine="709"/>
        <w:rPr>
          <w:lang w:val="en-US"/>
        </w:rPr>
      </w:pPr>
      <w:r w:rsidRPr="00763320">
        <w:rPr>
          <w:lang w:val="en-US"/>
        </w:rPr>
        <w:t xml:space="preserve">It is very strange but </w:t>
      </w:r>
      <w:r>
        <w:rPr>
          <w:lang w:val="en-US"/>
        </w:rPr>
        <w:t>I</w:t>
      </w:r>
      <w:r w:rsidRPr="00763320">
        <w:rPr>
          <w:lang w:val="en-US"/>
        </w:rPr>
        <w:t xml:space="preserve"> have never think that one day I will go to India.</w:t>
      </w:r>
      <w:r w:rsidRPr="00763320">
        <w:rPr>
          <w:lang w:val="en-US"/>
        </w:rPr>
        <w:br/>
        <w:t>As I work in international call center, it was like exchange between countries for some time. </w:t>
      </w:r>
      <w:r w:rsidRPr="00763320">
        <w:rPr>
          <w:lang w:val="en-US"/>
        </w:rPr>
        <w:br/>
        <w:t xml:space="preserve">The first day was really difficult for me, because </w:t>
      </w:r>
      <w:r>
        <w:rPr>
          <w:lang w:val="en-US"/>
        </w:rPr>
        <w:t>I</w:t>
      </w:r>
      <w:r w:rsidRPr="00763320">
        <w:rPr>
          <w:lang w:val="en-US"/>
        </w:rPr>
        <w:t xml:space="preserve"> was shocked: you will find the Indian roads very dirty with a lot of dust,</w:t>
      </w:r>
      <w:r>
        <w:rPr>
          <w:lang w:val="en-US"/>
        </w:rPr>
        <w:t xml:space="preserve"> </w:t>
      </w:r>
      <w:r w:rsidRPr="00763320">
        <w:rPr>
          <w:lang w:val="en-US"/>
        </w:rPr>
        <w:t xml:space="preserve">besides, that there are many beggars outside, which will disturb you a lot. When the first day was over </w:t>
      </w:r>
      <w:r>
        <w:rPr>
          <w:lang w:val="en-US"/>
        </w:rPr>
        <w:t>I</w:t>
      </w:r>
      <w:r w:rsidRPr="00763320">
        <w:rPr>
          <w:lang w:val="en-US"/>
        </w:rPr>
        <w:t xml:space="preserve"> began thinking about foreigners,</w:t>
      </w:r>
      <w:r>
        <w:rPr>
          <w:lang w:val="en-US"/>
        </w:rPr>
        <w:t xml:space="preserve"> </w:t>
      </w:r>
      <w:r w:rsidRPr="00763320">
        <w:rPr>
          <w:lang w:val="en-US"/>
        </w:rPr>
        <w:t xml:space="preserve">which live in India for a long time. BUT it was my big mistake, because </w:t>
      </w:r>
      <w:r>
        <w:rPr>
          <w:lang w:val="en-US"/>
        </w:rPr>
        <w:t>I</w:t>
      </w:r>
      <w:r w:rsidRPr="00763320">
        <w:rPr>
          <w:lang w:val="en-US"/>
        </w:rPr>
        <w:t xml:space="preserve"> found many beautiful and interesting places here to see and adore, besides of that always you will find fresh fruits and vegetables outside with the best price. For us,</w:t>
      </w:r>
      <w:r>
        <w:rPr>
          <w:lang w:val="en-US"/>
        </w:rPr>
        <w:t xml:space="preserve"> </w:t>
      </w:r>
      <w:r w:rsidRPr="00763320">
        <w:rPr>
          <w:lang w:val="en-US"/>
        </w:rPr>
        <w:t>foreigners, it is really great to stay here,</w:t>
      </w:r>
      <w:r>
        <w:rPr>
          <w:lang w:val="en-US"/>
        </w:rPr>
        <w:t xml:space="preserve"> </w:t>
      </w:r>
      <w:r w:rsidRPr="00763320">
        <w:rPr>
          <w:lang w:val="en-US"/>
        </w:rPr>
        <w:t>especially,</w:t>
      </w:r>
      <w:r>
        <w:rPr>
          <w:lang w:val="en-US"/>
        </w:rPr>
        <w:t xml:space="preserve"> </w:t>
      </w:r>
      <w:r w:rsidRPr="00763320">
        <w:rPr>
          <w:lang w:val="en-US"/>
        </w:rPr>
        <w:t>for pure vegetarian people. </w:t>
      </w:r>
    </w:p>
    <w:p w:rsidR="007B6C77" w:rsidRDefault="007B6C77" w:rsidP="006D5C8D">
      <w:pPr>
        <w:spacing w:before="0" w:after="0"/>
        <w:ind w:firstLine="709"/>
        <w:rPr>
          <w:lang w:val="en-US"/>
        </w:rPr>
      </w:pPr>
      <w:r w:rsidRPr="00763320">
        <w:rPr>
          <w:lang w:val="en-US"/>
        </w:rPr>
        <w:t xml:space="preserve">People of this country very kind and sweet, </w:t>
      </w:r>
      <w:r>
        <w:rPr>
          <w:lang w:val="en-US"/>
        </w:rPr>
        <w:t>I</w:t>
      </w:r>
      <w:r w:rsidRPr="00763320">
        <w:rPr>
          <w:lang w:val="en-US"/>
        </w:rPr>
        <w:t xml:space="preserve">ndian women are like a sunflower. Almost they are housewives and they taking care of their families the best. They are very hard working people. To understand </w:t>
      </w:r>
      <w:r>
        <w:rPr>
          <w:lang w:val="en-US"/>
        </w:rPr>
        <w:t>it</w:t>
      </w:r>
      <w:r w:rsidRPr="00763320">
        <w:rPr>
          <w:lang w:val="en-US"/>
        </w:rPr>
        <w:t xml:space="preserve"> you have to live for a moment in their join family. Indian women will rise early in the morning, make breakfast for whole the family, after they will wash the cloth and clean the house. After when everybody will complete their breakfast they will clean the utensils and will have rest for a moment. Very soon you will find them in the kitchen again in making lunch. So, in generally, </w:t>
      </w:r>
      <w:r>
        <w:rPr>
          <w:lang w:val="en-US"/>
        </w:rPr>
        <w:t>I</w:t>
      </w:r>
      <w:r w:rsidRPr="00763320">
        <w:rPr>
          <w:lang w:val="en-US"/>
        </w:rPr>
        <w:t>ndian women prepare the dish three times in a day. Besides that, she will offer water and tea to everybody who will visit her house.</w:t>
      </w:r>
      <w:r>
        <w:rPr>
          <w:lang w:val="en-US"/>
        </w:rPr>
        <w:t xml:space="preserve"> </w:t>
      </w:r>
      <w:r w:rsidRPr="00763320">
        <w:rPr>
          <w:lang w:val="en-US"/>
        </w:rPr>
        <w:t>Indian men also do a lot of work, especially they take the whole responsibility of their families and</w:t>
      </w:r>
      <w:r>
        <w:rPr>
          <w:lang w:val="en-US"/>
        </w:rPr>
        <w:t xml:space="preserve"> </w:t>
      </w:r>
      <w:r w:rsidRPr="00763320">
        <w:rPr>
          <w:lang w:val="en-US"/>
        </w:rPr>
        <w:t>relatives. </w:t>
      </w:r>
    </w:p>
    <w:p w:rsidR="007B6C77" w:rsidRDefault="007B6C77" w:rsidP="006D5C8D">
      <w:pPr>
        <w:spacing w:before="0" w:after="0"/>
        <w:ind w:firstLine="709"/>
        <w:rPr>
          <w:lang w:val="en-US"/>
        </w:rPr>
      </w:pPr>
      <w:r w:rsidRPr="00763320">
        <w:rPr>
          <w:lang w:val="en-US"/>
        </w:rPr>
        <w:t>To stay in India in summer time is very difficult, because you will find the weather very hot, especially, for us foreigners who didn't get in used to stay outside when the temperature 45 above zero. It is really hard to imagine Indian houses without air conditions, but still you will find many here. </w:t>
      </w:r>
    </w:p>
    <w:p w:rsidR="007B6C77" w:rsidRPr="00763320" w:rsidRDefault="007B6C77" w:rsidP="006D5C8D">
      <w:pPr>
        <w:spacing w:before="0" w:after="0"/>
        <w:ind w:firstLine="709"/>
        <w:rPr>
          <w:lang w:val="en-US"/>
        </w:rPr>
      </w:pPr>
      <w:r w:rsidRPr="00763320">
        <w:rPr>
          <w:lang w:val="en-US"/>
        </w:rPr>
        <w:t xml:space="preserve">When my trip became to the end I was regret that </w:t>
      </w:r>
      <w:r>
        <w:rPr>
          <w:lang w:val="en-US"/>
        </w:rPr>
        <w:t>I</w:t>
      </w:r>
      <w:r w:rsidRPr="00763320">
        <w:rPr>
          <w:lang w:val="en-US"/>
        </w:rPr>
        <w:t xml:space="preserve"> didn't have a lot of time to see the whole country, but I hope next year I will back here again.</w:t>
      </w:r>
    </w:p>
    <w:p w:rsidR="007B6C77" w:rsidRPr="00763320" w:rsidRDefault="007B6C77" w:rsidP="006D5C8D">
      <w:pPr>
        <w:spacing w:before="0" w:after="0"/>
        <w:jc w:val="left"/>
        <w:rPr>
          <w:lang w:val="en-US"/>
        </w:rPr>
      </w:pPr>
    </w:p>
    <w:p w:rsidR="007B6C77" w:rsidRPr="003F6C76" w:rsidRDefault="007B6C77" w:rsidP="006D5C8D">
      <w:pPr>
        <w:spacing w:before="0" w:after="0"/>
        <w:jc w:val="right"/>
        <w:rPr>
          <w:lang w:val="en-US"/>
        </w:rPr>
      </w:pPr>
      <w:r w:rsidRPr="00763320">
        <w:t>Приложение</w:t>
      </w:r>
      <w:r w:rsidRPr="003F6C76">
        <w:rPr>
          <w:lang w:val="en-US"/>
        </w:rPr>
        <w:t xml:space="preserve"> №8</w:t>
      </w:r>
    </w:p>
    <w:p w:rsidR="007B6C77" w:rsidRPr="00D859C0" w:rsidRDefault="007B6C77" w:rsidP="006D5C8D">
      <w:pPr>
        <w:spacing w:before="0" w:after="0"/>
        <w:jc w:val="left"/>
        <w:rPr>
          <w:b/>
          <w:bCs/>
          <w:lang w:val="en-US"/>
        </w:rPr>
        <w:sectPr w:rsidR="007B6C77" w:rsidRPr="00D859C0" w:rsidSect="00D859C0">
          <w:footerReference w:type="default" r:id="rId20"/>
          <w:type w:val="continuous"/>
          <w:pgSz w:w="11906" w:h="16838"/>
          <w:pgMar w:top="1134" w:right="851" w:bottom="1134" w:left="1701" w:header="709" w:footer="709" w:gutter="0"/>
          <w:pgNumType w:start="1"/>
          <w:cols w:space="720"/>
          <w:titlePg/>
          <w:docGrid w:linePitch="326"/>
        </w:sectPr>
      </w:pPr>
    </w:p>
    <w:p w:rsidR="007B6C77" w:rsidRPr="003F6C76" w:rsidRDefault="007B6C77" w:rsidP="006D5C8D">
      <w:pPr>
        <w:spacing w:before="0" w:after="0"/>
        <w:jc w:val="left"/>
        <w:rPr>
          <w:b/>
          <w:bCs/>
          <w:lang w:val="en-US"/>
        </w:rPr>
      </w:pPr>
      <w:r w:rsidRPr="00763320">
        <w:rPr>
          <w:b/>
          <w:bCs/>
        </w:rPr>
        <w:t>Грамматический</w:t>
      </w:r>
      <w:r w:rsidRPr="003F6C76">
        <w:rPr>
          <w:b/>
          <w:bCs/>
          <w:lang w:val="en-US"/>
        </w:rPr>
        <w:t xml:space="preserve"> </w:t>
      </w:r>
      <w:r w:rsidRPr="00763320">
        <w:rPr>
          <w:b/>
          <w:bCs/>
        </w:rPr>
        <w:t>тест</w:t>
      </w:r>
    </w:p>
    <w:p w:rsidR="007B6C77" w:rsidRPr="00763320" w:rsidRDefault="007B6C77" w:rsidP="006D5C8D">
      <w:pPr>
        <w:spacing w:before="0" w:after="0"/>
        <w:jc w:val="left"/>
        <w:rPr>
          <w:lang w:val="en-US"/>
        </w:rPr>
      </w:pPr>
      <w:r w:rsidRPr="003F6C76">
        <w:rPr>
          <w:lang w:val="en-US"/>
        </w:rPr>
        <w:t xml:space="preserve">1. </w:t>
      </w:r>
      <w:r w:rsidRPr="00763320">
        <w:rPr>
          <w:lang w:val="en-US"/>
        </w:rPr>
        <w:t>She</w:t>
      </w:r>
      <w:r w:rsidRPr="003F6C76">
        <w:rPr>
          <w:lang w:val="en-US"/>
        </w:rPr>
        <w:t xml:space="preserve"> </w:t>
      </w:r>
      <w:r w:rsidRPr="00763320">
        <w:rPr>
          <w:lang w:val="en-US"/>
        </w:rPr>
        <w:t>often</w:t>
      </w:r>
      <w:r>
        <w:rPr>
          <w:lang w:val="en-US"/>
        </w:rPr>
        <w:t xml:space="preserve"> </w:t>
      </w:r>
      <w:r w:rsidRPr="003F6C76">
        <w:rPr>
          <w:lang w:val="en-US"/>
        </w:rPr>
        <w:t xml:space="preserve">…. </w:t>
      </w:r>
      <w:r w:rsidRPr="00763320">
        <w:rPr>
          <w:lang w:val="en-US"/>
        </w:rPr>
        <w:t>a bath in the morning.</w:t>
      </w:r>
    </w:p>
    <w:p w:rsidR="007B6C77" w:rsidRPr="00763320" w:rsidRDefault="007B6C77" w:rsidP="006D5C8D">
      <w:pPr>
        <w:spacing w:before="0" w:after="0"/>
        <w:jc w:val="left"/>
        <w:rPr>
          <w:lang w:val="en-US"/>
        </w:rPr>
      </w:pPr>
      <w:r w:rsidRPr="00763320">
        <w:rPr>
          <w:lang w:val="en-US"/>
        </w:rPr>
        <w:t xml:space="preserve">         A has      B have      C is having</w:t>
      </w:r>
    </w:p>
    <w:p w:rsidR="007B6C77" w:rsidRPr="00763320" w:rsidRDefault="007B6C77" w:rsidP="006D5C8D">
      <w:pPr>
        <w:spacing w:before="0" w:after="0"/>
        <w:jc w:val="left"/>
        <w:rPr>
          <w:lang w:val="en-US"/>
        </w:rPr>
      </w:pPr>
      <w:r w:rsidRPr="00763320">
        <w:rPr>
          <w:lang w:val="en-US"/>
        </w:rPr>
        <w:t>2. They ….</w:t>
      </w:r>
      <w:r>
        <w:rPr>
          <w:lang w:val="en-US"/>
        </w:rPr>
        <w:t xml:space="preserve"> </w:t>
      </w:r>
      <w:r w:rsidRPr="00763320">
        <w:rPr>
          <w:lang w:val="en-US"/>
        </w:rPr>
        <w:t>the 7.30 bus yesterday.</w:t>
      </w:r>
    </w:p>
    <w:p w:rsidR="007B6C77" w:rsidRPr="00763320" w:rsidRDefault="007B6C77" w:rsidP="006D5C8D">
      <w:pPr>
        <w:spacing w:before="0" w:after="0"/>
        <w:jc w:val="left"/>
        <w:rPr>
          <w:lang w:val="en-US"/>
        </w:rPr>
      </w:pPr>
      <w:r w:rsidRPr="00763320">
        <w:rPr>
          <w:lang w:val="en-US"/>
        </w:rPr>
        <w:t xml:space="preserve">         A catch      B caught      C catches</w:t>
      </w:r>
    </w:p>
    <w:p w:rsidR="007B6C77" w:rsidRPr="00763320" w:rsidRDefault="007B6C77" w:rsidP="006D5C8D">
      <w:pPr>
        <w:spacing w:before="0" w:after="0"/>
        <w:jc w:val="left"/>
        <w:rPr>
          <w:lang w:val="en-US"/>
        </w:rPr>
      </w:pPr>
      <w:r w:rsidRPr="00763320">
        <w:rPr>
          <w:lang w:val="en-US"/>
        </w:rPr>
        <w:t>3.</w:t>
      </w:r>
      <w:r w:rsidRPr="003F6C76">
        <w:rPr>
          <w:lang w:val="en-US"/>
        </w:rPr>
        <w:t xml:space="preserve"> </w:t>
      </w:r>
      <w:r w:rsidRPr="00763320">
        <w:rPr>
          <w:lang w:val="en-US"/>
        </w:rPr>
        <w:t>Take your umbrella. It ….</w:t>
      </w:r>
      <w:r>
        <w:rPr>
          <w:lang w:val="en-US"/>
        </w:rPr>
        <w:t xml:space="preserve"> </w:t>
      </w:r>
      <w:r w:rsidRPr="00763320">
        <w:rPr>
          <w:lang w:val="en-US"/>
        </w:rPr>
        <w:t>outside.</w:t>
      </w:r>
    </w:p>
    <w:p w:rsidR="007B6C77" w:rsidRPr="00763320" w:rsidRDefault="007B6C77" w:rsidP="006D5C8D">
      <w:pPr>
        <w:spacing w:before="0" w:after="0"/>
        <w:jc w:val="left"/>
        <w:rPr>
          <w:lang w:val="en-US"/>
        </w:rPr>
      </w:pPr>
      <w:r w:rsidRPr="00763320">
        <w:rPr>
          <w:lang w:val="en-US"/>
        </w:rPr>
        <w:t xml:space="preserve">         A rain       B rains       C is raining</w:t>
      </w:r>
    </w:p>
    <w:p w:rsidR="007B6C77" w:rsidRPr="00763320" w:rsidRDefault="007B6C77" w:rsidP="006D5C8D">
      <w:pPr>
        <w:spacing w:before="0" w:after="0"/>
        <w:jc w:val="left"/>
        <w:rPr>
          <w:lang w:val="en-US"/>
        </w:rPr>
      </w:pPr>
      <w:r w:rsidRPr="00763320">
        <w:rPr>
          <w:lang w:val="en-US"/>
        </w:rPr>
        <w:t>4</w:t>
      </w:r>
      <w:r w:rsidRPr="003F6C76">
        <w:rPr>
          <w:lang w:val="en-US"/>
        </w:rPr>
        <w:t xml:space="preserve">. </w:t>
      </w:r>
      <w:r w:rsidRPr="00763320">
        <w:rPr>
          <w:lang w:val="en-US"/>
        </w:rPr>
        <w:t>…… she get up early every day?</w:t>
      </w:r>
    </w:p>
    <w:p w:rsidR="007B6C77" w:rsidRPr="00763320" w:rsidRDefault="007B6C77" w:rsidP="006D5C8D">
      <w:pPr>
        <w:spacing w:before="0" w:after="0"/>
        <w:jc w:val="left"/>
        <w:rPr>
          <w:lang w:val="en-US"/>
        </w:rPr>
      </w:pPr>
      <w:r w:rsidRPr="00763320">
        <w:rPr>
          <w:lang w:val="en-US"/>
        </w:rPr>
        <w:t xml:space="preserve">         A Is      B Does      C Has</w:t>
      </w:r>
    </w:p>
    <w:p w:rsidR="007B6C77" w:rsidRPr="00763320" w:rsidRDefault="007B6C77" w:rsidP="006D5C8D">
      <w:pPr>
        <w:spacing w:before="0" w:after="0"/>
        <w:jc w:val="left"/>
        <w:rPr>
          <w:lang w:val="en-US"/>
        </w:rPr>
      </w:pPr>
      <w:r w:rsidRPr="00763320">
        <w:rPr>
          <w:lang w:val="en-US"/>
        </w:rPr>
        <w:t>5.</w:t>
      </w:r>
      <w:r w:rsidRPr="003F6C76">
        <w:rPr>
          <w:lang w:val="en-US"/>
        </w:rPr>
        <w:t xml:space="preserve"> </w:t>
      </w:r>
      <w:r w:rsidRPr="00763320">
        <w:rPr>
          <w:lang w:val="en-US"/>
        </w:rPr>
        <w:t>Were you there at 6 o’clock? No, I ….</w:t>
      </w:r>
    </w:p>
    <w:p w:rsidR="007B6C77" w:rsidRPr="00763320" w:rsidRDefault="007B6C77" w:rsidP="006D5C8D">
      <w:pPr>
        <w:spacing w:before="0" w:after="0"/>
        <w:jc w:val="left"/>
        <w:rPr>
          <w:lang w:val="en-US"/>
        </w:rPr>
      </w:pPr>
      <w:r w:rsidRPr="00763320">
        <w:rPr>
          <w:lang w:val="en-US"/>
        </w:rPr>
        <w:t xml:space="preserve">          A didn’t       B weren’t       C wasn’t</w:t>
      </w:r>
    </w:p>
    <w:p w:rsidR="007B6C77" w:rsidRPr="00763320" w:rsidRDefault="007B6C77" w:rsidP="006D5C8D">
      <w:pPr>
        <w:spacing w:before="0" w:after="0"/>
        <w:jc w:val="left"/>
        <w:rPr>
          <w:lang w:val="en-US"/>
        </w:rPr>
      </w:pPr>
      <w:r w:rsidRPr="00763320">
        <w:rPr>
          <w:lang w:val="en-US"/>
        </w:rPr>
        <w:t>6.</w:t>
      </w:r>
      <w:r w:rsidRPr="003F6C76">
        <w:rPr>
          <w:lang w:val="en-US"/>
        </w:rPr>
        <w:t xml:space="preserve"> </w:t>
      </w:r>
      <w:r w:rsidRPr="00763320">
        <w:rPr>
          <w:lang w:val="en-US"/>
        </w:rPr>
        <w:t>Mary is here, but my parents ….</w:t>
      </w:r>
    </w:p>
    <w:p w:rsidR="007B6C77" w:rsidRPr="00763320" w:rsidRDefault="007B6C77" w:rsidP="006D5C8D">
      <w:pPr>
        <w:spacing w:before="0" w:after="0"/>
        <w:jc w:val="left"/>
        <w:rPr>
          <w:lang w:val="en-US"/>
        </w:rPr>
      </w:pPr>
      <w:r w:rsidRPr="00763320">
        <w:rPr>
          <w:lang w:val="en-US"/>
        </w:rPr>
        <w:t xml:space="preserve">          A aren’t       B isn’t       C wasn’t</w:t>
      </w:r>
    </w:p>
    <w:p w:rsidR="007B6C77" w:rsidRPr="00763320" w:rsidRDefault="007B6C77" w:rsidP="006D5C8D">
      <w:pPr>
        <w:spacing w:before="0" w:after="0"/>
        <w:jc w:val="left"/>
        <w:rPr>
          <w:lang w:val="en-US"/>
        </w:rPr>
      </w:pPr>
      <w:r w:rsidRPr="00763320">
        <w:rPr>
          <w:lang w:val="en-US"/>
        </w:rPr>
        <w:t>7</w:t>
      </w:r>
      <w:r w:rsidRPr="003F6C76">
        <w:rPr>
          <w:lang w:val="en-US"/>
        </w:rPr>
        <w:t xml:space="preserve">. </w:t>
      </w:r>
      <w:r w:rsidRPr="00763320">
        <w:rPr>
          <w:lang w:val="en-US"/>
        </w:rPr>
        <w:t>…...much work yesterday?</w:t>
      </w:r>
    </w:p>
    <w:p w:rsidR="007B6C77" w:rsidRPr="00763320" w:rsidRDefault="007B6C77" w:rsidP="006D5C8D">
      <w:pPr>
        <w:spacing w:before="0" w:after="0"/>
        <w:jc w:val="left"/>
        <w:rPr>
          <w:lang w:val="en-US"/>
        </w:rPr>
      </w:pPr>
      <w:r w:rsidRPr="00763320">
        <w:rPr>
          <w:lang w:val="en-US"/>
        </w:rPr>
        <w:t xml:space="preserve">          A Do you do      B Did you do      C Have you done</w:t>
      </w:r>
    </w:p>
    <w:p w:rsidR="007B6C77" w:rsidRPr="00763320" w:rsidRDefault="007B6C77" w:rsidP="006D5C8D">
      <w:pPr>
        <w:spacing w:before="0" w:after="0"/>
        <w:jc w:val="left"/>
        <w:rPr>
          <w:lang w:val="en-US"/>
        </w:rPr>
      </w:pPr>
      <w:r w:rsidRPr="00763320">
        <w:rPr>
          <w:lang w:val="en-US"/>
        </w:rPr>
        <w:t>8</w:t>
      </w:r>
      <w:r w:rsidRPr="003F6C76">
        <w:rPr>
          <w:lang w:val="en-US"/>
        </w:rPr>
        <w:t>.</w:t>
      </w:r>
      <w:r>
        <w:rPr>
          <w:lang w:val="en-US"/>
        </w:rPr>
        <w:t xml:space="preserve"> </w:t>
      </w:r>
      <w:r w:rsidRPr="00763320">
        <w:rPr>
          <w:lang w:val="en-US"/>
        </w:rPr>
        <w:t>…..</w:t>
      </w:r>
      <w:r>
        <w:rPr>
          <w:lang w:val="en-US"/>
        </w:rPr>
        <w:t xml:space="preserve"> </w:t>
      </w:r>
      <w:r w:rsidRPr="00763320">
        <w:rPr>
          <w:lang w:val="en-US"/>
        </w:rPr>
        <w:t>she going to do anything special today?</w:t>
      </w:r>
    </w:p>
    <w:p w:rsidR="007B6C77" w:rsidRPr="00763320" w:rsidRDefault="007B6C77" w:rsidP="006D5C8D">
      <w:pPr>
        <w:spacing w:before="0" w:after="0"/>
        <w:jc w:val="left"/>
        <w:rPr>
          <w:lang w:val="en-US"/>
        </w:rPr>
      </w:pPr>
      <w:r w:rsidRPr="00763320">
        <w:rPr>
          <w:lang w:val="en-US"/>
        </w:rPr>
        <w:t xml:space="preserve">          A Does       B Is       C Has</w:t>
      </w:r>
    </w:p>
    <w:p w:rsidR="007B6C77" w:rsidRPr="00763320" w:rsidRDefault="007B6C77" w:rsidP="006D5C8D">
      <w:pPr>
        <w:spacing w:before="0" w:after="0"/>
        <w:jc w:val="left"/>
        <w:rPr>
          <w:lang w:val="en-US"/>
        </w:rPr>
      </w:pPr>
      <w:r w:rsidRPr="00763320">
        <w:rPr>
          <w:lang w:val="en-US"/>
        </w:rPr>
        <w:t>9.</w:t>
      </w:r>
      <w:r w:rsidRPr="003F6C76">
        <w:rPr>
          <w:lang w:val="en-US"/>
        </w:rPr>
        <w:t xml:space="preserve"> </w:t>
      </w:r>
      <w:r w:rsidRPr="00763320">
        <w:rPr>
          <w:lang w:val="en-US"/>
        </w:rPr>
        <w:t>If you …a taxi, you …Mary at the station.</w:t>
      </w:r>
    </w:p>
    <w:p w:rsidR="007B6C77" w:rsidRPr="00763320" w:rsidRDefault="007B6C77" w:rsidP="006D5C8D">
      <w:pPr>
        <w:spacing w:before="0" w:after="0"/>
        <w:jc w:val="left"/>
        <w:rPr>
          <w:lang w:val="en-US"/>
        </w:rPr>
      </w:pPr>
      <w:r w:rsidRPr="00763320">
        <w:rPr>
          <w:lang w:val="en-US"/>
        </w:rPr>
        <w:t xml:space="preserve">           A catch, will meet      B will catch, meet            C will catch, will meet</w:t>
      </w:r>
    </w:p>
    <w:p w:rsidR="007B6C77" w:rsidRPr="00763320" w:rsidRDefault="007B6C77" w:rsidP="006D5C8D">
      <w:pPr>
        <w:spacing w:before="0" w:after="0"/>
        <w:jc w:val="left"/>
        <w:rPr>
          <w:lang w:val="en-US"/>
        </w:rPr>
      </w:pPr>
      <w:r w:rsidRPr="00763320">
        <w:rPr>
          <w:lang w:val="en-US"/>
        </w:rPr>
        <w:t>10.</w:t>
      </w:r>
      <w:r w:rsidRPr="003F6C76">
        <w:rPr>
          <w:lang w:val="en-US"/>
        </w:rPr>
        <w:t xml:space="preserve"> </w:t>
      </w:r>
      <w:r w:rsidRPr="00763320">
        <w:rPr>
          <w:lang w:val="en-US"/>
        </w:rPr>
        <w:t>When mother came home I ….TV.</w:t>
      </w:r>
    </w:p>
    <w:p w:rsidR="007B6C77" w:rsidRPr="00763320" w:rsidRDefault="007B6C77" w:rsidP="006D5C8D">
      <w:pPr>
        <w:spacing w:before="0" w:after="0"/>
        <w:jc w:val="left"/>
        <w:rPr>
          <w:lang w:val="en-US"/>
        </w:rPr>
      </w:pPr>
      <w:r w:rsidRPr="00763320">
        <w:rPr>
          <w:lang w:val="en-US"/>
        </w:rPr>
        <w:t xml:space="preserve">          A watch       B watched        C was watching</w:t>
      </w:r>
    </w:p>
    <w:p w:rsidR="007B6C77" w:rsidRPr="00763320" w:rsidRDefault="007B6C77" w:rsidP="006D5C8D">
      <w:pPr>
        <w:spacing w:before="0" w:after="0"/>
        <w:jc w:val="left"/>
        <w:rPr>
          <w:lang w:val="en-US"/>
        </w:rPr>
      </w:pPr>
      <w:r w:rsidRPr="00763320">
        <w:rPr>
          <w:lang w:val="en-US"/>
        </w:rPr>
        <w:t>11.</w:t>
      </w:r>
      <w:r w:rsidRPr="004732F0">
        <w:rPr>
          <w:lang w:val="en-US"/>
        </w:rPr>
        <w:t xml:space="preserve"> </w:t>
      </w:r>
      <w:r w:rsidRPr="00763320">
        <w:rPr>
          <w:lang w:val="en-US"/>
        </w:rPr>
        <w:t>She ….</w:t>
      </w:r>
      <w:r w:rsidRPr="004732F0">
        <w:rPr>
          <w:lang w:val="en-US"/>
        </w:rPr>
        <w:t xml:space="preserve"> </w:t>
      </w:r>
      <w:r w:rsidRPr="00763320">
        <w:rPr>
          <w:lang w:val="en-US"/>
        </w:rPr>
        <w:t>already her homework.</w:t>
      </w:r>
    </w:p>
    <w:p w:rsidR="007B6C77" w:rsidRPr="00763320" w:rsidRDefault="007B6C77" w:rsidP="006D5C8D">
      <w:pPr>
        <w:spacing w:before="0" w:after="0"/>
        <w:jc w:val="left"/>
        <w:rPr>
          <w:lang w:val="en-US"/>
        </w:rPr>
      </w:pPr>
      <w:r w:rsidRPr="00763320">
        <w:rPr>
          <w:lang w:val="en-US"/>
        </w:rPr>
        <w:t xml:space="preserve">           A finished       B is finishing      C has finished</w:t>
      </w:r>
    </w:p>
    <w:p w:rsidR="007B6C77" w:rsidRPr="00763320" w:rsidRDefault="007B6C77" w:rsidP="006D5C8D">
      <w:pPr>
        <w:spacing w:before="0" w:after="0"/>
        <w:jc w:val="left"/>
        <w:rPr>
          <w:lang w:val="en-US"/>
        </w:rPr>
      </w:pPr>
      <w:r w:rsidRPr="00763320">
        <w:rPr>
          <w:lang w:val="en-US"/>
        </w:rPr>
        <w:t>12.</w:t>
      </w:r>
      <w:r w:rsidRPr="003F6C76">
        <w:rPr>
          <w:lang w:val="en-US"/>
        </w:rPr>
        <w:t xml:space="preserve"> </w:t>
      </w:r>
      <w:r w:rsidRPr="00763320">
        <w:rPr>
          <w:lang w:val="en-US"/>
        </w:rPr>
        <w:t>He ….</w:t>
      </w:r>
      <w:r w:rsidRPr="003F6C76">
        <w:rPr>
          <w:lang w:val="en-US"/>
        </w:rPr>
        <w:t xml:space="preserve"> </w:t>
      </w:r>
      <w:r w:rsidRPr="00763320">
        <w:rPr>
          <w:lang w:val="en-US"/>
        </w:rPr>
        <w:t>his keys last week.</w:t>
      </w:r>
    </w:p>
    <w:p w:rsidR="007B6C77" w:rsidRPr="00763320" w:rsidRDefault="007B6C77" w:rsidP="006D5C8D">
      <w:pPr>
        <w:spacing w:before="0" w:after="0"/>
        <w:jc w:val="left"/>
        <w:rPr>
          <w:lang w:val="en-US"/>
        </w:rPr>
      </w:pPr>
      <w:r w:rsidRPr="00763320">
        <w:rPr>
          <w:lang w:val="en-US"/>
        </w:rPr>
        <w:t xml:space="preserve">           A loses      B lost       C has lost</w:t>
      </w:r>
    </w:p>
    <w:p w:rsidR="007B6C77" w:rsidRPr="00763320" w:rsidRDefault="007B6C77" w:rsidP="006D5C8D">
      <w:pPr>
        <w:spacing w:before="0" w:after="0"/>
        <w:jc w:val="left"/>
        <w:rPr>
          <w:lang w:val="en-US"/>
        </w:rPr>
      </w:pPr>
      <w:r w:rsidRPr="00763320">
        <w:rPr>
          <w:lang w:val="en-US"/>
        </w:rPr>
        <w:t>13.</w:t>
      </w:r>
      <w:r w:rsidRPr="003F6C76">
        <w:rPr>
          <w:lang w:val="en-US"/>
        </w:rPr>
        <w:t xml:space="preserve"> </w:t>
      </w:r>
      <w:r w:rsidRPr="00763320">
        <w:rPr>
          <w:lang w:val="en-US"/>
        </w:rPr>
        <w:t>I don’t like coffee with …..</w:t>
      </w:r>
    </w:p>
    <w:p w:rsidR="007B6C77" w:rsidRPr="00763320" w:rsidRDefault="007B6C77" w:rsidP="006D5C8D">
      <w:pPr>
        <w:spacing w:before="0" w:after="0"/>
        <w:jc w:val="left"/>
        <w:rPr>
          <w:lang w:val="en-US"/>
        </w:rPr>
      </w:pPr>
      <w:r w:rsidRPr="00763320">
        <w:rPr>
          <w:lang w:val="en-US"/>
        </w:rPr>
        <w:t xml:space="preserve">            A milk        B a milk        C the milk</w:t>
      </w:r>
    </w:p>
    <w:p w:rsidR="007B6C77" w:rsidRPr="00763320" w:rsidRDefault="007B6C77" w:rsidP="006D5C8D">
      <w:pPr>
        <w:spacing w:before="0" w:after="0"/>
        <w:jc w:val="left"/>
        <w:rPr>
          <w:lang w:val="en-US"/>
        </w:rPr>
      </w:pPr>
      <w:r w:rsidRPr="00763320">
        <w:rPr>
          <w:lang w:val="en-US"/>
        </w:rPr>
        <w:t>14.</w:t>
      </w:r>
      <w:r w:rsidRPr="003F6C76">
        <w:rPr>
          <w:lang w:val="en-US"/>
        </w:rPr>
        <w:t xml:space="preserve"> </w:t>
      </w:r>
      <w:r w:rsidRPr="00763320">
        <w:rPr>
          <w:lang w:val="en-US"/>
        </w:rPr>
        <w:t>She is not as old ….</w:t>
      </w:r>
      <w:r w:rsidRPr="003F6C76">
        <w:rPr>
          <w:lang w:val="en-US"/>
        </w:rPr>
        <w:t xml:space="preserve"> </w:t>
      </w:r>
      <w:r w:rsidRPr="00763320">
        <w:rPr>
          <w:lang w:val="en-US"/>
        </w:rPr>
        <w:t>I am.</w:t>
      </w:r>
    </w:p>
    <w:p w:rsidR="007B6C77" w:rsidRPr="00763320" w:rsidRDefault="007B6C77" w:rsidP="006D5C8D">
      <w:pPr>
        <w:spacing w:before="0" w:after="0"/>
        <w:jc w:val="left"/>
        <w:rPr>
          <w:lang w:val="en-US"/>
        </w:rPr>
      </w:pPr>
      <w:r w:rsidRPr="00763320">
        <w:rPr>
          <w:lang w:val="en-US"/>
        </w:rPr>
        <w:t xml:space="preserve">            A that       B than        C as</w:t>
      </w:r>
    </w:p>
    <w:p w:rsidR="007B6C77" w:rsidRPr="00763320" w:rsidRDefault="007B6C77" w:rsidP="006D5C8D">
      <w:pPr>
        <w:spacing w:before="0" w:after="0"/>
        <w:jc w:val="left"/>
        <w:rPr>
          <w:lang w:val="en-US"/>
        </w:rPr>
      </w:pPr>
      <w:r w:rsidRPr="00763320">
        <w:rPr>
          <w:lang w:val="en-US"/>
        </w:rPr>
        <w:t>15.</w:t>
      </w:r>
      <w:r w:rsidRPr="003F6C76">
        <w:rPr>
          <w:lang w:val="en-US"/>
        </w:rPr>
        <w:t xml:space="preserve"> </w:t>
      </w:r>
      <w:r w:rsidRPr="00763320">
        <w:rPr>
          <w:lang w:val="en-US"/>
        </w:rPr>
        <w:t>The day is ….</w:t>
      </w:r>
      <w:r w:rsidRPr="003F6C76">
        <w:rPr>
          <w:lang w:val="en-US"/>
        </w:rPr>
        <w:t xml:space="preserve"> </w:t>
      </w:r>
      <w:r w:rsidRPr="00763320">
        <w:rPr>
          <w:lang w:val="en-US"/>
        </w:rPr>
        <w:t>today than yesterday.</w:t>
      </w:r>
    </w:p>
    <w:p w:rsidR="007B6C77" w:rsidRPr="00763320" w:rsidRDefault="007B6C77" w:rsidP="006D5C8D">
      <w:pPr>
        <w:spacing w:before="0" w:after="0"/>
        <w:jc w:val="left"/>
        <w:rPr>
          <w:lang w:val="en-US"/>
        </w:rPr>
      </w:pPr>
      <w:r w:rsidRPr="00763320">
        <w:rPr>
          <w:lang w:val="en-US"/>
        </w:rPr>
        <w:t xml:space="preserve">            A warm       B warmer       C more warmer</w:t>
      </w:r>
    </w:p>
    <w:p w:rsidR="007B6C77" w:rsidRPr="00763320" w:rsidRDefault="007B6C77" w:rsidP="006D5C8D">
      <w:pPr>
        <w:spacing w:before="0" w:after="0"/>
        <w:jc w:val="left"/>
        <w:rPr>
          <w:lang w:val="en-US"/>
        </w:rPr>
      </w:pPr>
      <w:r w:rsidRPr="00763320">
        <w:rPr>
          <w:lang w:val="en-US"/>
        </w:rPr>
        <w:t>16</w:t>
      </w:r>
      <w:r w:rsidRPr="003F6C76">
        <w:rPr>
          <w:lang w:val="en-US"/>
        </w:rPr>
        <w:t xml:space="preserve">. </w:t>
      </w:r>
      <w:r w:rsidRPr="00763320">
        <w:rPr>
          <w:lang w:val="en-US"/>
        </w:rPr>
        <w:t>February is the ….</w:t>
      </w:r>
      <w:r w:rsidRPr="003F6C76">
        <w:rPr>
          <w:lang w:val="en-US"/>
        </w:rPr>
        <w:t xml:space="preserve">. </w:t>
      </w:r>
      <w:r w:rsidRPr="00763320">
        <w:rPr>
          <w:lang w:val="en-US"/>
        </w:rPr>
        <w:t>month of the year.</w:t>
      </w:r>
    </w:p>
    <w:p w:rsidR="007B6C77" w:rsidRPr="00763320" w:rsidRDefault="007B6C77" w:rsidP="006D5C8D">
      <w:pPr>
        <w:spacing w:before="0" w:after="0"/>
        <w:jc w:val="left"/>
        <w:rPr>
          <w:lang w:val="en-US"/>
        </w:rPr>
      </w:pPr>
      <w:r w:rsidRPr="00763320">
        <w:rPr>
          <w:lang w:val="en-US"/>
        </w:rPr>
        <w:t xml:space="preserve">           A shortest       B shorter        C most shortest</w:t>
      </w:r>
    </w:p>
    <w:p w:rsidR="007B6C77" w:rsidRPr="00763320" w:rsidRDefault="007B6C77" w:rsidP="006D5C8D">
      <w:pPr>
        <w:spacing w:before="0" w:after="0"/>
        <w:jc w:val="left"/>
        <w:rPr>
          <w:lang w:val="en-US"/>
        </w:rPr>
      </w:pPr>
      <w:r w:rsidRPr="00763320">
        <w:rPr>
          <w:lang w:val="en-US"/>
        </w:rPr>
        <w:t>17.</w:t>
      </w:r>
      <w:r w:rsidRPr="003F6C76">
        <w:rPr>
          <w:lang w:val="en-US"/>
        </w:rPr>
        <w:t xml:space="preserve"> </w:t>
      </w:r>
      <w:r w:rsidRPr="00763320">
        <w:rPr>
          <w:lang w:val="en-US"/>
        </w:rPr>
        <w:t>Autumn is the …. season, it’s cold and rainy.</w:t>
      </w:r>
    </w:p>
    <w:p w:rsidR="007B6C77" w:rsidRPr="00763320" w:rsidRDefault="007B6C77" w:rsidP="006D5C8D">
      <w:pPr>
        <w:spacing w:before="0" w:after="0"/>
        <w:jc w:val="left"/>
        <w:rPr>
          <w:lang w:val="en-US"/>
        </w:rPr>
      </w:pPr>
      <w:r w:rsidRPr="00763320">
        <w:rPr>
          <w:lang w:val="en-US"/>
        </w:rPr>
        <w:t xml:space="preserve">           A bad        B worse          C worst</w:t>
      </w:r>
    </w:p>
    <w:p w:rsidR="007B6C77" w:rsidRPr="00763320" w:rsidRDefault="007B6C77" w:rsidP="006D5C8D">
      <w:pPr>
        <w:spacing w:before="0" w:after="0"/>
        <w:jc w:val="left"/>
        <w:rPr>
          <w:lang w:val="en-US"/>
        </w:rPr>
      </w:pPr>
      <w:r w:rsidRPr="00763320">
        <w:rPr>
          <w:lang w:val="en-US"/>
        </w:rPr>
        <w:t>18.</w:t>
      </w:r>
      <w:r w:rsidRPr="004732F0">
        <w:rPr>
          <w:lang w:val="en-US"/>
        </w:rPr>
        <w:t xml:space="preserve"> </w:t>
      </w:r>
      <w:r w:rsidRPr="00763320">
        <w:rPr>
          <w:lang w:val="en-US"/>
        </w:rPr>
        <w:t>He drives …...</w:t>
      </w:r>
    </w:p>
    <w:p w:rsidR="007B6C77" w:rsidRPr="00763320" w:rsidRDefault="007B6C77" w:rsidP="006D5C8D">
      <w:pPr>
        <w:spacing w:before="0" w:after="0"/>
        <w:jc w:val="left"/>
        <w:rPr>
          <w:lang w:val="en-US"/>
        </w:rPr>
      </w:pPr>
      <w:r w:rsidRPr="00763320">
        <w:rPr>
          <w:lang w:val="en-US"/>
        </w:rPr>
        <w:t xml:space="preserve">           A carefully        B careful       C more careful</w:t>
      </w:r>
    </w:p>
    <w:p w:rsidR="007B6C77" w:rsidRPr="00763320" w:rsidRDefault="007B6C77" w:rsidP="006D5C8D">
      <w:pPr>
        <w:spacing w:before="0" w:after="0"/>
        <w:jc w:val="left"/>
        <w:rPr>
          <w:lang w:val="en-US"/>
        </w:rPr>
      </w:pPr>
      <w:r w:rsidRPr="00763320">
        <w:rPr>
          <w:lang w:val="en-US"/>
        </w:rPr>
        <w:t>19.</w:t>
      </w:r>
      <w:r w:rsidRPr="004732F0">
        <w:rPr>
          <w:lang w:val="en-US"/>
        </w:rPr>
        <w:t xml:space="preserve"> </w:t>
      </w:r>
      <w:r w:rsidRPr="00763320">
        <w:rPr>
          <w:lang w:val="en-US"/>
        </w:rPr>
        <w:t>This book is …..</w:t>
      </w:r>
    </w:p>
    <w:p w:rsidR="007B6C77" w:rsidRPr="00763320" w:rsidRDefault="007B6C77" w:rsidP="006D5C8D">
      <w:pPr>
        <w:spacing w:before="0" w:after="0"/>
        <w:jc w:val="left"/>
        <w:rPr>
          <w:lang w:val="en-US"/>
        </w:rPr>
      </w:pPr>
      <w:r w:rsidRPr="00763320">
        <w:rPr>
          <w:lang w:val="en-US"/>
        </w:rPr>
        <w:t xml:space="preserve">            A my        B mine        C me</w:t>
      </w:r>
    </w:p>
    <w:p w:rsidR="007B6C77" w:rsidRPr="00763320" w:rsidRDefault="007B6C77" w:rsidP="006D5C8D">
      <w:pPr>
        <w:spacing w:before="0" w:after="0"/>
        <w:jc w:val="left"/>
        <w:rPr>
          <w:lang w:val="en-US"/>
        </w:rPr>
      </w:pPr>
      <w:r w:rsidRPr="00763320">
        <w:rPr>
          <w:lang w:val="en-US"/>
        </w:rPr>
        <w:t>20.</w:t>
      </w:r>
      <w:r w:rsidRPr="003F6C76">
        <w:rPr>
          <w:lang w:val="en-US"/>
        </w:rPr>
        <w:t xml:space="preserve"> </w:t>
      </w:r>
      <w:r w:rsidRPr="00763320">
        <w:rPr>
          <w:lang w:val="en-US"/>
        </w:rPr>
        <w:t>We are going to ….favourite shop.</w:t>
      </w:r>
    </w:p>
    <w:p w:rsidR="007B6C77" w:rsidRPr="00763320" w:rsidRDefault="007B6C77" w:rsidP="006D5C8D">
      <w:pPr>
        <w:spacing w:before="0" w:after="0"/>
        <w:jc w:val="left"/>
        <w:rPr>
          <w:lang w:val="en-US"/>
        </w:rPr>
      </w:pPr>
      <w:r w:rsidRPr="00763320">
        <w:rPr>
          <w:lang w:val="en-US"/>
        </w:rPr>
        <w:t xml:space="preserve">           A our         B ours        C us</w:t>
      </w:r>
    </w:p>
    <w:p w:rsidR="007B6C77" w:rsidRPr="00763320" w:rsidRDefault="007B6C77" w:rsidP="006D5C8D">
      <w:pPr>
        <w:spacing w:before="0" w:after="0"/>
        <w:jc w:val="left"/>
        <w:rPr>
          <w:lang w:val="en-US"/>
        </w:rPr>
      </w:pPr>
      <w:r w:rsidRPr="00763320">
        <w:rPr>
          <w:lang w:val="en-US"/>
        </w:rPr>
        <w:t>21.</w:t>
      </w:r>
      <w:r w:rsidRPr="004732F0">
        <w:rPr>
          <w:lang w:val="en-US"/>
        </w:rPr>
        <w:t xml:space="preserve"> </w:t>
      </w:r>
      <w:r w:rsidRPr="00763320">
        <w:rPr>
          <w:lang w:val="en-US"/>
        </w:rPr>
        <w:t>Give the money …..</w:t>
      </w:r>
    </w:p>
    <w:p w:rsidR="007B6C77" w:rsidRPr="00763320" w:rsidRDefault="007B6C77" w:rsidP="006D5C8D">
      <w:pPr>
        <w:spacing w:before="0" w:after="0"/>
        <w:jc w:val="left"/>
        <w:rPr>
          <w:lang w:val="en-US"/>
        </w:rPr>
      </w:pPr>
      <w:r w:rsidRPr="00763320">
        <w:rPr>
          <w:lang w:val="en-US"/>
        </w:rPr>
        <w:t xml:space="preserve">            A them      B to them       C to their</w:t>
      </w:r>
    </w:p>
    <w:p w:rsidR="007B6C77" w:rsidRPr="00763320" w:rsidRDefault="007B6C77" w:rsidP="006D5C8D">
      <w:pPr>
        <w:spacing w:before="0" w:after="0"/>
        <w:jc w:val="left"/>
        <w:rPr>
          <w:lang w:val="en-US"/>
        </w:rPr>
      </w:pPr>
      <w:r w:rsidRPr="00763320">
        <w:rPr>
          <w:lang w:val="en-US"/>
        </w:rPr>
        <w:t>22.</w:t>
      </w:r>
      <w:r w:rsidRPr="004732F0">
        <w:rPr>
          <w:lang w:val="en-US"/>
        </w:rPr>
        <w:t xml:space="preserve"> </w:t>
      </w:r>
      <w:r w:rsidRPr="00763320">
        <w:rPr>
          <w:lang w:val="en-US"/>
        </w:rPr>
        <w:t>I’d like to meet …..</w:t>
      </w:r>
    </w:p>
    <w:p w:rsidR="007B6C77" w:rsidRPr="00763320" w:rsidRDefault="007B6C77" w:rsidP="006D5C8D">
      <w:pPr>
        <w:spacing w:before="0" w:after="0"/>
        <w:jc w:val="left"/>
        <w:rPr>
          <w:lang w:val="en-US"/>
        </w:rPr>
      </w:pPr>
      <w:r w:rsidRPr="00763320">
        <w:rPr>
          <w:lang w:val="en-US"/>
        </w:rPr>
        <w:t xml:space="preserve">            A your        B you        C to you</w:t>
      </w:r>
    </w:p>
    <w:p w:rsidR="007B6C77" w:rsidRPr="00763320" w:rsidRDefault="007B6C77" w:rsidP="006D5C8D">
      <w:pPr>
        <w:spacing w:before="0" w:after="0"/>
        <w:jc w:val="left"/>
        <w:rPr>
          <w:lang w:val="en-US"/>
        </w:rPr>
      </w:pPr>
      <w:r w:rsidRPr="00763320">
        <w:rPr>
          <w:lang w:val="en-US"/>
        </w:rPr>
        <w:t>23</w:t>
      </w:r>
      <w:r w:rsidRPr="004732F0">
        <w:rPr>
          <w:lang w:val="en-US"/>
        </w:rPr>
        <w:t xml:space="preserve">. </w:t>
      </w:r>
      <w:r w:rsidRPr="00763320">
        <w:rPr>
          <w:lang w:val="en-US"/>
        </w:rPr>
        <w:t>…..</w:t>
      </w:r>
      <w:r w:rsidRPr="004732F0">
        <w:rPr>
          <w:lang w:val="en-US"/>
        </w:rPr>
        <w:t xml:space="preserve"> </w:t>
      </w:r>
      <w:r w:rsidRPr="00763320">
        <w:rPr>
          <w:lang w:val="en-US"/>
        </w:rPr>
        <w:t>wrote this letter?</w:t>
      </w:r>
    </w:p>
    <w:p w:rsidR="007B6C77" w:rsidRPr="00763320" w:rsidRDefault="007B6C77" w:rsidP="006D5C8D">
      <w:pPr>
        <w:spacing w:before="0" w:after="0"/>
        <w:jc w:val="left"/>
        <w:rPr>
          <w:lang w:val="en-US"/>
        </w:rPr>
      </w:pPr>
      <w:r w:rsidRPr="00763320">
        <w:rPr>
          <w:lang w:val="en-US"/>
        </w:rPr>
        <w:t xml:space="preserve">           A Where       B Why        C Who</w:t>
      </w:r>
    </w:p>
    <w:p w:rsidR="007B6C77" w:rsidRPr="00763320" w:rsidRDefault="007B6C77" w:rsidP="006D5C8D">
      <w:pPr>
        <w:spacing w:before="0" w:after="0"/>
        <w:jc w:val="left"/>
        <w:rPr>
          <w:lang w:val="en-US"/>
        </w:rPr>
      </w:pPr>
      <w:r w:rsidRPr="00763320">
        <w:rPr>
          <w:lang w:val="en-US"/>
        </w:rPr>
        <w:t>24</w:t>
      </w:r>
      <w:r w:rsidRPr="003F6C76">
        <w:rPr>
          <w:lang w:val="en-US"/>
        </w:rPr>
        <w:t xml:space="preserve">. </w:t>
      </w:r>
      <w:r w:rsidRPr="00763320">
        <w:rPr>
          <w:lang w:val="en-US"/>
        </w:rPr>
        <w:t>…..</w:t>
      </w:r>
      <w:r w:rsidRPr="003F6C76">
        <w:rPr>
          <w:lang w:val="en-US"/>
        </w:rPr>
        <w:t xml:space="preserve"> </w:t>
      </w:r>
      <w:r w:rsidRPr="00763320">
        <w:rPr>
          <w:lang w:val="en-US"/>
        </w:rPr>
        <w:t>did you put it?</w:t>
      </w:r>
    </w:p>
    <w:p w:rsidR="007B6C77" w:rsidRPr="00763320" w:rsidRDefault="007B6C77" w:rsidP="006D5C8D">
      <w:pPr>
        <w:spacing w:before="0" w:after="0"/>
        <w:jc w:val="left"/>
        <w:rPr>
          <w:lang w:val="en-US"/>
        </w:rPr>
      </w:pPr>
      <w:r w:rsidRPr="00763320">
        <w:rPr>
          <w:lang w:val="en-US"/>
        </w:rPr>
        <w:t xml:space="preserve">          A Where        B Who       C Whose</w:t>
      </w:r>
    </w:p>
    <w:p w:rsidR="007B6C77" w:rsidRPr="00763320" w:rsidRDefault="007B6C77" w:rsidP="006D5C8D">
      <w:pPr>
        <w:spacing w:before="0" w:after="0"/>
        <w:jc w:val="left"/>
        <w:rPr>
          <w:lang w:val="en-US"/>
        </w:rPr>
      </w:pPr>
      <w:r w:rsidRPr="00763320">
        <w:rPr>
          <w:lang w:val="en-US"/>
        </w:rPr>
        <w:t>25.</w:t>
      </w:r>
      <w:r w:rsidRPr="003F6C76">
        <w:rPr>
          <w:lang w:val="en-US"/>
        </w:rPr>
        <w:t xml:space="preserve"> </w:t>
      </w:r>
      <w:r w:rsidRPr="00763320">
        <w:rPr>
          <w:lang w:val="en-US"/>
        </w:rPr>
        <w:t>She went home early …. she had finished her work.</w:t>
      </w:r>
    </w:p>
    <w:p w:rsidR="007B6C77" w:rsidRPr="00763320" w:rsidRDefault="007B6C77" w:rsidP="006D5C8D">
      <w:pPr>
        <w:spacing w:before="0" w:after="0"/>
        <w:jc w:val="left"/>
        <w:rPr>
          <w:lang w:val="en-US"/>
        </w:rPr>
      </w:pPr>
      <w:r w:rsidRPr="00763320">
        <w:rPr>
          <w:lang w:val="en-US"/>
        </w:rPr>
        <w:t xml:space="preserve">          A while        B without      C because</w:t>
      </w:r>
    </w:p>
    <w:p w:rsidR="007B6C77" w:rsidRPr="00763320" w:rsidRDefault="007B6C77" w:rsidP="006D5C8D">
      <w:pPr>
        <w:spacing w:before="0" w:after="0"/>
        <w:jc w:val="left"/>
        <w:rPr>
          <w:lang w:val="en-US"/>
        </w:rPr>
      </w:pPr>
      <w:r w:rsidRPr="00763320">
        <w:rPr>
          <w:lang w:val="en-US"/>
        </w:rPr>
        <w:t>26</w:t>
      </w:r>
      <w:r w:rsidRPr="003F6C76">
        <w:rPr>
          <w:lang w:val="en-US"/>
        </w:rPr>
        <w:t xml:space="preserve">. </w:t>
      </w:r>
      <w:r w:rsidRPr="00763320">
        <w:rPr>
          <w:lang w:val="en-US"/>
        </w:rPr>
        <w:t>…..</w:t>
      </w:r>
      <w:r w:rsidRPr="003F6C76">
        <w:rPr>
          <w:lang w:val="en-US"/>
        </w:rPr>
        <w:t xml:space="preserve"> </w:t>
      </w:r>
      <w:r w:rsidRPr="00763320">
        <w:rPr>
          <w:lang w:val="en-US"/>
        </w:rPr>
        <w:t>is Bill? He is fine,</w:t>
      </w:r>
      <w:r w:rsidRPr="003F6C76">
        <w:rPr>
          <w:lang w:val="en-US"/>
        </w:rPr>
        <w:t xml:space="preserve"> </w:t>
      </w:r>
      <w:r w:rsidRPr="00763320">
        <w:rPr>
          <w:lang w:val="en-US"/>
        </w:rPr>
        <w:t>thanks.</w:t>
      </w:r>
    </w:p>
    <w:p w:rsidR="007B6C77" w:rsidRPr="00763320" w:rsidRDefault="007B6C77" w:rsidP="006D5C8D">
      <w:pPr>
        <w:spacing w:before="0" w:after="0"/>
        <w:jc w:val="left"/>
        <w:rPr>
          <w:lang w:val="en-US"/>
        </w:rPr>
      </w:pPr>
      <w:r w:rsidRPr="00763320">
        <w:rPr>
          <w:lang w:val="en-US"/>
        </w:rPr>
        <w:t xml:space="preserve">          A How         B Why        C When</w:t>
      </w:r>
    </w:p>
    <w:p w:rsidR="007B6C77" w:rsidRPr="00763320" w:rsidRDefault="007B6C77" w:rsidP="006D5C8D">
      <w:pPr>
        <w:spacing w:before="0" w:after="0"/>
        <w:jc w:val="left"/>
        <w:rPr>
          <w:lang w:val="en-US"/>
        </w:rPr>
      </w:pPr>
      <w:r w:rsidRPr="00763320">
        <w:rPr>
          <w:lang w:val="en-US"/>
        </w:rPr>
        <w:t>27.</w:t>
      </w:r>
      <w:r w:rsidRPr="003F6C76">
        <w:rPr>
          <w:lang w:val="en-US"/>
        </w:rPr>
        <w:t xml:space="preserve"> </w:t>
      </w:r>
      <w:r w:rsidRPr="00763320">
        <w:rPr>
          <w:lang w:val="en-US"/>
        </w:rPr>
        <w:t>Our summer holidays are …..</w:t>
      </w:r>
      <w:r w:rsidRPr="003F6C76">
        <w:rPr>
          <w:lang w:val="en-US"/>
        </w:rPr>
        <w:t xml:space="preserve"> </w:t>
      </w:r>
      <w:r w:rsidRPr="00763320">
        <w:rPr>
          <w:lang w:val="en-US"/>
        </w:rPr>
        <w:t>July.</w:t>
      </w:r>
    </w:p>
    <w:p w:rsidR="007B6C77" w:rsidRPr="00763320" w:rsidRDefault="007B6C77" w:rsidP="006D5C8D">
      <w:pPr>
        <w:spacing w:before="0" w:after="0"/>
        <w:jc w:val="left"/>
        <w:rPr>
          <w:lang w:val="en-US"/>
        </w:rPr>
      </w:pPr>
      <w:r w:rsidRPr="00763320">
        <w:rPr>
          <w:lang w:val="en-US"/>
        </w:rPr>
        <w:t xml:space="preserve">           A at        B in        C on</w:t>
      </w:r>
    </w:p>
    <w:p w:rsidR="007B6C77" w:rsidRPr="00763320" w:rsidRDefault="007B6C77" w:rsidP="006D5C8D">
      <w:pPr>
        <w:spacing w:before="0" w:after="0"/>
        <w:jc w:val="left"/>
        <w:rPr>
          <w:lang w:val="en-US"/>
        </w:rPr>
      </w:pPr>
      <w:r w:rsidRPr="00763320">
        <w:rPr>
          <w:lang w:val="en-US"/>
        </w:rPr>
        <w:t>28.</w:t>
      </w:r>
      <w:r w:rsidRPr="003F6C76">
        <w:rPr>
          <w:lang w:val="en-US"/>
        </w:rPr>
        <w:t xml:space="preserve"> </w:t>
      </w:r>
      <w:r w:rsidRPr="00763320">
        <w:rPr>
          <w:lang w:val="en-US"/>
        </w:rPr>
        <w:t>My granny usually gets up ….6 o’clock.</w:t>
      </w:r>
    </w:p>
    <w:p w:rsidR="007B6C77" w:rsidRPr="00763320" w:rsidRDefault="007B6C77" w:rsidP="006D5C8D">
      <w:pPr>
        <w:spacing w:before="0" w:after="0"/>
        <w:jc w:val="left"/>
        <w:rPr>
          <w:lang w:val="en-US"/>
        </w:rPr>
      </w:pPr>
      <w:r w:rsidRPr="00763320">
        <w:rPr>
          <w:lang w:val="en-US"/>
        </w:rPr>
        <w:t xml:space="preserve">           A in        B at         C from</w:t>
      </w:r>
    </w:p>
    <w:p w:rsidR="007B6C77" w:rsidRPr="00763320" w:rsidRDefault="007B6C77" w:rsidP="006D5C8D">
      <w:pPr>
        <w:spacing w:before="0" w:after="0"/>
        <w:jc w:val="left"/>
        <w:rPr>
          <w:lang w:val="en-US"/>
        </w:rPr>
      </w:pPr>
      <w:r w:rsidRPr="00763320">
        <w:rPr>
          <w:lang w:val="en-US"/>
        </w:rPr>
        <w:t>29.</w:t>
      </w:r>
      <w:r w:rsidRPr="003F6C76">
        <w:rPr>
          <w:lang w:val="en-US"/>
        </w:rPr>
        <w:t xml:space="preserve"> </w:t>
      </w:r>
      <w:r w:rsidRPr="00763320">
        <w:rPr>
          <w:lang w:val="en-US"/>
        </w:rPr>
        <w:t>They are listening …. the news.</w:t>
      </w:r>
    </w:p>
    <w:p w:rsidR="007B6C77" w:rsidRPr="00763320" w:rsidRDefault="007B6C77" w:rsidP="006D5C8D">
      <w:pPr>
        <w:spacing w:before="0" w:after="0"/>
        <w:jc w:val="left"/>
        <w:rPr>
          <w:lang w:val="en-US"/>
        </w:rPr>
      </w:pPr>
      <w:r w:rsidRPr="00763320">
        <w:rPr>
          <w:lang w:val="en-US"/>
        </w:rPr>
        <w:t xml:space="preserve">           A on       B --        C to</w:t>
      </w:r>
    </w:p>
    <w:p w:rsidR="007B6C77" w:rsidRPr="00763320" w:rsidRDefault="007B6C77" w:rsidP="006D5C8D">
      <w:pPr>
        <w:spacing w:before="0" w:after="0"/>
        <w:jc w:val="left"/>
        <w:rPr>
          <w:lang w:val="en-US"/>
        </w:rPr>
      </w:pPr>
      <w:r w:rsidRPr="00763320">
        <w:rPr>
          <w:lang w:val="en-US"/>
        </w:rPr>
        <w:t>30.What’s the matter ….</w:t>
      </w:r>
      <w:r w:rsidRPr="004732F0">
        <w:rPr>
          <w:lang w:val="en-US"/>
        </w:rPr>
        <w:t xml:space="preserve"> </w:t>
      </w:r>
      <w:r w:rsidRPr="00763320">
        <w:rPr>
          <w:lang w:val="en-US"/>
        </w:rPr>
        <w:t>him?</w:t>
      </w:r>
    </w:p>
    <w:p w:rsidR="007B6C77" w:rsidRPr="00763320" w:rsidRDefault="007B6C77" w:rsidP="006D5C8D">
      <w:pPr>
        <w:spacing w:before="0" w:after="0"/>
        <w:jc w:val="left"/>
        <w:rPr>
          <w:lang w:val="en-US"/>
        </w:rPr>
      </w:pPr>
      <w:r w:rsidRPr="00763320">
        <w:rPr>
          <w:lang w:val="en-US"/>
        </w:rPr>
        <w:t xml:space="preserve">           A by       B from       C with</w:t>
      </w:r>
    </w:p>
    <w:p w:rsidR="007B6C77" w:rsidRPr="00763320" w:rsidRDefault="007B6C77" w:rsidP="006D5C8D">
      <w:pPr>
        <w:spacing w:before="0" w:after="0"/>
        <w:jc w:val="left"/>
        <w:rPr>
          <w:lang w:val="en-US"/>
        </w:rPr>
      </w:pPr>
      <w:r w:rsidRPr="00763320">
        <w:rPr>
          <w:lang w:val="en-US"/>
        </w:rPr>
        <w:t>31.</w:t>
      </w:r>
      <w:r w:rsidRPr="004732F0">
        <w:rPr>
          <w:lang w:val="en-US"/>
        </w:rPr>
        <w:t xml:space="preserve"> </w:t>
      </w:r>
      <w:r w:rsidRPr="00763320">
        <w:rPr>
          <w:lang w:val="en-US"/>
        </w:rPr>
        <w:t>They visited London ….1999.</w:t>
      </w:r>
    </w:p>
    <w:p w:rsidR="007B6C77" w:rsidRPr="00763320" w:rsidRDefault="007B6C77" w:rsidP="006D5C8D">
      <w:pPr>
        <w:spacing w:before="0" w:after="0"/>
        <w:jc w:val="left"/>
        <w:rPr>
          <w:lang w:val="en-US"/>
        </w:rPr>
      </w:pPr>
      <w:r w:rsidRPr="00763320">
        <w:rPr>
          <w:lang w:val="en-US"/>
        </w:rPr>
        <w:t xml:space="preserve">           A from      B in       C at</w:t>
      </w:r>
    </w:p>
    <w:p w:rsidR="007B6C77" w:rsidRPr="00763320" w:rsidRDefault="007B6C77" w:rsidP="006D5C8D">
      <w:pPr>
        <w:spacing w:before="0" w:after="0"/>
        <w:jc w:val="left"/>
        <w:rPr>
          <w:lang w:val="en-US"/>
        </w:rPr>
      </w:pPr>
      <w:r w:rsidRPr="00763320">
        <w:rPr>
          <w:lang w:val="en-US"/>
        </w:rPr>
        <w:t>32.</w:t>
      </w:r>
      <w:r w:rsidRPr="004732F0">
        <w:rPr>
          <w:lang w:val="en-US"/>
        </w:rPr>
        <w:t xml:space="preserve"> </w:t>
      </w:r>
      <w:r w:rsidRPr="00763320">
        <w:rPr>
          <w:lang w:val="en-US"/>
        </w:rPr>
        <w:t>Look ….</w:t>
      </w:r>
      <w:r w:rsidRPr="004732F0">
        <w:rPr>
          <w:lang w:val="en-US"/>
        </w:rPr>
        <w:t xml:space="preserve"> </w:t>
      </w:r>
      <w:r w:rsidRPr="00763320">
        <w:rPr>
          <w:lang w:val="en-US"/>
        </w:rPr>
        <w:t>the blackboard!</w:t>
      </w:r>
    </w:p>
    <w:p w:rsidR="007B6C77" w:rsidRPr="00763320" w:rsidRDefault="007B6C77" w:rsidP="006D5C8D">
      <w:pPr>
        <w:spacing w:before="0" w:after="0"/>
        <w:jc w:val="left"/>
        <w:rPr>
          <w:lang w:val="en-US"/>
        </w:rPr>
      </w:pPr>
      <w:r w:rsidRPr="00763320">
        <w:rPr>
          <w:lang w:val="en-US"/>
        </w:rPr>
        <w:t xml:space="preserve">          A at       B on        C to</w:t>
      </w:r>
    </w:p>
    <w:p w:rsidR="007B6C77" w:rsidRPr="00763320" w:rsidRDefault="007B6C77" w:rsidP="006D5C8D">
      <w:pPr>
        <w:spacing w:before="0" w:after="0"/>
        <w:jc w:val="left"/>
        <w:rPr>
          <w:lang w:val="en-US"/>
        </w:rPr>
      </w:pPr>
      <w:r w:rsidRPr="00763320">
        <w:rPr>
          <w:lang w:val="en-US"/>
        </w:rPr>
        <w:t xml:space="preserve"> 33.</w:t>
      </w:r>
      <w:r w:rsidRPr="003F6C76">
        <w:rPr>
          <w:lang w:val="en-US"/>
        </w:rPr>
        <w:t xml:space="preserve"> </w:t>
      </w:r>
      <w:r w:rsidRPr="00763320">
        <w:rPr>
          <w:lang w:val="en-US"/>
        </w:rPr>
        <w:t>I’d like a cup …hot tea, please.</w:t>
      </w:r>
    </w:p>
    <w:p w:rsidR="007B6C77" w:rsidRPr="00763320" w:rsidRDefault="007B6C77" w:rsidP="006D5C8D">
      <w:pPr>
        <w:spacing w:before="0" w:after="0"/>
        <w:jc w:val="left"/>
        <w:rPr>
          <w:lang w:val="en-US"/>
        </w:rPr>
      </w:pPr>
      <w:r w:rsidRPr="00763320">
        <w:rPr>
          <w:lang w:val="en-US"/>
        </w:rPr>
        <w:t xml:space="preserve">          A with       B off        C of</w:t>
      </w:r>
    </w:p>
    <w:p w:rsidR="007B6C77" w:rsidRPr="00763320" w:rsidRDefault="007B6C77" w:rsidP="006D5C8D">
      <w:pPr>
        <w:spacing w:before="0" w:after="0"/>
        <w:jc w:val="left"/>
        <w:rPr>
          <w:lang w:val="en-US"/>
        </w:rPr>
      </w:pPr>
      <w:r w:rsidRPr="00763320">
        <w:rPr>
          <w:lang w:val="en-US"/>
        </w:rPr>
        <w:t>34.</w:t>
      </w:r>
      <w:r w:rsidRPr="003F6C76">
        <w:rPr>
          <w:lang w:val="en-US"/>
        </w:rPr>
        <w:t xml:space="preserve"> </w:t>
      </w:r>
      <w:r w:rsidRPr="00763320">
        <w:rPr>
          <w:lang w:val="en-US"/>
        </w:rPr>
        <w:t>This large ship can’t go ….</w:t>
      </w:r>
      <w:r w:rsidRPr="003F6C76">
        <w:rPr>
          <w:lang w:val="en-US"/>
        </w:rPr>
        <w:t xml:space="preserve"> </w:t>
      </w:r>
      <w:r w:rsidRPr="00763320">
        <w:rPr>
          <w:lang w:val="en-US"/>
        </w:rPr>
        <w:t xml:space="preserve">the bridge. </w:t>
      </w:r>
    </w:p>
    <w:p w:rsidR="007B6C77" w:rsidRPr="00763320" w:rsidRDefault="007B6C77" w:rsidP="006D5C8D">
      <w:pPr>
        <w:spacing w:before="0" w:after="0"/>
        <w:jc w:val="left"/>
        <w:rPr>
          <w:lang w:val="en-US"/>
        </w:rPr>
      </w:pPr>
      <w:r w:rsidRPr="00763320">
        <w:rPr>
          <w:lang w:val="en-US"/>
        </w:rPr>
        <w:t xml:space="preserve">         A over       B across       C under</w:t>
      </w:r>
    </w:p>
    <w:p w:rsidR="007B6C77" w:rsidRPr="00763320" w:rsidRDefault="007B6C77" w:rsidP="006D5C8D">
      <w:pPr>
        <w:spacing w:before="0" w:after="0"/>
        <w:jc w:val="left"/>
        <w:rPr>
          <w:lang w:val="en-US"/>
        </w:rPr>
      </w:pPr>
      <w:r w:rsidRPr="00763320">
        <w:rPr>
          <w:lang w:val="en-US"/>
        </w:rPr>
        <w:t>35</w:t>
      </w:r>
      <w:r w:rsidRPr="004732F0">
        <w:rPr>
          <w:lang w:val="en-US"/>
        </w:rPr>
        <w:t xml:space="preserve">. </w:t>
      </w:r>
      <w:r w:rsidRPr="00763320">
        <w:rPr>
          <w:lang w:val="en-US"/>
        </w:rPr>
        <w:t>…..</w:t>
      </w:r>
      <w:r w:rsidRPr="004732F0">
        <w:rPr>
          <w:lang w:val="en-US"/>
        </w:rPr>
        <w:t xml:space="preserve"> </w:t>
      </w:r>
      <w:r w:rsidRPr="00763320">
        <w:rPr>
          <w:lang w:val="en-US"/>
        </w:rPr>
        <w:t>oranges are very tasty.</w:t>
      </w:r>
    </w:p>
    <w:p w:rsidR="007B6C77" w:rsidRPr="00763320" w:rsidRDefault="007B6C77" w:rsidP="006D5C8D">
      <w:pPr>
        <w:spacing w:before="0" w:after="0"/>
        <w:jc w:val="left"/>
        <w:rPr>
          <w:lang w:val="en-US"/>
        </w:rPr>
      </w:pPr>
      <w:r w:rsidRPr="00763320">
        <w:rPr>
          <w:lang w:val="en-US"/>
        </w:rPr>
        <w:t xml:space="preserve">         A This        B These       C That</w:t>
      </w:r>
    </w:p>
    <w:p w:rsidR="007B6C77" w:rsidRPr="00763320" w:rsidRDefault="007B6C77" w:rsidP="006D5C8D">
      <w:pPr>
        <w:spacing w:before="0" w:after="0"/>
        <w:jc w:val="left"/>
        <w:rPr>
          <w:lang w:val="en-US"/>
        </w:rPr>
      </w:pPr>
      <w:r w:rsidRPr="00763320">
        <w:rPr>
          <w:lang w:val="en-US"/>
        </w:rPr>
        <w:t>36</w:t>
      </w:r>
      <w:r w:rsidRPr="003F6C76">
        <w:rPr>
          <w:lang w:val="en-US"/>
        </w:rPr>
        <w:t xml:space="preserve">. </w:t>
      </w:r>
      <w:r w:rsidRPr="00763320">
        <w:rPr>
          <w:lang w:val="en-US"/>
        </w:rPr>
        <w:t>…..</w:t>
      </w:r>
      <w:r w:rsidRPr="003F6C76">
        <w:rPr>
          <w:lang w:val="en-US"/>
        </w:rPr>
        <w:t xml:space="preserve"> </w:t>
      </w:r>
      <w:r w:rsidRPr="00763320">
        <w:rPr>
          <w:lang w:val="en-US"/>
        </w:rPr>
        <w:t>a dog in the garden.</w:t>
      </w:r>
    </w:p>
    <w:p w:rsidR="007B6C77" w:rsidRPr="00763320" w:rsidRDefault="007B6C77" w:rsidP="006D5C8D">
      <w:pPr>
        <w:spacing w:before="0" w:after="0"/>
        <w:jc w:val="left"/>
        <w:rPr>
          <w:lang w:val="en-US"/>
        </w:rPr>
      </w:pPr>
      <w:r w:rsidRPr="00763320">
        <w:rPr>
          <w:lang w:val="en-US"/>
        </w:rPr>
        <w:t xml:space="preserve">          A It is         B There is        C It has </w:t>
      </w:r>
    </w:p>
    <w:p w:rsidR="007B6C77" w:rsidRPr="00763320" w:rsidRDefault="007B6C77" w:rsidP="006D5C8D">
      <w:pPr>
        <w:spacing w:before="0" w:after="0"/>
        <w:jc w:val="left"/>
        <w:rPr>
          <w:lang w:val="en-US"/>
        </w:rPr>
      </w:pPr>
      <w:r w:rsidRPr="00763320">
        <w:rPr>
          <w:lang w:val="en-US"/>
        </w:rPr>
        <w:t>37.</w:t>
      </w:r>
      <w:r w:rsidRPr="004732F0">
        <w:rPr>
          <w:lang w:val="en-US"/>
        </w:rPr>
        <w:t xml:space="preserve"> </w:t>
      </w:r>
      <w:r w:rsidRPr="00763320">
        <w:rPr>
          <w:lang w:val="en-US"/>
        </w:rPr>
        <w:t>She …..</w:t>
      </w:r>
      <w:r w:rsidRPr="004732F0">
        <w:rPr>
          <w:lang w:val="en-US"/>
        </w:rPr>
        <w:t xml:space="preserve"> </w:t>
      </w:r>
      <w:r w:rsidRPr="00763320">
        <w:rPr>
          <w:lang w:val="en-US"/>
        </w:rPr>
        <w:t>good English</w:t>
      </w:r>
    </w:p>
    <w:p w:rsidR="007B6C77" w:rsidRPr="00763320" w:rsidRDefault="007B6C77" w:rsidP="006D5C8D">
      <w:pPr>
        <w:spacing w:before="0" w:after="0"/>
        <w:jc w:val="left"/>
        <w:rPr>
          <w:lang w:val="en-US"/>
        </w:rPr>
      </w:pPr>
      <w:r w:rsidRPr="00763320">
        <w:rPr>
          <w:lang w:val="en-US"/>
        </w:rPr>
        <w:t xml:space="preserve">          A speak       B is speaking        C speaks</w:t>
      </w:r>
    </w:p>
    <w:p w:rsidR="007B6C77" w:rsidRPr="00763320" w:rsidRDefault="007B6C77" w:rsidP="006D5C8D">
      <w:pPr>
        <w:spacing w:before="0" w:after="0"/>
        <w:jc w:val="left"/>
        <w:rPr>
          <w:lang w:val="en-US"/>
        </w:rPr>
      </w:pPr>
      <w:r w:rsidRPr="00763320">
        <w:rPr>
          <w:lang w:val="en-US"/>
        </w:rPr>
        <w:t>38.</w:t>
      </w:r>
      <w:r w:rsidRPr="003F6C76">
        <w:rPr>
          <w:lang w:val="en-US"/>
        </w:rPr>
        <w:t xml:space="preserve"> </w:t>
      </w:r>
      <w:r w:rsidRPr="00763320">
        <w:rPr>
          <w:lang w:val="en-US"/>
        </w:rPr>
        <w:t>What’s that? …..</w:t>
      </w:r>
      <w:r w:rsidRPr="003F6C76">
        <w:rPr>
          <w:lang w:val="en-US"/>
        </w:rPr>
        <w:t xml:space="preserve"> </w:t>
      </w:r>
      <w:r w:rsidRPr="00763320">
        <w:rPr>
          <w:lang w:val="en-US"/>
        </w:rPr>
        <w:t>is my new car.</w:t>
      </w:r>
    </w:p>
    <w:p w:rsidR="007B6C77" w:rsidRPr="00763320" w:rsidRDefault="007B6C77" w:rsidP="006D5C8D">
      <w:pPr>
        <w:spacing w:before="0" w:after="0"/>
        <w:jc w:val="left"/>
        <w:rPr>
          <w:lang w:val="en-US"/>
        </w:rPr>
      </w:pPr>
      <w:r w:rsidRPr="00763320">
        <w:rPr>
          <w:lang w:val="en-US"/>
        </w:rPr>
        <w:t xml:space="preserve">         A There       B It        C Their</w:t>
      </w:r>
    </w:p>
    <w:p w:rsidR="007B6C77" w:rsidRPr="00763320" w:rsidRDefault="007B6C77" w:rsidP="006D5C8D">
      <w:pPr>
        <w:spacing w:before="0" w:after="0"/>
        <w:jc w:val="left"/>
        <w:rPr>
          <w:lang w:val="en-US"/>
        </w:rPr>
      </w:pPr>
      <w:r w:rsidRPr="00763320">
        <w:rPr>
          <w:lang w:val="en-US"/>
        </w:rPr>
        <w:t>39.</w:t>
      </w:r>
      <w:r w:rsidRPr="003F6C76">
        <w:rPr>
          <w:lang w:val="en-US"/>
        </w:rPr>
        <w:t xml:space="preserve"> </w:t>
      </w:r>
      <w:r w:rsidRPr="00763320">
        <w:rPr>
          <w:lang w:val="en-US"/>
        </w:rPr>
        <w:t>Do you want …..</w:t>
      </w:r>
      <w:r w:rsidRPr="003F6C76">
        <w:rPr>
          <w:lang w:val="en-US"/>
        </w:rPr>
        <w:t xml:space="preserve"> </w:t>
      </w:r>
      <w:r w:rsidRPr="00763320">
        <w:rPr>
          <w:lang w:val="en-US"/>
        </w:rPr>
        <w:t>the film?</w:t>
      </w:r>
    </w:p>
    <w:p w:rsidR="007B6C77" w:rsidRPr="00763320" w:rsidRDefault="007B6C77" w:rsidP="006D5C8D">
      <w:pPr>
        <w:spacing w:before="0" w:after="0"/>
        <w:jc w:val="left"/>
        <w:rPr>
          <w:lang w:val="en-US"/>
        </w:rPr>
      </w:pPr>
      <w:r w:rsidRPr="00763320">
        <w:rPr>
          <w:lang w:val="en-US"/>
        </w:rPr>
        <w:t xml:space="preserve">          A see       B seeing       C to see</w:t>
      </w:r>
    </w:p>
    <w:p w:rsidR="007B6C77" w:rsidRPr="00763320" w:rsidRDefault="007B6C77" w:rsidP="006D5C8D">
      <w:pPr>
        <w:spacing w:before="0" w:after="0"/>
        <w:jc w:val="left"/>
        <w:rPr>
          <w:lang w:val="en-US"/>
        </w:rPr>
      </w:pPr>
      <w:r w:rsidRPr="00763320">
        <w:rPr>
          <w:lang w:val="en-US"/>
        </w:rPr>
        <w:t>40.</w:t>
      </w:r>
      <w:r w:rsidRPr="003F6C76">
        <w:rPr>
          <w:lang w:val="en-US"/>
        </w:rPr>
        <w:t xml:space="preserve"> </w:t>
      </w:r>
      <w:r w:rsidRPr="00763320">
        <w:rPr>
          <w:lang w:val="en-US"/>
        </w:rPr>
        <w:t>You should …..</w:t>
      </w:r>
      <w:r w:rsidRPr="003F6C76">
        <w:rPr>
          <w:lang w:val="en-US"/>
        </w:rPr>
        <w:t xml:space="preserve"> </w:t>
      </w:r>
      <w:r w:rsidRPr="00763320">
        <w:rPr>
          <w:lang w:val="en-US"/>
        </w:rPr>
        <w:t>English at the lesson</w:t>
      </w:r>
    </w:p>
    <w:p w:rsidR="007B6C77" w:rsidRPr="00763320" w:rsidRDefault="007B6C77" w:rsidP="006D5C8D">
      <w:pPr>
        <w:spacing w:before="0" w:after="0"/>
        <w:jc w:val="left"/>
        <w:rPr>
          <w:lang w:val="en-US"/>
        </w:rPr>
      </w:pPr>
      <w:r w:rsidRPr="00763320">
        <w:rPr>
          <w:lang w:val="en-US"/>
        </w:rPr>
        <w:t xml:space="preserve">          A speak        B to speak       C speaking</w:t>
      </w:r>
    </w:p>
    <w:p w:rsidR="007B6C77" w:rsidRPr="00763320" w:rsidRDefault="007B6C77" w:rsidP="006D5C8D">
      <w:pPr>
        <w:spacing w:before="0" w:after="0"/>
        <w:jc w:val="left"/>
        <w:rPr>
          <w:lang w:val="en-US"/>
        </w:rPr>
      </w:pPr>
      <w:r w:rsidRPr="00763320">
        <w:rPr>
          <w:lang w:val="en-US"/>
        </w:rPr>
        <w:t>41.</w:t>
      </w:r>
      <w:r w:rsidRPr="004732F0">
        <w:rPr>
          <w:lang w:val="en-US"/>
        </w:rPr>
        <w:t xml:space="preserve"> </w:t>
      </w:r>
      <w:r w:rsidRPr="00763320">
        <w:rPr>
          <w:lang w:val="en-US"/>
        </w:rPr>
        <w:t>Can you swim? Yes, I ….</w:t>
      </w:r>
    </w:p>
    <w:p w:rsidR="007B6C77" w:rsidRPr="00763320" w:rsidRDefault="007B6C77" w:rsidP="006D5C8D">
      <w:pPr>
        <w:spacing w:before="0" w:after="0"/>
        <w:jc w:val="left"/>
        <w:rPr>
          <w:lang w:val="en-US"/>
        </w:rPr>
      </w:pPr>
      <w:r w:rsidRPr="00763320">
        <w:rPr>
          <w:lang w:val="en-US"/>
        </w:rPr>
        <w:t xml:space="preserve">          A do        B can        C am</w:t>
      </w:r>
    </w:p>
    <w:p w:rsidR="007B6C77" w:rsidRPr="00763320" w:rsidRDefault="007B6C77" w:rsidP="006D5C8D">
      <w:pPr>
        <w:spacing w:before="0" w:after="0"/>
        <w:jc w:val="left"/>
        <w:rPr>
          <w:lang w:val="en-US"/>
        </w:rPr>
      </w:pPr>
      <w:r w:rsidRPr="00763320">
        <w:rPr>
          <w:lang w:val="en-US"/>
        </w:rPr>
        <w:t>42.</w:t>
      </w:r>
      <w:r w:rsidRPr="003F6C76">
        <w:rPr>
          <w:lang w:val="en-US"/>
        </w:rPr>
        <w:t xml:space="preserve"> </w:t>
      </w:r>
      <w:r w:rsidRPr="00763320">
        <w:rPr>
          <w:lang w:val="en-US"/>
        </w:rPr>
        <w:t>I ….</w:t>
      </w:r>
      <w:r w:rsidRPr="003F6C76">
        <w:rPr>
          <w:lang w:val="en-US"/>
        </w:rPr>
        <w:t xml:space="preserve"> </w:t>
      </w:r>
      <w:r w:rsidRPr="00763320">
        <w:rPr>
          <w:lang w:val="en-US"/>
        </w:rPr>
        <w:t>to get up early last Sunday.</w:t>
      </w:r>
    </w:p>
    <w:p w:rsidR="007B6C77" w:rsidRPr="00763320" w:rsidRDefault="007B6C77" w:rsidP="006D5C8D">
      <w:pPr>
        <w:spacing w:before="0" w:after="0"/>
        <w:jc w:val="left"/>
        <w:rPr>
          <w:lang w:val="en-US"/>
        </w:rPr>
      </w:pPr>
      <w:r w:rsidRPr="00763320">
        <w:rPr>
          <w:lang w:val="en-US"/>
        </w:rPr>
        <w:t xml:space="preserve">           A have       B had         C has</w:t>
      </w:r>
    </w:p>
    <w:p w:rsidR="007B6C77" w:rsidRPr="00763320" w:rsidRDefault="007B6C77" w:rsidP="006D5C8D">
      <w:pPr>
        <w:spacing w:before="0" w:after="0"/>
        <w:jc w:val="left"/>
        <w:rPr>
          <w:lang w:val="en-US"/>
        </w:rPr>
      </w:pPr>
      <w:r w:rsidRPr="00763320">
        <w:rPr>
          <w:lang w:val="en-US"/>
        </w:rPr>
        <w:t>43.</w:t>
      </w:r>
      <w:r w:rsidRPr="004732F0">
        <w:rPr>
          <w:lang w:val="en-US"/>
        </w:rPr>
        <w:t xml:space="preserve"> </w:t>
      </w:r>
      <w:r w:rsidRPr="00763320">
        <w:rPr>
          <w:lang w:val="en-US"/>
        </w:rPr>
        <w:t>You ought …..</w:t>
      </w:r>
      <w:r w:rsidRPr="004732F0">
        <w:rPr>
          <w:lang w:val="en-US"/>
        </w:rPr>
        <w:t xml:space="preserve"> </w:t>
      </w:r>
      <w:r w:rsidRPr="00763320">
        <w:rPr>
          <w:lang w:val="en-US"/>
        </w:rPr>
        <w:t>at home.</w:t>
      </w:r>
    </w:p>
    <w:p w:rsidR="007B6C77" w:rsidRPr="00763320" w:rsidRDefault="007B6C77" w:rsidP="006D5C8D">
      <w:pPr>
        <w:spacing w:before="0" w:after="0"/>
        <w:jc w:val="left"/>
        <w:rPr>
          <w:lang w:val="en-US"/>
        </w:rPr>
      </w:pPr>
      <w:r w:rsidRPr="00763320">
        <w:rPr>
          <w:lang w:val="en-US"/>
        </w:rPr>
        <w:t xml:space="preserve">           A stay        B to stay       C staying</w:t>
      </w:r>
    </w:p>
    <w:p w:rsidR="007B6C77" w:rsidRPr="00763320" w:rsidRDefault="007B6C77" w:rsidP="006D5C8D">
      <w:pPr>
        <w:spacing w:before="0" w:after="0"/>
        <w:jc w:val="left"/>
        <w:rPr>
          <w:lang w:val="en-US"/>
        </w:rPr>
      </w:pPr>
      <w:r w:rsidRPr="00763320">
        <w:rPr>
          <w:lang w:val="en-US"/>
        </w:rPr>
        <w:t>44.</w:t>
      </w:r>
      <w:r w:rsidRPr="003F6C76">
        <w:rPr>
          <w:lang w:val="en-US"/>
        </w:rPr>
        <w:t xml:space="preserve"> </w:t>
      </w:r>
      <w:r w:rsidRPr="00763320">
        <w:rPr>
          <w:lang w:val="en-US"/>
        </w:rPr>
        <w:t>You can see many …..</w:t>
      </w:r>
      <w:r w:rsidRPr="003F6C76">
        <w:rPr>
          <w:lang w:val="en-US"/>
        </w:rPr>
        <w:t xml:space="preserve"> </w:t>
      </w:r>
      <w:r w:rsidRPr="00763320">
        <w:rPr>
          <w:lang w:val="en-US"/>
        </w:rPr>
        <w:t>in the field.</w:t>
      </w:r>
    </w:p>
    <w:p w:rsidR="007B6C77" w:rsidRPr="00763320" w:rsidRDefault="007B6C77" w:rsidP="006D5C8D">
      <w:pPr>
        <w:spacing w:before="0" w:after="0"/>
        <w:jc w:val="left"/>
        <w:rPr>
          <w:lang w:val="en-US"/>
        </w:rPr>
      </w:pPr>
      <w:r w:rsidRPr="00763320">
        <w:rPr>
          <w:lang w:val="en-US"/>
        </w:rPr>
        <w:t xml:space="preserve">           A ships        B sheeps        C sheep</w:t>
      </w:r>
    </w:p>
    <w:p w:rsidR="007B6C77" w:rsidRPr="00763320" w:rsidRDefault="007B6C77" w:rsidP="006D5C8D">
      <w:pPr>
        <w:spacing w:before="0" w:after="0"/>
        <w:jc w:val="left"/>
        <w:rPr>
          <w:lang w:val="en-US"/>
        </w:rPr>
      </w:pPr>
      <w:r w:rsidRPr="00763320">
        <w:rPr>
          <w:lang w:val="en-US"/>
        </w:rPr>
        <w:t>45.</w:t>
      </w:r>
      <w:r w:rsidRPr="004732F0">
        <w:rPr>
          <w:lang w:val="en-US"/>
        </w:rPr>
        <w:t xml:space="preserve"> </w:t>
      </w:r>
      <w:r w:rsidRPr="00763320">
        <w:rPr>
          <w:lang w:val="en-US"/>
        </w:rPr>
        <w:t>I’d like ….</w:t>
      </w:r>
      <w:r w:rsidRPr="004732F0">
        <w:rPr>
          <w:lang w:val="en-US"/>
        </w:rPr>
        <w:t xml:space="preserve"> </w:t>
      </w:r>
      <w:r w:rsidRPr="00763320">
        <w:rPr>
          <w:lang w:val="en-US"/>
        </w:rPr>
        <w:t>apples, please.</w:t>
      </w:r>
    </w:p>
    <w:p w:rsidR="007B6C77" w:rsidRPr="00763320" w:rsidRDefault="007B6C77" w:rsidP="006D5C8D">
      <w:pPr>
        <w:spacing w:before="0" w:after="0"/>
        <w:jc w:val="left"/>
        <w:rPr>
          <w:lang w:val="en-US"/>
        </w:rPr>
      </w:pPr>
      <w:r w:rsidRPr="00763320">
        <w:rPr>
          <w:lang w:val="en-US"/>
        </w:rPr>
        <w:t xml:space="preserve">           A an        B some        C any</w:t>
      </w:r>
    </w:p>
    <w:p w:rsidR="007B6C77" w:rsidRPr="00763320" w:rsidRDefault="007B6C77" w:rsidP="006D5C8D">
      <w:pPr>
        <w:spacing w:before="0" w:after="0"/>
        <w:jc w:val="left"/>
        <w:rPr>
          <w:lang w:val="en-US"/>
        </w:rPr>
      </w:pPr>
      <w:r w:rsidRPr="00763320">
        <w:rPr>
          <w:lang w:val="en-US"/>
        </w:rPr>
        <w:t>46.</w:t>
      </w:r>
      <w:r w:rsidRPr="003F6C76">
        <w:rPr>
          <w:lang w:val="en-US"/>
        </w:rPr>
        <w:t xml:space="preserve"> </w:t>
      </w:r>
      <w:r w:rsidRPr="00763320">
        <w:rPr>
          <w:lang w:val="en-US"/>
        </w:rPr>
        <w:t>How ….</w:t>
      </w:r>
      <w:r w:rsidRPr="003F6C76">
        <w:rPr>
          <w:lang w:val="en-US"/>
        </w:rPr>
        <w:t xml:space="preserve"> </w:t>
      </w:r>
      <w:r w:rsidRPr="00763320">
        <w:rPr>
          <w:lang w:val="en-US"/>
        </w:rPr>
        <w:t>money have you got?</w:t>
      </w:r>
    </w:p>
    <w:p w:rsidR="007B6C77" w:rsidRPr="00763320" w:rsidRDefault="007B6C77" w:rsidP="006D5C8D">
      <w:pPr>
        <w:spacing w:before="0" w:after="0"/>
        <w:jc w:val="left"/>
        <w:rPr>
          <w:lang w:val="en-US"/>
        </w:rPr>
      </w:pPr>
      <w:r w:rsidRPr="00763320">
        <w:rPr>
          <w:lang w:val="en-US"/>
        </w:rPr>
        <w:t xml:space="preserve">           A any        B many         C much</w:t>
      </w:r>
    </w:p>
    <w:p w:rsidR="007B6C77" w:rsidRPr="00763320" w:rsidRDefault="007B6C77" w:rsidP="006D5C8D">
      <w:pPr>
        <w:spacing w:before="0" w:after="0"/>
        <w:jc w:val="left"/>
        <w:rPr>
          <w:lang w:val="en-US"/>
        </w:rPr>
      </w:pPr>
      <w:r w:rsidRPr="00763320">
        <w:rPr>
          <w:lang w:val="en-US"/>
        </w:rPr>
        <w:t>47.</w:t>
      </w:r>
      <w:r w:rsidRPr="003F6C76">
        <w:rPr>
          <w:lang w:val="en-US"/>
        </w:rPr>
        <w:t xml:space="preserve"> </w:t>
      </w:r>
      <w:r w:rsidRPr="00763320">
        <w:rPr>
          <w:lang w:val="en-US"/>
        </w:rPr>
        <w:t>We have ….</w:t>
      </w:r>
      <w:r w:rsidRPr="003F6C76">
        <w:rPr>
          <w:lang w:val="en-US"/>
        </w:rPr>
        <w:t xml:space="preserve"> </w:t>
      </w:r>
      <w:r w:rsidRPr="00763320">
        <w:rPr>
          <w:lang w:val="en-US"/>
        </w:rPr>
        <w:t>eggs in the fridge.</w:t>
      </w:r>
    </w:p>
    <w:p w:rsidR="007B6C77" w:rsidRPr="00763320" w:rsidRDefault="007B6C77" w:rsidP="006D5C8D">
      <w:pPr>
        <w:spacing w:before="0" w:after="0"/>
        <w:jc w:val="left"/>
        <w:rPr>
          <w:lang w:val="en-US"/>
        </w:rPr>
      </w:pPr>
      <w:r w:rsidRPr="00763320">
        <w:rPr>
          <w:lang w:val="en-US"/>
        </w:rPr>
        <w:t xml:space="preserve">          A a little        B a few       C much</w:t>
      </w:r>
    </w:p>
    <w:p w:rsidR="007B6C77" w:rsidRPr="00763320" w:rsidRDefault="007B6C77" w:rsidP="006D5C8D">
      <w:pPr>
        <w:spacing w:before="0" w:after="0"/>
        <w:jc w:val="left"/>
        <w:rPr>
          <w:lang w:val="en-US"/>
        </w:rPr>
      </w:pPr>
      <w:r w:rsidRPr="00763320">
        <w:rPr>
          <w:lang w:val="en-US"/>
        </w:rPr>
        <w:t>48.</w:t>
      </w:r>
      <w:r w:rsidRPr="003F6C76">
        <w:rPr>
          <w:lang w:val="en-US"/>
        </w:rPr>
        <w:t xml:space="preserve"> </w:t>
      </w:r>
      <w:r w:rsidRPr="00763320">
        <w:rPr>
          <w:lang w:val="en-US"/>
        </w:rPr>
        <w:t>Do you have …..</w:t>
      </w:r>
      <w:r w:rsidRPr="003F6C76">
        <w:rPr>
          <w:lang w:val="en-US"/>
        </w:rPr>
        <w:t xml:space="preserve"> </w:t>
      </w:r>
      <w:r w:rsidRPr="00763320">
        <w:rPr>
          <w:lang w:val="en-US"/>
        </w:rPr>
        <w:t>friends in Moscow?</w:t>
      </w:r>
    </w:p>
    <w:p w:rsidR="007B6C77" w:rsidRPr="00763320" w:rsidRDefault="007B6C77" w:rsidP="006D5C8D">
      <w:pPr>
        <w:spacing w:before="0" w:after="0"/>
        <w:jc w:val="left"/>
        <w:rPr>
          <w:lang w:val="en-US"/>
        </w:rPr>
      </w:pPr>
      <w:r w:rsidRPr="00763320">
        <w:rPr>
          <w:lang w:val="en-US"/>
        </w:rPr>
        <w:t xml:space="preserve">          A some        B any         C little</w:t>
      </w:r>
    </w:p>
    <w:p w:rsidR="007B6C77" w:rsidRPr="00763320" w:rsidRDefault="007B6C77" w:rsidP="006D5C8D">
      <w:pPr>
        <w:spacing w:before="0" w:after="0"/>
        <w:jc w:val="left"/>
        <w:rPr>
          <w:lang w:val="en-US"/>
        </w:rPr>
      </w:pPr>
      <w:r w:rsidRPr="00763320">
        <w:rPr>
          <w:lang w:val="en-US"/>
        </w:rPr>
        <w:t>49.</w:t>
      </w:r>
      <w:r w:rsidRPr="003F6C76">
        <w:rPr>
          <w:lang w:val="en-US"/>
        </w:rPr>
        <w:t xml:space="preserve"> </w:t>
      </w:r>
      <w:r w:rsidRPr="00763320">
        <w:rPr>
          <w:lang w:val="en-US"/>
        </w:rPr>
        <w:t>I haven’t read the book …</w:t>
      </w:r>
    </w:p>
    <w:p w:rsidR="007B6C77" w:rsidRPr="00763320" w:rsidRDefault="007B6C77" w:rsidP="006D5C8D">
      <w:pPr>
        <w:spacing w:before="0" w:after="0"/>
        <w:jc w:val="left"/>
        <w:rPr>
          <w:lang w:val="en-US"/>
        </w:rPr>
      </w:pPr>
      <w:r w:rsidRPr="00763320">
        <w:rPr>
          <w:lang w:val="en-US"/>
        </w:rPr>
        <w:t xml:space="preserve">          A just        B yet        C since</w:t>
      </w:r>
    </w:p>
    <w:p w:rsidR="007B6C77" w:rsidRPr="00763320" w:rsidRDefault="007B6C77" w:rsidP="006D5C8D">
      <w:pPr>
        <w:spacing w:before="0" w:after="0"/>
        <w:jc w:val="left"/>
        <w:rPr>
          <w:lang w:val="en-US"/>
        </w:rPr>
      </w:pPr>
      <w:r w:rsidRPr="00763320">
        <w:rPr>
          <w:lang w:val="en-US"/>
        </w:rPr>
        <w:t>50.</w:t>
      </w:r>
      <w:r w:rsidRPr="003F6C76">
        <w:rPr>
          <w:lang w:val="en-US"/>
        </w:rPr>
        <w:t xml:space="preserve"> </w:t>
      </w:r>
      <w:r w:rsidRPr="00763320">
        <w:rPr>
          <w:lang w:val="en-US"/>
        </w:rPr>
        <w:t>I like St. Petersburg …..</w:t>
      </w:r>
      <w:r w:rsidRPr="003F6C76">
        <w:rPr>
          <w:lang w:val="en-US"/>
        </w:rPr>
        <w:t xml:space="preserve"> </w:t>
      </w:r>
      <w:r w:rsidRPr="00763320">
        <w:rPr>
          <w:lang w:val="en-US"/>
        </w:rPr>
        <w:t>than Moscow.</w:t>
      </w:r>
    </w:p>
    <w:p w:rsidR="007B6C77" w:rsidRPr="00763320" w:rsidRDefault="007B6C77" w:rsidP="006D5C8D">
      <w:pPr>
        <w:spacing w:before="0" w:after="0"/>
        <w:jc w:val="left"/>
        <w:rPr>
          <w:lang w:val="en-US"/>
        </w:rPr>
      </w:pPr>
      <w:r w:rsidRPr="00763320">
        <w:rPr>
          <w:lang w:val="en-US"/>
        </w:rPr>
        <w:t xml:space="preserve">          A many       B much       C more</w:t>
      </w:r>
    </w:p>
    <w:sectPr w:rsidR="007B6C77" w:rsidRPr="00763320" w:rsidSect="00FB5F51">
      <w:type w:val="continuous"/>
      <w:pgSz w:w="11906" w:h="16838"/>
      <w:pgMar w:top="1134" w:right="851" w:bottom="1134" w:left="1701" w:header="709" w:footer="709" w:gutter="0"/>
      <w:pgNumType w:start="1"/>
      <w:cols w:num="2" w:space="282"/>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C77" w:rsidRDefault="007B6C77" w:rsidP="00234F48">
      <w:pPr>
        <w:spacing w:before="0" w:after="0"/>
      </w:pPr>
      <w:r>
        <w:separator/>
      </w:r>
    </w:p>
  </w:endnote>
  <w:endnote w:type="continuationSeparator" w:id="0">
    <w:p w:rsidR="007B6C77" w:rsidRDefault="007B6C77" w:rsidP="00234F4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LACK KNIGHT">
    <w:altName w:val="MS PMincho"/>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C77" w:rsidRDefault="007B6C77">
    <w:pPr>
      <w:pStyle w:val="Footer"/>
      <w:jc w:val="center"/>
    </w:pPr>
    <w:fldSimple w:instr="PAGE   \* MERGEFORMAT">
      <w:r>
        <w:rPr>
          <w:noProof/>
        </w:rPr>
        <w:t>2</w:t>
      </w:r>
    </w:fldSimple>
  </w:p>
  <w:p w:rsidR="007B6C77" w:rsidRDefault="007B6C77" w:rsidP="00733AE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C77" w:rsidRDefault="007B6C77" w:rsidP="00234F48">
      <w:pPr>
        <w:spacing w:before="0" w:after="0"/>
      </w:pPr>
      <w:r>
        <w:separator/>
      </w:r>
    </w:p>
  </w:footnote>
  <w:footnote w:type="continuationSeparator" w:id="0">
    <w:p w:rsidR="007B6C77" w:rsidRDefault="007B6C77" w:rsidP="00234F48">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305566"/>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3">
    <w:nsid w:val="07FA38D7"/>
    <w:multiLevelType w:val="hybridMultilevel"/>
    <w:tmpl w:val="93EE9B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cs="Wingdings"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cs="Wingdings" w:hint="default"/>
      </w:rPr>
    </w:lvl>
    <w:lvl w:ilvl="3" w:tplc="04190001">
      <w:start w:val="1"/>
      <w:numFmt w:val="bullet"/>
      <w:lvlText w:val=""/>
      <w:lvlJc w:val="left"/>
      <w:pPr>
        <w:tabs>
          <w:tab w:val="num" w:pos="3419"/>
        </w:tabs>
        <w:ind w:left="3419" w:hanging="360"/>
      </w:pPr>
      <w:rPr>
        <w:rFonts w:ascii="Symbol" w:hAnsi="Symbol" w:cs="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cs="Wingdings" w:hint="default"/>
      </w:rPr>
    </w:lvl>
    <w:lvl w:ilvl="6" w:tplc="04190001">
      <w:start w:val="1"/>
      <w:numFmt w:val="bullet"/>
      <w:lvlText w:val=""/>
      <w:lvlJc w:val="left"/>
      <w:pPr>
        <w:tabs>
          <w:tab w:val="num" w:pos="5579"/>
        </w:tabs>
        <w:ind w:left="5579" w:hanging="360"/>
      </w:pPr>
      <w:rPr>
        <w:rFonts w:ascii="Symbol" w:hAnsi="Symbol" w:cs="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cs="Wingdings" w:hint="default"/>
      </w:rPr>
    </w:lvl>
  </w:abstractNum>
  <w:abstractNum w:abstractNumId="5">
    <w:nsid w:val="0D4A74AD"/>
    <w:multiLevelType w:val="hybridMultilevel"/>
    <w:tmpl w:val="675EF3BA"/>
    <w:lvl w:ilvl="0" w:tplc="0419000F">
      <w:start w:val="1"/>
      <w:numFmt w:val="decimal"/>
      <w:lvlText w:val="%1."/>
      <w:lvlJc w:val="left"/>
      <w:pPr>
        <w:ind w:left="857" w:hanging="360"/>
      </w:pPr>
    </w:lvl>
    <w:lvl w:ilvl="1" w:tplc="04190019">
      <w:start w:val="1"/>
      <w:numFmt w:val="lowerLetter"/>
      <w:lvlText w:val="%2."/>
      <w:lvlJc w:val="left"/>
      <w:pPr>
        <w:ind w:left="1577" w:hanging="360"/>
      </w:pPr>
    </w:lvl>
    <w:lvl w:ilvl="2" w:tplc="0419001B">
      <w:start w:val="1"/>
      <w:numFmt w:val="lowerRoman"/>
      <w:lvlText w:val="%3."/>
      <w:lvlJc w:val="right"/>
      <w:pPr>
        <w:ind w:left="2297" w:hanging="180"/>
      </w:pPr>
    </w:lvl>
    <w:lvl w:ilvl="3" w:tplc="0419000F">
      <w:start w:val="1"/>
      <w:numFmt w:val="decimal"/>
      <w:lvlText w:val="%4."/>
      <w:lvlJc w:val="left"/>
      <w:pPr>
        <w:ind w:left="3017" w:hanging="360"/>
      </w:pPr>
    </w:lvl>
    <w:lvl w:ilvl="4" w:tplc="04190019">
      <w:start w:val="1"/>
      <w:numFmt w:val="lowerLetter"/>
      <w:lvlText w:val="%5."/>
      <w:lvlJc w:val="left"/>
      <w:pPr>
        <w:ind w:left="3737" w:hanging="360"/>
      </w:pPr>
    </w:lvl>
    <w:lvl w:ilvl="5" w:tplc="0419001B">
      <w:start w:val="1"/>
      <w:numFmt w:val="lowerRoman"/>
      <w:lvlText w:val="%6."/>
      <w:lvlJc w:val="right"/>
      <w:pPr>
        <w:ind w:left="4457" w:hanging="180"/>
      </w:pPr>
    </w:lvl>
    <w:lvl w:ilvl="6" w:tplc="0419000F">
      <w:start w:val="1"/>
      <w:numFmt w:val="decimal"/>
      <w:lvlText w:val="%7."/>
      <w:lvlJc w:val="left"/>
      <w:pPr>
        <w:ind w:left="5177" w:hanging="360"/>
      </w:pPr>
    </w:lvl>
    <w:lvl w:ilvl="7" w:tplc="04190019">
      <w:start w:val="1"/>
      <w:numFmt w:val="lowerLetter"/>
      <w:lvlText w:val="%8."/>
      <w:lvlJc w:val="left"/>
      <w:pPr>
        <w:ind w:left="5897" w:hanging="360"/>
      </w:pPr>
    </w:lvl>
    <w:lvl w:ilvl="8" w:tplc="0419001B">
      <w:start w:val="1"/>
      <w:numFmt w:val="lowerRoman"/>
      <w:lvlText w:val="%9."/>
      <w:lvlJc w:val="right"/>
      <w:pPr>
        <w:ind w:left="6617" w:hanging="180"/>
      </w:pPr>
    </w:lvl>
  </w:abstractNum>
  <w:abstractNum w:abstractNumId="6">
    <w:nsid w:val="0F887603"/>
    <w:multiLevelType w:val="hybridMultilevel"/>
    <w:tmpl w:val="237E20C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EA41CB"/>
    <w:multiLevelType w:val="hybridMultilevel"/>
    <w:tmpl w:val="9CC261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B5B1B89"/>
    <w:multiLevelType w:val="hybridMultilevel"/>
    <w:tmpl w:val="9D622A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060300C"/>
    <w:multiLevelType w:val="hybridMultilevel"/>
    <w:tmpl w:val="80803456"/>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3301EDF"/>
    <w:multiLevelType w:val="hybridMultilevel"/>
    <w:tmpl w:val="2FA653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5282359"/>
    <w:multiLevelType w:val="hybridMultilevel"/>
    <w:tmpl w:val="CBB69D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72040E9"/>
    <w:multiLevelType w:val="multilevel"/>
    <w:tmpl w:val="FA58B5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90259D2"/>
    <w:multiLevelType w:val="hybridMultilevel"/>
    <w:tmpl w:val="B18AA0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087599C"/>
    <w:multiLevelType w:val="hybridMultilevel"/>
    <w:tmpl w:val="4AFAAFCE"/>
    <w:lvl w:ilvl="0" w:tplc="16B68FD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16120BF"/>
    <w:multiLevelType w:val="multilevel"/>
    <w:tmpl w:val="CC1029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17213C2"/>
    <w:multiLevelType w:val="hybridMultilevel"/>
    <w:tmpl w:val="FD4268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3CE316D"/>
    <w:multiLevelType w:val="hybridMultilevel"/>
    <w:tmpl w:val="D4F4214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83D4510"/>
    <w:multiLevelType w:val="hybridMultilevel"/>
    <w:tmpl w:val="85CA18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D360DE7"/>
    <w:multiLevelType w:val="multilevel"/>
    <w:tmpl w:val="17126F52"/>
    <w:lvl w:ilvl="0">
      <w:start w:val="1"/>
      <w:numFmt w:val="decimal"/>
      <w:lvlText w:val="%1."/>
      <w:lvlJc w:val="left"/>
      <w:pPr>
        <w:tabs>
          <w:tab w:val="num" w:pos="2629"/>
        </w:tabs>
        <w:ind w:left="2629" w:hanging="360"/>
      </w:pPr>
    </w:lvl>
    <w:lvl w:ilvl="1">
      <w:start w:val="1"/>
      <w:numFmt w:val="decimal"/>
      <w:lvlText w:val="%2."/>
      <w:lvlJc w:val="left"/>
      <w:pPr>
        <w:tabs>
          <w:tab w:val="num" w:pos="3349"/>
        </w:tabs>
        <w:ind w:left="3349" w:hanging="360"/>
      </w:pPr>
    </w:lvl>
    <w:lvl w:ilvl="2">
      <w:start w:val="1"/>
      <w:numFmt w:val="decimal"/>
      <w:lvlText w:val="%3."/>
      <w:lvlJc w:val="left"/>
      <w:pPr>
        <w:tabs>
          <w:tab w:val="num" w:pos="4069"/>
        </w:tabs>
        <w:ind w:left="4069" w:hanging="360"/>
      </w:pPr>
    </w:lvl>
    <w:lvl w:ilvl="3">
      <w:start w:val="1"/>
      <w:numFmt w:val="decimal"/>
      <w:lvlText w:val="%4."/>
      <w:lvlJc w:val="left"/>
      <w:pPr>
        <w:tabs>
          <w:tab w:val="num" w:pos="4789"/>
        </w:tabs>
        <w:ind w:left="4789" w:hanging="360"/>
      </w:pPr>
    </w:lvl>
    <w:lvl w:ilvl="4">
      <w:start w:val="1"/>
      <w:numFmt w:val="decimal"/>
      <w:lvlText w:val="%5."/>
      <w:lvlJc w:val="left"/>
      <w:pPr>
        <w:tabs>
          <w:tab w:val="num" w:pos="5509"/>
        </w:tabs>
        <w:ind w:left="5509" w:hanging="360"/>
      </w:pPr>
    </w:lvl>
    <w:lvl w:ilvl="5">
      <w:start w:val="1"/>
      <w:numFmt w:val="decimal"/>
      <w:lvlText w:val="%6."/>
      <w:lvlJc w:val="left"/>
      <w:pPr>
        <w:tabs>
          <w:tab w:val="num" w:pos="6229"/>
        </w:tabs>
        <w:ind w:left="6229" w:hanging="360"/>
      </w:pPr>
    </w:lvl>
    <w:lvl w:ilvl="6">
      <w:start w:val="1"/>
      <w:numFmt w:val="decimal"/>
      <w:lvlText w:val="%7."/>
      <w:lvlJc w:val="left"/>
      <w:pPr>
        <w:tabs>
          <w:tab w:val="num" w:pos="6949"/>
        </w:tabs>
        <w:ind w:left="6949" w:hanging="360"/>
      </w:pPr>
    </w:lvl>
    <w:lvl w:ilvl="7">
      <w:start w:val="1"/>
      <w:numFmt w:val="decimal"/>
      <w:lvlText w:val="%8."/>
      <w:lvlJc w:val="left"/>
      <w:pPr>
        <w:tabs>
          <w:tab w:val="num" w:pos="7669"/>
        </w:tabs>
        <w:ind w:left="7669" w:hanging="360"/>
      </w:pPr>
    </w:lvl>
    <w:lvl w:ilvl="8">
      <w:start w:val="1"/>
      <w:numFmt w:val="decimal"/>
      <w:lvlText w:val="%9."/>
      <w:lvlJc w:val="left"/>
      <w:pPr>
        <w:tabs>
          <w:tab w:val="num" w:pos="8389"/>
        </w:tabs>
        <w:ind w:left="8389" w:hanging="360"/>
      </w:pPr>
    </w:lvl>
  </w:abstractNum>
  <w:abstractNum w:abstractNumId="20">
    <w:nsid w:val="3D6F19FE"/>
    <w:multiLevelType w:val="hybridMultilevel"/>
    <w:tmpl w:val="1F6A966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22C588A"/>
    <w:multiLevelType w:val="hybridMultilevel"/>
    <w:tmpl w:val="890275F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36B314B"/>
    <w:multiLevelType w:val="hybridMultilevel"/>
    <w:tmpl w:val="A7863A54"/>
    <w:lvl w:ilvl="0" w:tplc="04190011">
      <w:start w:val="1"/>
      <w:numFmt w:val="decimal"/>
      <w:lvlText w:val="%1)"/>
      <w:lvlJc w:val="left"/>
      <w:pPr>
        <w:ind w:left="1271" w:hanging="360"/>
      </w:pPr>
    </w:lvl>
    <w:lvl w:ilvl="1" w:tplc="04190019">
      <w:start w:val="1"/>
      <w:numFmt w:val="lowerLetter"/>
      <w:lvlText w:val="%2."/>
      <w:lvlJc w:val="left"/>
      <w:pPr>
        <w:ind w:left="1991" w:hanging="360"/>
      </w:pPr>
    </w:lvl>
    <w:lvl w:ilvl="2" w:tplc="0419001B">
      <w:start w:val="1"/>
      <w:numFmt w:val="lowerRoman"/>
      <w:lvlText w:val="%3."/>
      <w:lvlJc w:val="right"/>
      <w:pPr>
        <w:ind w:left="2711" w:hanging="180"/>
      </w:pPr>
    </w:lvl>
    <w:lvl w:ilvl="3" w:tplc="0419000F">
      <w:start w:val="1"/>
      <w:numFmt w:val="decimal"/>
      <w:lvlText w:val="%4."/>
      <w:lvlJc w:val="left"/>
      <w:pPr>
        <w:ind w:left="3431" w:hanging="360"/>
      </w:pPr>
    </w:lvl>
    <w:lvl w:ilvl="4" w:tplc="04190019">
      <w:start w:val="1"/>
      <w:numFmt w:val="lowerLetter"/>
      <w:lvlText w:val="%5."/>
      <w:lvlJc w:val="left"/>
      <w:pPr>
        <w:ind w:left="4151" w:hanging="360"/>
      </w:pPr>
    </w:lvl>
    <w:lvl w:ilvl="5" w:tplc="0419001B">
      <w:start w:val="1"/>
      <w:numFmt w:val="lowerRoman"/>
      <w:lvlText w:val="%6."/>
      <w:lvlJc w:val="right"/>
      <w:pPr>
        <w:ind w:left="4871" w:hanging="180"/>
      </w:pPr>
    </w:lvl>
    <w:lvl w:ilvl="6" w:tplc="0419000F">
      <w:start w:val="1"/>
      <w:numFmt w:val="decimal"/>
      <w:lvlText w:val="%7."/>
      <w:lvlJc w:val="left"/>
      <w:pPr>
        <w:ind w:left="5591" w:hanging="360"/>
      </w:pPr>
    </w:lvl>
    <w:lvl w:ilvl="7" w:tplc="04190019">
      <w:start w:val="1"/>
      <w:numFmt w:val="lowerLetter"/>
      <w:lvlText w:val="%8."/>
      <w:lvlJc w:val="left"/>
      <w:pPr>
        <w:ind w:left="6311" w:hanging="360"/>
      </w:pPr>
    </w:lvl>
    <w:lvl w:ilvl="8" w:tplc="0419001B">
      <w:start w:val="1"/>
      <w:numFmt w:val="lowerRoman"/>
      <w:lvlText w:val="%9."/>
      <w:lvlJc w:val="right"/>
      <w:pPr>
        <w:ind w:left="7031" w:hanging="180"/>
      </w:pPr>
    </w:lvl>
  </w:abstractNum>
  <w:abstractNum w:abstractNumId="23">
    <w:nsid w:val="462D0228"/>
    <w:multiLevelType w:val="multilevel"/>
    <w:tmpl w:val="D16CC4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4790247A"/>
    <w:multiLevelType w:val="multilevel"/>
    <w:tmpl w:val="424849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B345FCF"/>
    <w:multiLevelType w:val="hybridMultilevel"/>
    <w:tmpl w:val="97F4F0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B7A4A09"/>
    <w:multiLevelType w:val="hybridMultilevel"/>
    <w:tmpl w:val="565C68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F4605BA"/>
    <w:multiLevelType w:val="hybridMultilevel"/>
    <w:tmpl w:val="1F0A4D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94738A8"/>
    <w:multiLevelType w:val="hybridMultilevel"/>
    <w:tmpl w:val="6B56319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A6404B7"/>
    <w:multiLevelType w:val="hybridMultilevel"/>
    <w:tmpl w:val="1B783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EC9089F"/>
    <w:multiLevelType w:val="hybridMultilevel"/>
    <w:tmpl w:val="4AFAAFCE"/>
    <w:lvl w:ilvl="0" w:tplc="16B68FD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09C19A5"/>
    <w:multiLevelType w:val="hybridMultilevel"/>
    <w:tmpl w:val="856E4F38"/>
    <w:lvl w:ilvl="0" w:tplc="BA90B72C">
      <w:numFmt w:val="bullet"/>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661874B8"/>
    <w:multiLevelType w:val="multilevel"/>
    <w:tmpl w:val="08F62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6D70287"/>
    <w:multiLevelType w:val="hybridMultilevel"/>
    <w:tmpl w:val="34B0B0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A7F660F"/>
    <w:multiLevelType w:val="hybridMultilevel"/>
    <w:tmpl w:val="CEF4E912"/>
    <w:lvl w:ilvl="0" w:tplc="0419000F">
      <w:start w:val="1"/>
      <w:numFmt w:val="decimal"/>
      <w:lvlText w:val="%1."/>
      <w:lvlJc w:val="left"/>
      <w:pPr>
        <w:ind w:left="857" w:hanging="360"/>
      </w:pPr>
    </w:lvl>
    <w:lvl w:ilvl="1" w:tplc="04190019">
      <w:start w:val="1"/>
      <w:numFmt w:val="lowerLetter"/>
      <w:lvlText w:val="%2."/>
      <w:lvlJc w:val="left"/>
      <w:pPr>
        <w:ind w:left="1577" w:hanging="360"/>
      </w:pPr>
    </w:lvl>
    <w:lvl w:ilvl="2" w:tplc="0419001B">
      <w:start w:val="1"/>
      <w:numFmt w:val="lowerRoman"/>
      <w:lvlText w:val="%3."/>
      <w:lvlJc w:val="right"/>
      <w:pPr>
        <w:ind w:left="2297" w:hanging="180"/>
      </w:pPr>
    </w:lvl>
    <w:lvl w:ilvl="3" w:tplc="0419000F">
      <w:start w:val="1"/>
      <w:numFmt w:val="decimal"/>
      <w:lvlText w:val="%4."/>
      <w:lvlJc w:val="left"/>
      <w:pPr>
        <w:ind w:left="3017" w:hanging="360"/>
      </w:pPr>
    </w:lvl>
    <w:lvl w:ilvl="4" w:tplc="04190019">
      <w:start w:val="1"/>
      <w:numFmt w:val="lowerLetter"/>
      <w:lvlText w:val="%5."/>
      <w:lvlJc w:val="left"/>
      <w:pPr>
        <w:ind w:left="3737" w:hanging="360"/>
      </w:pPr>
    </w:lvl>
    <w:lvl w:ilvl="5" w:tplc="0419001B">
      <w:start w:val="1"/>
      <w:numFmt w:val="lowerRoman"/>
      <w:lvlText w:val="%6."/>
      <w:lvlJc w:val="right"/>
      <w:pPr>
        <w:ind w:left="4457" w:hanging="180"/>
      </w:pPr>
    </w:lvl>
    <w:lvl w:ilvl="6" w:tplc="0419000F">
      <w:start w:val="1"/>
      <w:numFmt w:val="decimal"/>
      <w:lvlText w:val="%7."/>
      <w:lvlJc w:val="left"/>
      <w:pPr>
        <w:ind w:left="5177" w:hanging="360"/>
      </w:pPr>
    </w:lvl>
    <w:lvl w:ilvl="7" w:tplc="04190019">
      <w:start w:val="1"/>
      <w:numFmt w:val="lowerLetter"/>
      <w:lvlText w:val="%8."/>
      <w:lvlJc w:val="left"/>
      <w:pPr>
        <w:ind w:left="5897" w:hanging="360"/>
      </w:pPr>
    </w:lvl>
    <w:lvl w:ilvl="8" w:tplc="0419001B">
      <w:start w:val="1"/>
      <w:numFmt w:val="lowerRoman"/>
      <w:lvlText w:val="%9."/>
      <w:lvlJc w:val="right"/>
      <w:pPr>
        <w:ind w:left="6617" w:hanging="180"/>
      </w:pPr>
    </w:lvl>
  </w:abstractNum>
  <w:abstractNum w:abstractNumId="35">
    <w:nsid w:val="6AC26C7E"/>
    <w:multiLevelType w:val="hybridMultilevel"/>
    <w:tmpl w:val="C7BE4268"/>
    <w:lvl w:ilvl="0" w:tplc="04190001">
      <w:start w:val="1"/>
      <w:numFmt w:val="bullet"/>
      <w:lvlText w:val=""/>
      <w:lvlJc w:val="left"/>
      <w:pPr>
        <w:ind w:left="845" w:hanging="360"/>
      </w:pPr>
      <w:rPr>
        <w:rFonts w:ascii="Symbol" w:hAnsi="Symbol" w:cs="Symbol" w:hint="default"/>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cs="Wingdings" w:hint="default"/>
      </w:rPr>
    </w:lvl>
    <w:lvl w:ilvl="3" w:tplc="04190001">
      <w:start w:val="1"/>
      <w:numFmt w:val="bullet"/>
      <w:lvlText w:val=""/>
      <w:lvlJc w:val="left"/>
      <w:pPr>
        <w:ind w:left="3005" w:hanging="360"/>
      </w:pPr>
      <w:rPr>
        <w:rFonts w:ascii="Symbol" w:hAnsi="Symbol" w:cs="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cs="Wingdings" w:hint="default"/>
      </w:rPr>
    </w:lvl>
    <w:lvl w:ilvl="6" w:tplc="04190001">
      <w:start w:val="1"/>
      <w:numFmt w:val="bullet"/>
      <w:lvlText w:val=""/>
      <w:lvlJc w:val="left"/>
      <w:pPr>
        <w:ind w:left="5165" w:hanging="360"/>
      </w:pPr>
      <w:rPr>
        <w:rFonts w:ascii="Symbol" w:hAnsi="Symbol" w:cs="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cs="Wingdings" w:hint="default"/>
      </w:rPr>
    </w:lvl>
  </w:abstractNum>
  <w:abstractNum w:abstractNumId="36">
    <w:nsid w:val="6E446ADB"/>
    <w:multiLevelType w:val="multilevel"/>
    <w:tmpl w:val="6694A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0BC1BE7"/>
    <w:multiLevelType w:val="hybridMultilevel"/>
    <w:tmpl w:val="64B62816"/>
    <w:lvl w:ilvl="0" w:tplc="7DEA2204">
      <w:start w:val="2"/>
      <w:numFmt w:val="bullet"/>
      <w:lvlText w:val="–"/>
      <w:lvlJc w:val="left"/>
      <w:pPr>
        <w:tabs>
          <w:tab w:val="num" w:pos="480"/>
        </w:tabs>
        <w:ind w:left="480" w:hanging="360"/>
      </w:pPr>
      <w:rPr>
        <w:rFonts w:ascii="Times New Roman" w:eastAsia="Times New Roman" w:hAnsi="Times New Roman" w:hint="default"/>
      </w:rPr>
    </w:lvl>
    <w:lvl w:ilvl="1" w:tplc="04190003">
      <w:start w:val="1"/>
      <w:numFmt w:val="bullet"/>
      <w:lvlText w:val="o"/>
      <w:lvlJc w:val="left"/>
      <w:pPr>
        <w:tabs>
          <w:tab w:val="num" w:pos="1200"/>
        </w:tabs>
        <w:ind w:left="1200" w:hanging="360"/>
      </w:pPr>
      <w:rPr>
        <w:rFonts w:ascii="Courier New" w:hAnsi="Courier New" w:cs="Courier New" w:hint="default"/>
      </w:rPr>
    </w:lvl>
    <w:lvl w:ilvl="2" w:tplc="04190005">
      <w:start w:val="1"/>
      <w:numFmt w:val="bullet"/>
      <w:lvlText w:val=""/>
      <w:lvlJc w:val="left"/>
      <w:pPr>
        <w:tabs>
          <w:tab w:val="num" w:pos="1920"/>
        </w:tabs>
        <w:ind w:left="1920" w:hanging="360"/>
      </w:pPr>
      <w:rPr>
        <w:rFonts w:ascii="Wingdings" w:hAnsi="Wingdings" w:cs="Wingdings" w:hint="default"/>
      </w:rPr>
    </w:lvl>
    <w:lvl w:ilvl="3" w:tplc="04190001">
      <w:start w:val="1"/>
      <w:numFmt w:val="bullet"/>
      <w:lvlText w:val=""/>
      <w:lvlJc w:val="left"/>
      <w:pPr>
        <w:tabs>
          <w:tab w:val="num" w:pos="2640"/>
        </w:tabs>
        <w:ind w:left="2640" w:hanging="360"/>
      </w:pPr>
      <w:rPr>
        <w:rFonts w:ascii="Symbol" w:hAnsi="Symbol" w:cs="Symbol" w:hint="default"/>
      </w:rPr>
    </w:lvl>
    <w:lvl w:ilvl="4" w:tplc="04190003">
      <w:start w:val="1"/>
      <w:numFmt w:val="bullet"/>
      <w:lvlText w:val="o"/>
      <w:lvlJc w:val="left"/>
      <w:pPr>
        <w:tabs>
          <w:tab w:val="num" w:pos="3360"/>
        </w:tabs>
        <w:ind w:left="3360" w:hanging="360"/>
      </w:pPr>
      <w:rPr>
        <w:rFonts w:ascii="Courier New" w:hAnsi="Courier New" w:cs="Courier New" w:hint="default"/>
      </w:rPr>
    </w:lvl>
    <w:lvl w:ilvl="5" w:tplc="04190005">
      <w:start w:val="1"/>
      <w:numFmt w:val="bullet"/>
      <w:lvlText w:val=""/>
      <w:lvlJc w:val="left"/>
      <w:pPr>
        <w:tabs>
          <w:tab w:val="num" w:pos="4080"/>
        </w:tabs>
        <w:ind w:left="4080" w:hanging="360"/>
      </w:pPr>
      <w:rPr>
        <w:rFonts w:ascii="Wingdings" w:hAnsi="Wingdings" w:cs="Wingdings" w:hint="default"/>
      </w:rPr>
    </w:lvl>
    <w:lvl w:ilvl="6" w:tplc="04190001">
      <w:start w:val="1"/>
      <w:numFmt w:val="bullet"/>
      <w:lvlText w:val=""/>
      <w:lvlJc w:val="left"/>
      <w:pPr>
        <w:tabs>
          <w:tab w:val="num" w:pos="4800"/>
        </w:tabs>
        <w:ind w:left="4800" w:hanging="360"/>
      </w:pPr>
      <w:rPr>
        <w:rFonts w:ascii="Symbol" w:hAnsi="Symbol" w:cs="Symbol" w:hint="default"/>
      </w:rPr>
    </w:lvl>
    <w:lvl w:ilvl="7" w:tplc="04190003">
      <w:start w:val="1"/>
      <w:numFmt w:val="bullet"/>
      <w:lvlText w:val="o"/>
      <w:lvlJc w:val="left"/>
      <w:pPr>
        <w:tabs>
          <w:tab w:val="num" w:pos="5520"/>
        </w:tabs>
        <w:ind w:left="5520" w:hanging="360"/>
      </w:pPr>
      <w:rPr>
        <w:rFonts w:ascii="Courier New" w:hAnsi="Courier New" w:cs="Courier New" w:hint="default"/>
      </w:rPr>
    </w:lvl>
    <w:lvl w:ilvl="8" w:tplc="04190005">
      <w:start w:val="1"/>
      <w:numFmt w:val="bullet"/>
      <w:lvlText w:val=""/>
      <w:lvlJc w:val="left"/>
      <w:pPr>
        <w:tabs>
          <w:tab w:val="num" w:pos="6240"/>
        </w:tabs>
        <w:ind w:left="6240" w:hanging="360"/>
      </w:pPr>
      <w:rPr>
        <w:rFonts w:ascii="Wingdings" w:hAnsi="Wingdings" w:cs="Wingdings" w:hint="default"/>
      </w:rPr>
    </w:lvl>
  </w:abstractNum>
  <w:abstractNum w:abstractNumId="38">
    <w:nsid w:val="74094FE6"/>
    <w:multiLevelType w:val="hybridMultilevel"/>
    <w:tmpl w:val="F1EA57C2"/>
    <w:lvl w:ilvl="0" w:tplc="0419000F">
      <w:start w:val="1"/>
      <w:numFmt w:val="decimal"/>
      <w:lvlText w:val="%1."/>
      <w:lvlJc w:val="left"/>
      <w:pPr>
        <w:ind w:left="857" w:hanging="360"/>
      </w:pPr>
    </w:lvl>
    <w:lvl w:ilvl="1" w:tplc="04190019">
      <w:start w:val="1"/>
      <w:numFmt w:val="lowerLetter"/>
      <w:lvlText w:val="%2."/>
      <w:lvlJc w:val="left"/>
      <w:pPr>
        <w:ind w:left="1577" w:hanging="360"/>
      </w:pPr>
    </w:lvl>
    <w:lvl w:ilvl="2" w:tplc="0419001B">
      <w:start w:val="1"/>
      <w:numFmt w:val="lowerRoman"/>
      <w:lvlText w:val="%3."/>
      <w:lvlJc w:val="right"/>
      <w:pPr>
        <w:ind w:left="2297" w:hanging="180"/>
      </w:pPr>
    </w:lvl>
    <w:lvl w:ilvl="3" w:tplc="0419000F">
      <w:start w:val="1"/>
      <w:numFmt w:val="decimal"/>
      <w:lvlText w:val="%4."/>
      <w:lvlJc w:val="left"/>
      <w:pPr>
        <w:ind w:left="3017" w:hanging="360"/>
      </w:pPr>
    </w:lvl>
    <w:lvl w:ilvl="4" w:tplc="04190019">
      <w:start w:val="1"/>
      <w:numFmt w:val="lowerLetter"/>
      <w:lvlText w:val="%5."/>
      <w:lvlJc w:val="left"/>
      <w:pPr>
        <w:ind w:left="3737" w:hanging="360"/>
      </w:pPr>
    </w:lvl>
    <w:lvl w:ilvl="5" w:tplc="0419001B">
      <w:start w:val="1"/>
      <w:numFmt w:val="lowerRoman"/>
      <w:lvlText w:val="%6."/>
      <w:lvlJc w:val="right"/>
      <w:pPr>
        <w:ind w:left="4457" w:hanging="180"/>
      </w:pPr>
    </w:lvl>
    <w:lvl w:ilvl="6" w:tplc="0419000F">
      <w:start w:val="1"/>
      <w:numFmt w:val="decimal"/>
      <w:lvlText w:val="%7."/>
      <w:lvlJc w:val="left"/>
      <w:pPr>
        <w:ind w:left="5177" w:hanging="360"/>
      </w:pPr>
    </w:lvl>
    <w:lvl w:ilvl="7" w:tplc="04190019">
      <w:start w:val="1"/>
      <w:numFmt w:val="lowerLetter"/>
      <w:lvlText w:val="%8."/>
      <w:lvlJc w:val="left"/>
      <w:pPr>
        <w:ind w:left="5897" w:hanging="360"/>
      </w:pPr>
    </w:lvl>
    <w:lvl w:ilvl="8" w:tplc="0419001B">
      <w:start w:val="1"/>
      <w:numFmt w:val="lowerRoman"/>
      <w:lvlText w:val="%9."/>
      <w:lvlJc w:val="right"/>
      <w:pPr>
        <w:ind w:left="6617" w:hanging="180"/>
      </w:pPr>
    </w:lvl>
  </w:abstractNum>
  <w:abstractNum w:abstractNumId="39">
    <w:nsid w:val="78DC539C"/>
    <w:multiLevelType w:val="hybridMultilevel"/>
    <w:tmpl w:val="9D622A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DC6618F"/>
    <w:multiLevelType w:val="multilevel"/>
    <w:tmpl w:val="DD548E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F4D7936"/>
    <w:multiLevelType w:val="hybridMultilevel"/>
    <w:tmpl w:val="A284386C"/>
    <w:lvl w:ilvl="0" w:tplc="F28ED958">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F92616B"/>
    <w:multiLevelType w:val="hybridMultilevel"/>
    <w:tmpl w:val="0CDC90F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46"/>
        <w:lvlJc w:val="left"/>
        <w:rPr>
          <w:rFonts w:ascii="Times New Roman" w:hAnsi="Times New Roman" w:cs="Times New Roman" w:hint="default"/>
        </w:rPr>
      </w:lvl>
    </w:lvlOverride>
  </w:num>
  <w:num w:numId="2">
    <w:abstractNumId w:val="4"/>
  </w:num>
  <w:num w:numId="3">
    <w:abstractNumId w:val="17"/>
  </w:num>
  <w:num w:numId="4">
    <w:abstractNumId w:val="32"/>
  </w:num>
  <w:num w:numId="5">
    <w:abstractNumId w:val="15"/>
  </w:num>
  <w:num w:numId="6">
    <w:abstractNumId w:val="19"/>
  </w:num>
  <w:num w:numId="7">
    <w:abstractNumId w:val="33"/>
  </w:num>
  <w:num w:numId="8">
    <w:abstractNumId w:val="7"/>
  </w:num>
  <w:num w:numId="9">
    <w:abstractNumId w:val="20"/>
  </w:num>
  <w:num w:numId="10">
    <w:abstractNumId w:val="21"/>
  </w:num>
  <w:num w:numId="11">
    <w:abstractNumId w:val="42"/>
  </w:num>
  <w:num w:numId="12">
    <w:abstractNumId w:val="6"/>
  </w:num>
  <w:num w:numId="13">
    <w:abstractNumId w:val="9"/>
  </w:num>
  <w:num w:numId="14">
    <w:abstractNumId w:val="10"/>
  </w:num>
  <w:num w:numId="15">
    <w:abstractNumId w:val="31"/>
  </w:num>
  <w:num w:numId="16">
    <w:abstractNumId w:val="37"/>
  </w:num>
  <w:num w:numId="17">
    <w:abstractNumId w:val="27"/>
  </w:num>
  <w:num w:numId="18">
    <w:abstractNumId w:val="12"/>
  </w:num>
  <w:num w:numId="19">
    <w:abstractNumId w:val="40"/>
  </w:num>
  <w:num w:numId="20">
    <w:abstractNumId w:val="36"/>
  </w:num>
  <w:num w:numId="21">
    <w:abstractNumId w:val="24"/>
  </w:num>
  <w:num w:numId="22">
    <w:abstractNumId w:val="8"/>
  </w:num>
  <w:num w:numId="23">
    <w:abstractNumId w:val="23"/>
  </w:num>
  <w:num w:numId="24">
    <w:abstractNumId w:val="18"/>
  </w:num>
  <w:num w:numId="25">
    <w:abstractNumId w:val="11"/>
  </w:num>
  <w:num w:numId="26">
    <w:abstractNumId w:val="16"/>
  </w:num>
  <w:num w:numId="27">
    <w:abstractNumId w:val="28"/>
  </w:num>
  <w:num w:numId="28">
    <w:abstractNumId w:val="13"/>
  </w:num>
  <w:num w:numId="29">
    <w:abstractNumId w:val="39"/>
  </w:num>
  <w:num w:numId="30">
    <w:abstractNumId w:val="38"/>
  </w:num>
  <w:num w:numId="31">
    <w:abstractNumId w:val="5"/>
  </w:num>
  <w:num w:numId="32">
    <w:abstractNumId w:val="29"/>
  </w:num>
  <w:num w:numId="33">
    <w:abstractNumId w:val="26"/>
  </w:num>
  <w:num w:numId="34">
    <w:abstractNumId w:val="30"/>
  </w:num>
  <w:num w:numId="35">
    <w:abstractNumId w:val="14"/>
  </w:num>
  <w:num w:numId="36">
    <w:abstractNumId w:val="25"/>
  </w:num>
  <w:num w:numId="37">
    <w:abstractNumId w:val="34"/>
  </w:num>
  <w:num w:numId="38">
    <w:abstractNumId w:val="22"/>
  </w:num>
  <w:num w:numId="39">
    <w:abstractNumId w:val="3"/>
  </w:num>
  <w:num w:numId="40">
    <w:abstractNumId w:val="35"/>
  </w:num>
  <w:num w:numId="41">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0577"/>
    <w:rsid w:val="00000EB2"/>
    <w:rsid w:val="00002C90"/>
    <w:rsid w:val="00002FB1"/>
    <w:rsid w:val="00010577"/>
    <w:rsid w:val="000118F5"/>
    <w:rsid w:val="000177B7"/>
    <w:rsid w:val="00021E39"/>
    <w:rsid w:val="00024A87"/>
    <w:rsid w:val="00025179"/>
    <w:rsid w:val="0002785A"/>
    <w:rsid w:val="00033DE3"/>
    <w:rsid w:val="00042612"/>
    <w:rsid w:val="00044E7E"/>
    <w:rsid w:val="00057564"/>
    <w:rsid w:val="00061DC7"/>
    <w:rsid w:val="000627B7"/>
    <w:rsid w:val="00062B41"/>
    <w:rsid w:val="0006413A"/>
    <w:rsid w:val="00065E42"/>
    <w:rsid w:val="00070D7F"/>
    <w:rsid w:val="0007358C"/>
    <w:rsid w:val="000827D7"/>
    <w:rsid w:val="00083608"/>
    <w:rsid w:val="00091BA9"/>
    <w:rsid w:val="000943E2"/>
    <w:rsid w:val="000955B8"/>
    <w:rsid w:val="000A389D"/>
    <w:rsid w:val="000A4B6E"/>
    <w:rsid w:val="000B10C9"/>
    <w:rsid w:val="000B2CB6"/>
    <w:rsid w:val="000B7CEA"/>
    <w:rsid w:val="000C267E"/>
    <w:rsid w:val="000C3FDC"/>
    <w:rsid w:val="000C4B48"/>
    <w:rsid w:val="000D005F"/>
    <w:rsid w:val="000D08CF"/>
    <w:rsid w:val="000D28AC"/>
    <w:rsid w:val="000D33E1"/>
    <w:rsid w:val="000D3960"/>
    <w:rsid w:val="000D3DE1"/>
    <w:rsid w:val="000D77B4"/>
    <w:rsid w:val="000D7C13"/>
    <w:rsid w:val="000E6EB1"/>
    <w:rsid w:val="000F0283"/>
    <w:rsid w:val="000F1992"/>
    <w:rsid w:val="000F348F"/>
    <w:rsid w:val="000F43F5"/>
    <w:rsid w:val="000F475F"/>
    <w:rsid w:val="000F59DA"/>
    <w:rsid w:val="000F6193"/>
    <w:rsid w:val="000F7900"/>
    <w:rsid w:val="00101560"/>
    <w:rsid w:val="00102C4C"/>
    <w:rsid w:val="00103B72"/>
    <w:rsid w:val="0010522D"/>
    <w:rsid w:val="00111274"/>
    <w:rsid w:val="00114DA5"/>
    <w:rsid w:val="00117C61"/>
    <w:rsid w:val="00122057"/>
    <w:rsid w:val="00124E78"/>
    <w:rsid w:val="00127618"/>
    <w:rsid w:val="00127AEE"/>
    <w:rsid w:val="001310CD"/>
    <w:rsid w:val="00136545"/>
    <w:rsid w:val="00137076"/>
    <w:rsid w:val="00137992"/>
    <w:rsid w:val="00137A14"/>
    <w:rsid w:val="00141BCD"/>
    <w:rsid w:val="00142FF4"/>
    <w:rsid w:val="00146B31"/>
    <w:rsid w:val="0015497C"/>
    <w:rsid w:val="00156F48"/>
    <w:rsid w:val="00162286"/>
    <w:rsid w:val="0016412E"/>
    <w:rsid w:val="00165C81"/>
    <w:rsid w:val="00166A14"/>
    <w:rsid w:val="00171E39"/>
    <w:rsid w:val="00172DD4"/>
    <w:rsid w:val="001801C9"/>
    <w:rsid w:val="00187C48"/>
    <w:rsid w:val="001927F0"/>
    <w:rsid w:val="00193E3C"/>
    <w:rsid w:val="00196120"/>
    <w:rsid w:val="001A123D"/>
    <w:rsid w:val="001A1C21"/>
    <w:rsid w:val="001A2C2E"/>
    <w:rsid w:val="001A51A6"/>
    <w:rsid w:val="001A58BD"/>
    <w:rsid w:val="001A5BDA"/>
    <w:rsid w:val="001A5C3C"/>
    <w:rsid w:val="001A60D2"/>
    <w:rsid w:val="001B03E9"/>
    <w:rsid w:val="001B0BB7"/>
    <w:rsid w:val="001B166C"/>
    <w:rsid w:val="001B344D"/>
    <w:rsid w:val="001B78A2"/>
    <w:rsid w:val="001C1884"/>
    <w:rsid w:val="001C24A5"/>
    <w:rsid w:val="001C727E"/>
    <w:rsid w:val="001D063B"/>
    <w:rsid w:val="001D48C5"/>
    <w:rsid w:val="001E0852"/>
    <w:rsid w:val="001E2045"/>
    <w:rsid w:val="001E21D8"/>
    <w:rsid w:val="001E3C6D"/>
    <w:rsid w:val="001F174A"/>
    <w:rsid w:val="001F3E15"/>
    <w:rsid w:val="002075DE"/>
    <w:rsid w:val="00207B73"/>
    <w:rsid w:val="00213494"/>
    <w:rsid w:val="002139D9"/>
    <w:rsid w:val="00227E35"/>
    <w:rsid w:val="00232119"/>
    <w:rsid w:val="00234F48"/>
    <w:rsid w:val="002429A2"/>
    <w:rsid w:val="00243BFE"/>
    <w:rsid w:val="002464E8"/>
    <w:rsid w:val="00253CD4"/>
    <w:rsid w:val="00254831"/>
    <w:rsid w:val="00256AA9"/>
    <w:rsid w:val="00256B47"/>
    <w:rsid w:val="0026281C"/>
    <w:rsid w:val="0026424F"/>
    <w:rsid w:val="00265479"/>
    <w:rsid w:val="00271460"/>
    <w:rsid w:val="00273DDE"/>
    <w:rsid w:val="00274E0B"/>
    <w:rsid w:val="00275F19"/>
    <w:rsid w:val="00277A79"/>
    <w:rsid w:val="0028637A"/>
    <w:rsid w:val="002908E8"/>
    <w:rsid w:val="00291136"/>
    <w:rsid w:val="00292EE5"/>
    <w:rsid w:val="0029302A"/>
    <w:rsid w:val="00294AFD"/>
    <w:rsid w:val="00296999"/>
    <w:rsid w:val="002A2741"/>
    <w:rsid w:val="002A27D0"/>
    <w:rsid w:val="002A7BE6"/>
    <w:rsid w:val="002B0854"/>
    <w:rsid w:val="002B1CD2"/>
    <w:rsid w:val="002B1DD0"/>
    <w:rsid w:val="002B2544"/>
    <w:rsid w:val="002B2ADE"/>
    <w:rsid w:val="002B384E"/>
    <w:rsid w:val="002B463B"/>
    <w:rsid w:val="002B67FF"/>
    <w:rsid w:val="002C5069"/>
    <w:rsid w:val="002C7169"/>
    <w:rsid w:val="002D010F"/>
    <w:rsid w:val="002D0B51"/>
    <w:rsid w:val="002D0C34"/>
    <w:rsid w:val="002D281F"/>
    <w:rsid w:val="002D300F"/>
    <w:rsid w:val="002D33C7"/>
    <w:rsid w:val="002D48D0"/>
    <w:rsid w:val="002D708D"/>
    <w:rsid w:val="002E0CC6"/>
    <w:rsid w:val="002E2775"/>
    <w:rsid w:val="002E764F"/>
    <w:rsid w:val="002F0954"/>
    <w:rsid w:val="002F4899"/>
    <w:rsid w:val="002F6128"/>
    <w:rsid w:val="002F616B"/>
    <w:rsid w:val="002F7E90"/>
    <w:rsid w:val="00300BF3"/>
    <w:rsid w:val="00304B5E"/>
    <w:rsid w:val="00306591"/>
    <w:rsid w:val="00312C02"/>
    <w:rsid w:val="00314BF5"/>
    <w:rsid w:val="00315453"/>
    <w:rsid w:val="00316AA8"/>
    <w:rsid w:val="0033185A"/>
    <w:rsid w:val="00332F0B"/>
    <w:rsid w:val="00333FF0"/>
    <w:rsid w:val="003368D9"/>
    <w:rsid w:val="00337DBF"/>
    <w:rsid w:val="003412A5"/>
    <w:rsid w:val="00343089"/>
    <w:rsid w:val="00352169"/>
    <w:rsid w:val="003530CC"/>
    <w:rsid w:val="003531CD"/>
    <w:rsid w:val="003550D9"/>
    <w:rsid w:val="00362333"/>
    <w:rsid w:val="0036250D"/>
    <w:rsid w:val="00364C5B"/>
    <w:rsid w:val="0036689B"/>
    <w:rsid w:val="003709C3"/>
    <w:rsid w:val="003712ED"/>
    <w:rsid w:val="0037251D"/>
    <w:rsid w:val="00372D5D"/>
    <w:rsid w:val="003809E2"/>
    <w:rsid w:val="0038507F"/>
    <w:rsid w:val="003864CB"/>
    <w:rsid w:val="00390851"/>
    <w:rsid w:val="003914B2"/>
    <w:rsid w:val="00393266"/>
    <w:rsid w:val="0039355E"/>
    <w:rsid w:val="00394DE0"/>
    <w:rsid w:val="003A4329"/>
    <w:rsid w:val="003A4893"/>
    <w:rsid w:val="003B453C"/>
    <w:rsid w:val="003C27B1"/>
    <w:rsid w:val="003C5E2E"/>
    <w:rsid w:val="003D0CB1"/>
    <w:rsid w:val="003D5994"/>
    <w:rsid w:val="003E0E45"/>
    <w:rsid w:val="003E5222"/>
    <w:rsid w:val="003F0BFE"/>
    <w:rsid w:val="003F442F"/>
    <w:rsid w:val="003F6C76"/>
    <w:rsid w:val="003F7EF8"/>
    <w:rsid w:val="0041218D"/>
    <w:rsid w:val="00412D4A"/>
    <w:rsid w:val="00413310"/>
    <w:rsid w:val="00414FFE"/>
    <w:rsid w:val="004153D8"/>
    <w:rsid w:val="00416B14"/>
    <w:rsid w:val="00417039"/>
    <w:rsid w:val="0041795B"/>
    <w:rsid w:val="00422577"/>
    <w:rsid w:val="004332C2"/>
    <w:rsid w:val="004365DC"/>
    <w:rsid w:val="004373F0"/>
    <w:rsid w:val="00437F87"/>
    <w:rsid w:val="0045640D"/>
    <w:rsid w:val="00456A24"/>
    <w:rsid w:val="00466C43"/>
    <w:rsid w:val="0046710F"/>
    <w:rsid w:val="0047269A"/>
    <w:rsid w:val="004732F0"/>
    <w:rsid w:val="00474ABA"/>
    <w:rsid w:val="004813C2"/>
    <w:rsid w:val="0049161C"/>
    <w:rsid w:val="0049706E"/>
    <w:rsid w:val="004A1A31"/>
    <w:rsid w:val="004A5CCC"/>
    <w:rsid w:val="004B1CBA"/>
    <w:rsid w:val="004C2451"/>
    <w:rsid w:val="004C76A0"/>
    <w:rsid w:val="004D12BF"/>
    <w:rsid w:val="004D49AC"/>
    <w:rsid w:val="004D5E6D"/>
    <w:rsid w:val="004D64FB"/>
    <w:rsid w:val="004E3745"/>
    <w:rsid w:val="004E4583"/>
    <w:rsid w:val="004E649D"/>
    <w:rsid w:val="004F26FC"/>
    <w:rsid w:val="004F2746"/>
    <w:rsid w:val="004F4B19"/>
    <w:rsid w:val="004F5727"/>
    <w:rsid w:val="004F7623"/>
    <w:rsid w:val="00504D09"/>
    <w:rsid w:val="005059FA"/>
    <w:rsid w:val="00505CA8"/>
    <w:rsid w:val="00510DD6"/>
    <w:rsid w:val="00516B9C"/>
    <w:rsid w:val="00517220"/>
    <w:rsid w:val="005245DC"/>
    <w:rsid w:val="0052725B"/>
    <w:rsid w:val="00527636"/>
    <w:rsid w:val="00542B47"/>
    <w:rsid w:val="00544EA9"/>
    <w:rsid w:val="0054686E"/>
    <w:rsid w:val="00550E5B"/>
    <w:rsid w:val="0055121A"/>
    <w:rsid w:val="005513BB"/>
    <w:rsid w:val="00553FF5"/>
    <w:rsid w:val="0055744B"/>
    <w:rsid w:val="00557C8A"/>
    <w:rsid w:val="0056040B"/>
    <w:rsid w:val="00572C37"/>
    <w:rsid w:val="00573E9A"/>
    <w:rsid w:val="0057404E"/>
    <w:rsid w:val="00577092"/>
    <w:rsid w:val="00583466"/>
    <w:rsid w:val="005834B2"/>
    <w:rsid w:val="00585C6C"/>
    <w:rsid w:val="00586764"/>
    <w:rsid w:val="005873B5"/>
    <w:rsid w:val="0059030B"/>
    <w:rsid w:val="00590F6E"/>
    <w:rsid w:val="00592367"/>
    <w:rsid w:val="00594463"/>
    <w:rsid w:val="005978AD"/>
    <w:rsid w:val="005A19C6"/>
    <w:rsid w:val="005A6859"/>
    <w:rsid w:val="005B3230"/>
    <w:rsid w:val="005B4E6D"/>
    <w:rsid w:val="005C0B24"/>
    <w:rsid w:val="005C3564"/>
    <w:rsid w:val="005C4AA5"/>
    <w:rsid w:val="005D1B79"/>
    <w:rsid w:val="005D3C8F"/>
    <w:rsid w:val="005E2AA2"/>
    <w:rsid w:val="005E32EF"/>
    <w:rsid w:val="005E3C89"/>
    <w:rsid w:val="005E7C47"/>
    <w:rsid w:val="005F25D0"/>
    <w:rsid w:val="005F707C"/>
    <w:rsid w:val="00606AE0"/>
    <w:rsid w:val="00610D70"/>
    <w:rsid w:val="00612DCA"/>
    <w:rsid w:val="00613D51"/>
    <w:rsid w:val="00614399"/>
    <w:rsid w:val="00616542"/>
    <w:rsid w:val="00620398"/>
    <w:rsid w:val="00620C9A"/>
    <w:rsid w:val="006218D9"/>
    <w:rsid w:val="00622DF6"/>
    <w:rsid w:val="00625241"/>
    <w:rsid w:val="00625FDF"/>
    <w:rsid w:val="006309A5"/>
    <w:rsid w:val="006315D6"/>
    <w:rsid w:val="00635F03"/>
    <w:rsid w:val="0064374B"/>
    <w:rsid w:val="00645711"/>
    <w:rsid w:val="006469F3"/>
    <w:rsid w:val="006510D8"/>
    <w:rsid w:val="00651D5A"/>
    <w:rsid w:val="00655934"/>
    <w:rsid w:val="006568D5"/>
    <w:rsid w:val="0066064E"/>
    <w:rsid w:val="00666C2C"/>
    <w:rsid w:val="00667E93"/>
    <w:rsid w:val="00671092"/>
    <w:rsid w:val="0067183E"/>
    <w:rsid w:val="00671E7B"/>
    <w:rsid w:val="0067475B"/>
    <w:rsid w:val="006763B9"/>
    <w:rsid w:val="00677CBD"/>
    <w:rsid w:val="00681B5C"/>
    <w:rsid w:val="0068396D"/>
    <w:rsid w:val="006936AD"/>
    <w:rsid w:val="00693B15"/>
    <w:rsid w:val="00697287"/>
    <w:rsid w:val="006B1DFD"/>
    <w:rsid w:val="006B2585"/>
    <w:rsid w:val="006C2C3B"/>
    <w:rsid w:val="006C486D"/>
    <w:rsid w:val="006C5A02"/>
    <w:rsid w:val="006D00B1"/>
    <w:rsid w:val="006D0E48"/>
    <w:rsid w:val="006D1AC2"/>
    <w:rsid w:val="006D4CE9"/>
    <w:rsid w:val="006D5C8D"/>
    <w:rsid w:val="006D77A6"/>
    <w:rsid w:val="006E7309"/>
    <w:rsid w:val="006F1EDD"/>
    <w:rsid w:val="006F2468"/>
    <w:rsid w:val="006F46C5"/>
    <w:rsid w:val="007000BD"/>
    <w:rsid w:val="00706748"/>
    <w:rsid w:val="0071043D"/>
    <w:rsid w:val="007115A8"/>
    <w:rsid w:val="00715723"/>
    <w:rsid w:val="007172E6"/>
    <w:rsid w:val="00717FB9"/>
    <w:rsid w:val="00723990"/>
    <w:rsid w:val="00724FED"/>
    <w:rsid w:val="0072754B"/>
    <w:rsid w:val="0073368A"/>
    <w:rsid w:val="00733AEF"/>
    <w:rsid w:val="007369E1"/>
    <w:rsid w:val="00737D03"/>
    <w:rsid w:val="00741791"/>
    <w:rsid w:val="0074370B"/>
    <w:rsid w:val="007450CA"/>
    <w:rsid w:val="00750B23"/>
    <w:rsid w:val="00755E16"/>
    <w:rsid w:val="00757E85"/>
    <w:rsid w:val="00762718"/>
    <w:rsid w:val="00763320"/>
    <w:rsid w:val="00764A68"/>
    <w:rsid w:val="00771C78"/>
    <w:rsid w:val="00774936"/>
    <w:rsid w:val="0077493D"/>
    <w:rsid w:val="00775D0C"/>
    <w:rsid w:val="00775D8C"/>
    <w:rsid w:val="00783F6D"/>
    <w:rsid w:val="007855B3"/>
    <w:rsid w:val="0079163C"/>
    <w:rsid w:val="007959E1"/>
    <w:rsid w:val="0079633F"/>
    <w:rsid w:val="00797860"/>
    <w:rsid w:val="007A4697"/>
    <w:rsid w:val="007A5217"/>
    <w:rsid w:val="007B03B7"/>
    <w:rsid w:val="007B11D8"/>
    <w:rsid w:val="007B355B"/>
    <w:rsid w:val="007B5CB6"/>
    <w:rsid w:val="007B6C77"/>
    <w:rsid w:val="007D02F9"/>
    <w:rsid w:val="007D08CB"/>
    <w:rsid w:val="007D0F69"/>
    <w:rsid w:val="007D26B2"/>
    <w:rsid w:val="007D3133"/>
    <w:rsid w:val="007E0562"/>
    <w:rsid w:val="007E595F"/>
    <w:rsid w:val="007E6406"/>
    <w:rsid w:val="007F1837"/>
    <w:rsid w:val="007F2158"/>
    <w:rsid w:val="007F54D8"/>
    <w:rsid w:val="007F6BE8"/>
    <w:rsid w:val="007F7B0D"/>
    <w:rsid w:val="00800FA6"/>
    <w:rsid w:val="00801FEF"/>
    <w:rsid w:val="00802B90"/>
    <w:rsid w:val="0080426B"/>
    <w:rsid w:val="00805513"/>
    <w:rsid w:val="0081036B"/>
    <w:rsid w:val="008174FE"/>
    <w:rsid w:val="0082318D"/>
    <w:rsid w:val="00823E5D"/>
    <w:rsid w:val="00824BE8"/>
    <w:rsid w:val="00830ECA"/>
    <w:rsid w:val="00834D3C"/>
    <w:rsid w:val="0083646E"/>
    <w:rsid w:val="00840D3B"/>
    <w:rsid w:val="00843ECF"/>
    <w:rsid w:val="00843F67"/>
    <w:rsid w:val="00844FEA"/>
    <w:rsid w:val="00850983"/>
    <w:rsid w:val="00850A9D"/>
    <w:rsid w:val="008626A2"/>
    <w:rsid w:val="00864B66"/>
    <w:rsid w:val="00867ED9"/>
    <w:rsid w:val="00872516"/>
    <w:rsid w:val="0087310B"/>
    <w:rsid w:val="00880489"/>
    <w:rsid w:val="0088105D"/>
    <w:rsid w:val="0088149E"/>
    <w:rsid w:val="00882BD3"/>
    <w:rsid w:val="0088409E"/>
    <w:rsid w:val="00892340"/>
    <w:rsid w:val="008969C3"/>
    <w:rsid w:val="008A0DB5"/>
    <w:rsid w:val="008A3089"/>
    <w:rsid w:val="008A4F48"/>
    <w:rsid w:val="008A6A4C"/>
    <w:rsid w:val="008A7125"/>
    <w:rsid w:val="008B257B"/>
    <w:rsid w:val="008B78BD"/>
    <w:rsid w:val="008C01AE"/>
    <w:rsid w:val="008C20C3"/>
    <w:rsid w:val="008C2A18"/>
    <w:rsid w:val="008C55CF"/>
    <w:rsid w:val="008E28B2"/>
    <w:rsid w:val="008E3C25"/>
    <w:rsid w:val="008E4728"/>
    <w:rsid w:val="008E7B37"/>
    <w:rsid w:val="008F19EB"/>
    <w:rsid w:val="008F5901"/>
    <w:rsid w:val="008F5BA2"/>
    <w:rsid w:val="008F6DBC"/>
    <w:rsid w:val="008F7D9A"/>
    <w:rsid w:val="0090024E"/>
    <w:rsid w:val="00901545"/>
    <w:rsid w:val="00905947"/>
    <w:rsid w:val="0090630D"/>
    <w:rsid w:val="00910117"/>
    <w:rsid w:val="009179CC"/>
    <w:rsid w:val="00921EC5"/>
    <w:rsid w:val="00932ED7"/>
    <w:rsid w:val="00932FED"/>
    <w:rsid w:val="00933C4E"/>
    <w:rsid w:val="00942882"/>
    <w:rsid w:val="009430F5"/>
    <w:rsid w:val="00945A3D"/>
    <w:rsid w:val="00946F81"/>
    <w:rsid w:val="0094700B"/>
    <w:rsid w:val="009566BC"/>
    <w:rsid w:val="0096504D"/>
    <w:rsid w:val="00970CB0"/>
    <w:rsid w:val="00972DB1"/>
    <w:rsid w:val="00973649"/>
    <w:rsid w:val="00975E69"/>
    <w:rsid w:val="00981BB4"/>
    <w:rsid w:val="0099017A"/>
    <w:rsid w:val="00992815"/>
    <w:rsid w:val="0099438A"/>
    <w:rsid w:val="009A1239"/>
    <w:rsid w:val="009A21AB"/>
    <w:rsid w:val="009A476D"/>
    <w:rsid w:val="009B4602"/>
    <w:rsid w:val="009C0914"/>
    <w:rsid w:val="009C13FA"/>
    <w:rsid w:val="009C2863"/>
    <w:rsid w:val="009C5386"/>
    <w:rsid w:val="009C5458"/>
    <w:rsid w:val="009C743F"/>
    <w:rsid w:val="009D0F68"/>
    <w:rsid w:val="009D417C"/>
    <w:rsid w:val="009D5C4C"/>
    <w:rsid w:val="009D7EDC"/>
    <w:rsid w:val="009E1D04"/>
    <w:rsid w:val="009E3F9E"/>
    <w:rsid w:val="009E7F58"/>
    <w:rsid w:val="009F7777"/>
    <w:rsid w:val="009F7A76"/>
    <w:rsid w:val="00A00C2F"/>
    <w:rsid w:val="00A015F3"/>
    <w:rsid w:val="00A01A89"/>
    <w:rsid w:val="00A048D8"/>
    <w:rsid w:val="00A11DEC"/>
    <w:rsid w:val="00A12B37"/>
    <w:rsid w:val="00A15E01"/>
    <w:rsid w:val="00A1646C"/>
    <w:rsid w:val="00A25E25"/>
    <w:rsid w:val="00A273E9"/>
    <w:rsid w:val="00A27690"/>
    <w:rsid w:val="00A27B8F"/>
    <w:rsid w:val="00A36FF9"/>
    <w:rsid w:val="00A37276"/>
    <w:rsid w:val="00A44BD5"/>
    <w:rsid w:val="00A517C8"/>
    <w:rsid w:val="00A56F71"/>
    <w:rsid w:val="00A570E3"/>
    <w:rsid w:val="00A60BC4"/>
    <w:rsid w:val="00A60D11"/>
    <w:rsid w:val="00A652DB"/>
    <w:rsid w:val="00A6775E"/>
    <w:rsid w:val="00A72EAE"/>
    <w:rsid w:val="00A750CD"/>
    <w:rsid w:val="00A75330"/>
    <w:rsid w:val="00A86E50"/>
    <w:rsid w:val="00A909E0"/>
    <w:rsid w:val="00A90D5F"/>
    <w:rsid w:val="00A93C48"/>
    <w:rsid w:val="00A96D7B"/>
    <w:rsid w:val="00AB071C"/>
    <w:rsid w:val="00AB17C6"/>
    <w:rsid w:val="00AB1F61"/>
    <w:rsid w:val="00AB4807"/>
    <w:rsid w:val="00AB6CF1"/>
    <w:rsid w:val="00AB7FB7"/>
    <w:rsid w:val="00AC02AE"/>
    <w:rsid w:val="00AC2440"/>
    <w:rsid w:val="00AC4BE4"/>
    <w:rsid w:val="00AD03E3"/>
    <w:rsid w:val="00AD3A2D"/>
    <w:rsid w:val="00AD4359"/>
    <w:rsid w:val="00AD69FA"/>
    <w:rsid w:val="00AE0D9B"/>
    <w:rsid w:val="00AE45A4"/>
    <w:rsid w:val="00AF090B"/>
    <w:rsid w:val="00AF5A41"/>
    <w:rsid w:val="00B0353D"/>
    <w:rsid w:val="00B120AC"/>
    <w:rsid w:val="00B22A03"/>
    <w:rsid w:val="00B24321"/>
    <w:rsid w:val="00B251C9"/>
    <w:rsid w:val="00B2631C"/>
    <w:rsid w:val="00B2797E"/>
    <w:rsid w:val="00B32448"/>
    <w:rsid w:val="00B4140F"/>
    <w:rsid w:val="00B50A70"/>
    <w:rsid w:val="00B63779"/>
    <w:rsid w:val="00B654A7"/>
    <w:rsid w:val="00B66327"/>
    <w:rsid w:val="00B70323"/>
    <w:rsid w:val="00BA1F69"/>
    <w:rsid w:val="00BB1143"/>
    <w:rsid w:val="00BB1BC2"/>
    <w:rsid w:val="00BB4F1A"/>
    <w:rsid w:val="00BB6CEC"/>
    <w:rsid w:val="00BC04B0"/>
    <w:rsid w:val="00BC6D25"/>
    <w:rsid w:val="00BD1A9C"/>
    <w:rsid w:val="00BD76A6"/>
    <w:rsid w:val="00BE02C3"/>
    <w:rsid w:val="00BE0610"/>
    <w:rsid w:val="00BE0EE0"/>
    <w:rsid w:val="00BF4E13"/>
    <w:rsid w:val="00BF6FD4"/>
    <w:rsid w:val="00BF7879"/>
    <w:rsid w:val="00C00BDB"/>
    <w:rsid w:val="00C00D59"/>
    <w:rsid w:val="00C15B12"/>
    <w:rsid w:val="00C16D9E"/>
    <w:rsid w:val="00C1701A"/>
    <w:rsid w:val="00C17ECB"/>
    <w:rsid w:val="00C237C2"/>
    <w:rsid w:val="00C310B6"/>
    <w:rsid w:val="00C31134"/>
    <w:rsid w:val="00C42216"/>
    <w:rsid w:val="00C4297B"/>
    <w:rsid w:val="00C42D81"/>
    <w:rsid w:val="00C4322A"/>
    <w:rsid w:val="00C44FCC"/>
    <w:rsid w:val="00C46B94"/>
    <w:rsid w:val="00C50152"/>
    <w:rsid w:val="00C53F77"/>
    <w:rsid w:val="00C56EE4"/>
    <w:rsid w:val="00C57CDF"/>
    <w:rsid w:val="00C60340"/>
    <w:rsid w:val="00C60907"/>
    <w:rsid w:val="00C610CE"/>
    <w:rsid w:val="00C70655"/>
    <w:rsid w:val="00C731BA"/>
    <w:rsid w:val="00C80D72"/>
    <w:rsid w:val="00C80F57"/>
    <w:rsid w:val="00C82589"/>
    <w:rsid w:val="00C858AD"/>
    <w:rsid w:val="00C87242"/>
    <w:rsid w:val="00C9050B"/>
    <w:rsid w:val="00C90CDE"/>
    <w:rsid w:val="00C9126A"/>
    <w:rsid w:val="00C94160"/>
    <w:rsid w:val="00C97129"/>
    <w:rsid w:val="00C97803"/>
    <w:rsid w:val="00CA03C4"/>
    <w:rsid w:val="00CA08CE"/>
    <w:rsid w:val="00CB1B43"/>
    <w:rsid w:val="00CB208D"/>
    <w:rsid w:val="00CB4993"/>
    <w:rsid w:val="00CB59FD"/>
    <w:rsid w:val="00CC436B"/>
    <w:rsid w:val="00CC54A4"/>
    <w:rsid w:val="00CC5DB8"/>
    <w:rsid w:val="00CD3CFB"/>
    <w:rsid w:val="00CD6054"/>
    <w:rsid w:val="00CE1831"/>
    <w:rsid w:val="00CE1D15"/>
    <w:rsid w:val="00CE4086"/>
    <w:rsid w:val="00CE55D7"/>
    <w:rsid w:val="00CE7F98"/>
    <w:rsid w:val="00CF0101"/>
    <w:rsid w:val="00CF14C8"/>
    <w:rsid w:val="00D0006D"/>
    <w:rsid w:val="00D00541"/>
    <w:rsid w:val="00D111DA"/>
    <w:rsid w:val="00D11D73"/>
    <w:rsid w:val="00D13AE7"/>
    <w:rsid w:val="00D14A91"/>
    <w:rsid w:val="00D212D7"/>
    <w:rsid w:val="00D26A4E"/>
    <w:rsid w:val="00D301F7"/>
    <w:rsid w:val="00D3412F"/>
    <w:rsid w:val="00D40AFE"/>
    <w:rsid w:val="00D434E6"/>
    <w:rsid w:val="00D4388A"/>
    <w:rsid w:val="00D474DA"/>
    <w:rsid w:val="00D53B3B"/>
    <w:rsid w:val="00D5645B"/>
    <w:rsid w:val="00D56915"/>
    <w:rsid w:val="00D63334"/>
    <w:rsid w:val="00D67758"/>
    <w:rsid w:val="00D70931"/>
    <w:rsid w:val="00D727DF"/>
    <w:rsid w:val="00D74F99"/>
    <w:rsid w:val="00D75DCC"/>
    <w:rsid w:val="00D77DE3"/>
    <w:rsid w:val="00D82453"/>
    <w:rsid w:val="00D82822"/>
    <w:rsid w:val="00D84696"/>
    <w:rsid w:val="00D859C0"/>
    <w:rsid w:val="00DA1399"/>
    <w:rsid w:val="00DA7ADE"/>
    <w:rsid w:val="00DB033A"/>
    <w:rsid w:val="00DB0ECF"/>
    <w:rsid w:val="00DB2FC1"/>
    <w:rsid w:val="00DB3BD8"/>
    <w:rsid w:val="00DB6614"/>
    <w:rsid w:val="00DB7590"/>
    <w:rsid w:val="00DC38C1"/>
    <w:rsid w:val="00DD62A1"/>
    <w:rsid w:val="00DE0F6F"/>
    <w:rsid w:val="00DE14C1"/>
    <w:rsid w:val="00DE1854"/>
    <w:rsid w:val="00DE23F9"/>
    <w:rsid w:val="00DE453B"/>
    <w:rsid w:val="00DE4996"/>
    <w:rsid w:val="00DE7CC6"/>
    <w:rsid w:val="00DF20C9"/>
    <w:rsid w:val="00DF3E50"/>
    <w:rsid w:val="00DF5013"/>
    <w:rsid w:val="00DF508E"/>
    <w:rsid w:val="00E03D93"/>
    <w:rsid w:val="00E04290"/>
    <w:rsid w:val="00E11FD9"/>
    <w:rsid w:val="00E240FB"/>
    <w:rsid w:val="00E258D5"/>
    <w:rsid w:val="00E26CEC"/>
    <w:rsid w:val="00E303C7"/>
    <w:rsid w:val="00E3048B"/>
    <w:rsid w:val="00E30806"/>
    <w:rsid w:val="00E40ACD"/>
    <w:rsid w:val="00E42F35"/>
    <w:rsid w:val="00E444EC"/>
    <w:rsid w:val="00E44841"/>
    <w:rsid w:val="00E574E8"/>
    <w:rsid w:val="00E603A4"/>
    <w:rsid w:val="00E615ED"/>
    <w:rsid w:val="00E631C3"/>
    <w:rsid w:val="00E634F2"/>
    <w:rsid w:val="00E63AC8"/>
    <w:rsid w:val="00E649A9"/>
    <w:rsid w:val="00E64C0F"/>
    <w:rsid w:val="00E66948"/>
    <w:rsid w:val="00E753C8"/>
    <w:rsid w:val="00E81217"/>
    <w:rsid w:val="00E8202B"/>
    <w:rsid w:val="00E8545A"/>
    <w:rsid w:val="00E85553"/>
    <w:rsid w:val="00E93645"/>
    <w:rsid w:val="00EA3E52"/>
    <w:rsid w:val="00EA60AC"/>
    <w:rsid w:val="00EB4B72"/>
    <w:rsid w:val="00EB70C1"/>
    <w:rsid w:val="00EC0E82"/>
    <w:rsid w:val="00EC18EC"/>
    <w:rsid w:val="00EC3B6D"/>
    <w:rsid w:val="00EC49F6"/>
    <w:rsid w:val="00EC7F73"/>
    <w:rsid w:val="00ED01A5"/>
    <w:rsid w:val="00ED1484"/>
    <w:rsid w:val="00ED4AA6"/>
    <w:rsid w:val="00EE0763"/>
    <w:rsid w:val="00EE167A"/>
    <w:rsid w:val="00EE2075"/>
    <w:rsid w:val="00EE2178"/>
    <w:rsid w:val="00EE70B9"/>
    <w:rsid w:val="00EF0374"/>
    <w:rsid w:val="00EF3CB8"/>
    <w:rsid w:val="00EF51E6"/>
    <w:rsid w:val="00F01121"/>
    <w:rsid w:val="00F0616A"/>
    <w:rsid w:val="00F11A0B"/>
    <w:rsid w:val="00F16583"/>
    <w:rsid w:val="00F16A2E"/>
    <w:rsid w:val="00F17307"/>
    <w:rsid w:val="00F22438"/>
    <w:rsid w:val="00F26713"/>
    <w:rsid w:val="00F31BC9"/>
    <w:rsid w:val="00F33535"/>
    <w:rsid w:val="00F337B0"/>
    <w:rsid w:val="00F35FD6"/>
    <w:rsid w:val="00F42764"/>
    <w:rsid w:val="00F44291"/>
    <w:rsid w:val="00F45ABF"/>
    <w:rsid w:val="00F53F87"/>
    <w:rsid w:val="00F60FFA"/>
    <w:rsid w:val="00F61119"/>
    <w:rsid w:val="00F61F2E"/>
    <w:rsid w:val="00F62B0E"/>
    <w:rsid w:val="00F63BE4"/>
    <w:rsid w:val="00F64F8F"/>
    <w:rsid w:val="00F8066C"/>
    <w:rsid w:val="00F80EBF"/>
    <w:rsid w:val="00F90FDA"/>
    <w:rsid w:val="00F925C4"/>
    <w:rsid w:val="00F961D4"/>
    <w:rsid w:val="00F96EF2"/>
    <w:rsid w:val="00FA124A"/>
    <w:rsid w:val="00FB0C05"/>
    <w:rsid w:val="00FB5F51"/>
    <w:rsid w:val="00FC6428"/>
    <w:rsid w:val="00FC64AE"/>
    <w:rsid w:val="00FC6D50"/>
    <w:rsid w:val="00FD080C"/>
    <w:rsid w:val="00FD4F10"/>
    <w:rsid w:val="00FD52EB"/>
    <w:rsid w:val="00FE28A2"/>
    <w:rsid w:val="00FE4522"/>
    <w:rsid w:val="00FE4CE7"/>
    <w:rsid w:val="00FE5AA9"/>
    <w:rsid w:val="00FE5F34"/>
    <w:rsid w:val="00FE6431"/>
    <w:rsid w:val="00FF0C60"/>
    <w:rsid w:val="00FF1956"/>
    <w:rsid w:val="00FF1E0F"/>
    <w:rsid w:val="00FF48E3"/>
    <w:rsid w:val="00FF4D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34F48"/>
    <w:pPr>
      <w:spacing w:before="120" w:after="120"/>
      <w:jc w:val="both"/>
    </w:pPr>
    <w:rPr>
      <w:rFonts w:ascii="Times New Roman" w:hAnsi="Times New Roman" w:cs="Times New Roman"/>
      <w:sz w:val="24"/>
      <w:szCs w:val="24"/>
    </w:rPr>
  </w:style>
  <w:style w:type="paragraph" w:styleId="Heading1">
    <w:name w:val="heading 1"/>
    <w:basedOn w:val="Normal"/>
    <w:next w:val="Normal"/>
    <w:link w:val="Heading1Char1"/>
    <w:uiPriority w:val="99"/>
    <w:qFormat/>
    <w:rsid w:val="003712ED"/>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1"/>
    <w:uiPriority w:val="99"/>
    <w:qFormat/>
    <w:rsid w:val="00234F48"/>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16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46164"/>
    <w:rPr>
      <w:rFonts w:asciiTheme="majorHAnsi" w:eastAsiaTheme="majorEastAsia" w:hAnsiTheme="majorHAnsi" w:cstheme="majorBidi"/>
      <w:b/>
      <w:bCs/>
      <w:i/>
      <w:iCs/>
      <w:sz w:val="28"/>
      <w:szCs w:val="28"/>
    </w:rPr>
  </w:style>
  <w:style w:type="character" w:customStyle="1" w:styleId="Heading1Char1">
    <w:name w:val="Heading 1 Char1"/>
    <w:basedOn w:val="DefaultParagraphFont"/>
    <w:link w:val="Heading1"/>
    <w:uiPriority w:val="99"/>
    <w:locked/>
    <w:rsid w:val="003712ED"/>
    <w:rPr>
      <w:rFonts w:ascii="Cambria" w:hAnsi="Cambria" w:cs="Cambria"/>
      <w:b/>
      <w:bCs/>
      <w:kern w:val="32"/>
      <w:sz w:val="32"/>
      <w:szCs w:val="32"/>
    </w:rPr>
  </w:style>
  <w:style w:type="character" w:customStyle="1" w:styleId="Heading2Char1">
    <w:name w:val="Heading 2 Char1"/>
    <w:basedOn w:val="DefaultParagraphFont"/>
    <w:link w:val="Heading2"/>
    <w:uiPriority w:val="99"/>
    <w:locked/>
    <w:rsid w:val="00234F48"/>
    <w:rPr>
      <w:rFonts w:ascii="Arial" w:hAnsi="Arial" w:cs="Arial"/>
      <w:b/>
      <w:bCs/>
      <w:i/>
      <w:iCs/>
      <w:sz w:val="28"/>
      <w:szCs w:val="28"/>
    </w:rPr>
  </w:style>
  <w:style w:type="paragraph" w:styleId="FootnoteText">
    <w:name w:val="footnote text"/>
    <w:basedOn w:val="Normal"/>
    <w:link w:val="FootnoteTextChar1"/>
    <w:uiPriority w:val="99"/>
    <w:semiHidden/>
    <w:rsid w:val="00234F48"/>
    <w:pPr>
      <w:spacing w:before="0" w:after="0"/>
    </w:pPr>
    <w:rPr>
      <w:sz w:val="20"/>
      <w:szCs w:val="20"/>
      <w:lang w:val="en-US"/>
    </w:rPr>
  </w:style>
  <w:style w:type="character" w:customStyle="1" w:styleId="FootnoteTextChar">
    <w:name w:val="Footnote Text Char"/>
    <w:basedOn w:val="DefaultParagraphFont"/>
    <w:link w:val="FootnoteText"/>
    <w:uiPriority w:val="99"/>
    <w:semiHidden/>
    <w:rsid w:val="00D46164"/>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locked/>
    <w:rsid w:val="00234F48"/>
    <w:rPr>
      <w:rFonts w:ascii="Times New Roman" w:hAnsi="Times New Roman" w:cs="Times New Roman"/>
      <w:sz w:val="20"/>
      <w:szCs w:val="20"/>
      <w:lang w:val="en-US" w:eastAsia="ru-RU"/>
    </w:rPr>
  </w:style>
  <w:style w:type="character" w:styleId="FootnoteReference">
    <w:name w:val="footnote reference"/>
    <w:basedOn w:val="DefaultParagraphFont"/>
    <w:uiPriority w:val="99"/>
    <w:semiHidden/>
    <w:rsid w:val="00234F48"/>
    <w:rPr>
      <w:vertAlign w:val="superscript"/>
    </w:rPr>
  </w:style>
  <w:style w:type="paragraph" w:styleId="ListParagraph">
    <w:name w:val="List Paragraph"/>
    <w:basedOn w:val="Normal"/>
    <w:uiPriority w:val="99"/>
    <w:qFormat/>
    <w:rsid w:val="00666C2C"/>
    <w:pPr>
      <w:widowControl w:val="0"/>
      <w:suppressAutoHyphens/>
      <w:spacing w:before="0" w:after="0"/>
      <w:jc w:val="left"/>
    </w:pPr>
    <w:rPr>
      <w:rFonts w:ascii="BLACK KNIGHT" w:cs="BLACK KNIGHT"/>
      <w:kern w:val="1"/>
      <w:lang w:eastAsia="zh-CN"/>
    </w:rPr>
  </w:style>
  <w:style w:type="character" w:styleId="Emphasis">
    <w:name w:val="Emphasis"/>
    <w:basedOn w:val="DefaultParagraphFont"/>
    <w:uiPriority w:val="99"/>
    <w:qFormat/>
    <w:rsid w:val="00234F48"/>
    <w:rPr>
      <w:i/>
      <w:iCs/>
    </w:rPr>
  </w:style>
  <w:style w:type="character" w:styleId="CommentReference">
    <w:name w:val="annotation reference"/>
    <w:basedOn w:val="DefaultParagraphFont"/>
    <w:uiPriority w:val="99"/>
    <w:semiHidden/>
    <w:rsid w:val="00234F48"/>
    <w:rPr>
      <w:sz w:val="16"/>
      <w:szCs w:val="16"/>
    </w:rPr>
  </w:style>
  <w:style w:type="paragraph" w:styleId="CommentText">
    <w:name w:val="annotation text"/>
    <w:basedOn w:val="Normal"/>
    <w:link w:val="CommentTextChar1"/>
    <w:uiPriority w:val="99"/>
    <w:semiHidden/>
    <w:rsid w:val="00234F48"/>
    <w:rPr>
      <w:sz w:val="20"/>
      <w:szCs w:val="20"/>
    </w:rPr>
  </w:style>
  <w:style w:type="character" w:customStyle="1" w:styleId="CommentTextChar">
    <w:name w:val="Comment Text Char"/>
    <w:basedOn w:val="DefaultParagraphFont"/>
    <w:link w:val="CommentText"/>
    <w:uiPriority w:val="99"/>
    <w:semiHidden/>
    <w:rsid w:val="00D46164"/>
    <w:rPr>
      <w:rFonts w:ascii="Times New Roman" w:hAnsi="Times New Roman" w:cs="Times New Roman"/>
      <w:sz w:val="20"/>
      <w:szCs w:val="20"/>
    </w:rPr>
  </w:style>
  <w:style w:type="character" w:customStyle="1" w:styleId="CommentTextChar1">
    <w:name w:val="Comment Text Char1"/>
    <w:basedOn w:val="DefaultParagraphFont"/>
    <w:link w:val="CommentText"/>
    <w:uiPriority w:val="99"/>
    <w:locked/>
    <w:rsid w:val="00234F48"/>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1"/>
    <w:uiPriority w:val="99"/>
    <w:semiHidden/>
    <w:rsid w:val="00234F48"/>
    <w:rPr>
      <w:b/>
      <w:bCs/>
    </w:rPr>
  </w:style>
  <w:style w:type="character" w:customStyle="1" w:styleId="CommentSubjectChar">
    <w:name w:val="Comment Subject Char"/>
    <w:basedOn w:val="CommentTextChar1"/>
    <w:link w:val="CommentSubject"/>
    <w:uiPriority w:val="99"/>
    <w:semiHidden/>
    <w:rsid w:val="00D46164"/>
    <w:rPr>
      <w:b/>
      <w:bCs/>
    </w:rPr>
  </w:style>
  <w:style w:type="character" w:customStyle="1" w:styleId="CommentSubjectChar1">
    <w:name w:val="Comment Subject Char1"/>
    <w:basedOn w:val="CommentTextChar1"/>
    <w:link w:val="CommentSubject"/>
    <w:uiPriority w:val="99"/>
    <w:semiHidden/>
    <w:locked/>
    <w:rsid w:val="00234F48"/>
    <w:rPr>
      <w:b/>
      <w:bCs/>
    </w:rPr>
  </w:style>
  <w:style w:type="paragraph" w:styleId="BalloonText">
    <w:name w:val="Balloon Text"/>
    <w:basedOn w:val="Normal"/>
    <w:link w:val="BalloonTextChar1"/>
    <w:uiPriority w:val="99"/>
    <w:semiHidden/>
    <w:rsid w:val="00234F4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164"/>
    <w:rPr>
      <w:rFonts w:ascii="Times New Roman" w:hAnsi="Times New Roman" w:cs="Times New Roman"/>
      <w:sz w:val="0"/>
      <w:szCs w:val="0"/>
    </w:rPr>
  </w:style>
  <w:style w:type="character" w:customStyle="1" w:styleId="BalloonTextChar1">
    <w:name w:val="Balloon Text Char1"/>
    <w:basedOn w:val="DefaultParagraphFont"/>
    <w:link w:val="BalloonText"/>
    <w:uiPriority w:val="99"/>
    <w:semiHidden/>
    <w:locked/>
    <w:rsid w:val="00234F48"/>
    <w:rPr>
      <w:rFonts w:ascii="Tahoma" w:hAnsi="Tahoma" w:cs="Tahoma"/>
      <w:sz w:val="16"/>
      <w:szCs w:val="16"/>
      <w:lang w:eastAsia="ru-RU"/>
    </w:rPr>
  </w:style>
  <w:style w:type="character" w:customStyle="1" w:styleId="c7">
    <w:name w:val="c7"/>
    <w:uiPriority w:val="99"/>
    <w:rsid w:val="00592367"/>
  </w:style>
  <w:style w:type="table" w:styleId="TableGrid">
    <w:name w:val="Table Grid"/>
    <w:basedOn w:val="TableNormal"/>
    <w:uiPriority w:val="99"/>
    <w:rsid w:val="00C422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1"/>
    <w:uiPriority w:val="99"/>
    <w:rsid w:val="00901545"/>
    <w:pPr>
      <w:tabs>
        <w:tab w:val="center" w:pos="4677"/>
        <w:tab w:val="right" w:pos="9355"/>
      </w:tabs>
      <w:spacing w:before="0" w:after="0"/>
    </w:pPr>
  </w:style>
  <w:style w:type="character" w:customStyle="1" w:styleId="FooterChar">
    <w:name w:val="Footer Char"/>
    <w:basedOn w:val="DefaultParagraphFont"/>
    <w:link w:val="Footer"/>
    <w:uiPriority w:val="99"/>
    <w:semiHidden/>
    <w:rsid w:val="00D46164"/>
    <w:rPr>
      <w:rFonts w:ascii="Times New Roman" w:hAnsi="Times New Roman" w:cs="Times New Roman"/>
      <w:sz w:val="24"/>
      <w:szCs w:val="24"/>
    </w:rPr>
  </w:style>
  <w:style w:type="character" w:customStyle="1" w:styleId="FooterChar1">
    <w:name w:val="Footer Char1"/>
    <w:basedOn w:val="DefaultParagraphFont"/>
    <w:link w:val="Footer"/>
    <w:uiPriority w:val="99"/>
    <w:locked/>
    <w:rsid w:val="00901545"/>
    <w:rPr>
      <w:rFonts w:ascii="Times New Roman" w:hAnsi="Times New Roman" w:cs="Times New Roman"/>
      <w:sz w:val="24"/>
      <w:szCs w:val="24"/>
      <w:lang w:eastAsia="ru-RU"/>
    </w:rPr>
  </w:style>
  <w:style w:type="character" w:styleId="PageNumber">
    <w:name w:val="page number"/>
    <w:basedOn w:val="DefaultParagraphFont"/>
    <w:uiPriority w:val="99"/>
    <w:rsid w:val="00901545"/>
  </w:style>
  <w:style w:type="character" w:styleId="Hyperlink">
    <w:name w:val="Hyperlink"/>
    <w:basedOn w:val="DefaultParagraphFont"/>
    <w:uiPriority w:val="99"/>
    <w:rsid w:val="00901545"/>
    <w:rPr>
      <w:color w:val="0000FF"/>
      <w:u w:val="single"/>
    </w:rPr>
  </w:style>
  <w:style w:type="paragraph" w:customStyle="1" w:styleId="Default">
    <w:name w:val="Default"/>
    <w:uiPriority w:val="99"/>
    <w:rsid w:val="00901545"/>
    <w:pPr>
      <w:autoSpaceDE w:val="0"/>
      <w:autoSpaceDN w:val="0"/>
      <w:adjustRightInd w:val="0"/>
      <w:jc w:val="both"/>
    </w:pPr>
    <w:rPr>
      <w:rFonts w:ascii="Times New Roman" w:hAnsi="Times New Roman" w:cs="Times New Roman"/>
      <w:color w:val="000000"/>
      <w:sz w:val="24"/>
      <w:szCs w:val="24"/>
    </w:rPr>
  </w:style>
  <w:style w:type="paragraph" w:customStyle="1" w:styleId="Style37">
    <w:name w:val="Style37"/>
    <w:basedOn w:val="Normal"/>
    <w:uiPriority w:val="99"/>
    <w:rsid w:val="00901545"/>
    <w:pPr>
      <w:widowControl w:val="0"/>
      <w:autoSpaceDE w:val="0"/>
      <w:autoSpaceDN w:val="0"/>
      <w:adjustRightInd w:val="0"/>
      <w:spacing w:before="0" w:after="0" w:line="315" w:lineRule="exact"/>
      <w:ind w:firstLine="528"/>
    </w:pPr>
  </w:style>
  <w:style w:type="character" w:customStyle="1" w:styleId="FontStyle63">
    <w:name w:val="Font Style63"/>
    <w:uiPriority w:val="99"/>
    <w:rsid w:val="00901545"/>
    <w:rPr>
      <w:rFonts w:ascii="Times New Roman" w:hAnsi="Times New Roman" w:cs="Times New Roman"/>
      <w:sz w:val="18"/>
      <w:szCs w:val="18"/>
    </w:rPr>
  </w:style>
  <w:style w:type="paragraph" w:styleId="Header">
    <w:name w:val="header"/>
    <w:basedOn w:val="Normal"/>
    <w:link w:val="HeaderChar1"/>
    <w:uiPriority w:val="99"/>
    <w:rsid w:val="00277A79"/>
    <w:pPr>
      <w:tabs>
        <w:tab w:val="center" w:pos="4677"/>
        <w:tab w:val="right" w:pos="9355"/>
      </w:tabs>
      <w:spacing w:before="0" w:after="0"/>
    </w:pPr>
  </w:style>
  <w:style w:type="character" w:customStyle="1" w:styleId="HeaderChar">
    <w:name w:val="Header Char"/>
    <w:basedOn w:val="DefaultParagraphFont"/>
    <w:link w:val="Header"/>
    <w:uiPriority w:val="99"/>
    <w:semiHidden/>
    <w:rsid w:val="00D46164"/>
    <w:rPr>
      <w:rFonts w:ascii="Times New Roman" w:hAnsi="Times New Roman" w:cs="Times New Roman"/>
      <w:sz w:val="24"/>
      <w:szCs w:val="24"/>
    </w:rPr>
  </w:style>
  <w:style w:type="character" w:customStyle="1" w:styleId="HeaderChar1">
    <w:name w:val="Header Char1"/>
    <w:basedOn w:val="DefaultParagraphFont"/>
    <w:link w:val="Header"/>
    <w:uiPriority w:val="99"/>
    <w:locked/>
    <w:rsid w:val="00277A79"/>
    <w:rPr>
      <w:rFonts w:ascii="Times New Roman" w:hAnsi="Times New Roman" w:cs="Times New Roman"/>
      <w:sz w:val="24"/>
      <w:szCs w:val="24"/>
      <w:lang w:eastAsia="ru-RU"/>
    </w:rPr>
  </w:style>
  <w:style w:type="table" w:customStyle="1" w:styleId="1">
    <w:name w:val="Сетка таблицы1"/>
    <w:uiPriority w:val="99"/>
    <w:rsid w:val="003712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uiPriority w:val="99"/>
    <w:rsid w:val="003712ED"/>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1">
    <w:name w:val="Plain Text Char1"/>
    <w:basedOn w:val="DefaultParagraphFont"/>
    <w:link w:val="PlainText"/>
    <w:uiPriority w:val="99"/>
    <w:locked/>
    <w:rsid w:val="002F0954"/>
    <w:rPr>
      <w:rFonts w:ascii="Courier New" w:hAnsi="Courier New" w:cs="Courier New"/>
      <w:lang w:val="ru-RU" w:eastAsia="ru-RU"/>
    </w:rPr>
  </w:style>
  <w:style w:type="paragraph" w:styleId="PlainText">
    <w:name w:val="Plain Text"/>
    <w:basedOn w:val="Normal"/>
    <w:link w:val="PlainTextChar1"/>
    <w:uiPriority w:val="99"/>
    <w:rsid w:val="002F0954"/>
    <w:pPr>
      <w:spacing w:before="0" w:after="0"/>
      <w:jc w:val="left"/>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D46164"/>
    <w:rPr>
      <w:rFonts w:ascii="Courier New" w:hAnsi="Courier New" w:cs="Courier New"/>
      <w:sz w:val="20"/>
      <w:szCs w:val="20"/>
    </w:rPr>
  </w:style>
  <w:style w:type="character" w:customStyle="1" w:styleId="a">
    <w:name w:val="Текст Знак"/>
    <w:basedOn w:val="DefaultParagraphFont"/>
    <w:uiPriority w:val="99"/>
    <w:semiHidden/>
    <w:rPr>
      <w:rFonts w:ascii="Courier New" w:hAnsi="Courier New" w:cs="Courier New"/>
      <w:sz w:val="20"/>
      <w:szCs w:val="20"/>
    </w:rPr>
  </w:style>
  <w:style w:type="character" w:customStyle="1" w:styleId="58">
    <w:name w:val="Текст Знак58"/>
    <w:basedOn w:val="DefaultParagraphFont"/>
    <w:uiPriority w:val="99"/>
    <w:semiHidden/>
    <w:rPr>
      <w:rFonts w:ascii="Courier New" w:hAnsi="Courier New" w:cs="Courier New"/>
      <w:sz w:val="20"/>
      <w:szCs w:val="20"/>
    </w:rPr>
  </w:style>
  <w:style w:type="character" w:customStyle="1" w:styleId="57">
    <w:name w:val="Текст Знак57"/>
    <w:basedOn w:val="DefaultParagraphFont"/>
    <w:uiPriority w:val="99"/>
    <w:semiHidden/>
    <w:rPr>
      <w:rFonts w:ascii="Courier New" w:hAnsi="Courier New" w:cs="Courier New"/>
      <w:sz w:val="20"/>
      <w:szCs w:val="20"/>
    </w:rPr>
  </w:style>
  <w:style w:type="character" w:customStyle="1" w:styleId="56">
    <w:name w:val="Текст Знак56"/>
    <w:basedOn w:val="DefaultParagraphFont"/>
    <w:uiPriority w:val="99"/>
    <w:semiHidden/>
    <w:rPr>
      <w:rFonts w:ascii="Courier New" w:hAnsi="Courier New" w:cs="Courier New"/>
      <w:sz w:val="20"/>
      <w:szCs w:val="20"/>
    </w:rPr>
  </w:style>
  <w:style w:type="character" w:customStyle="1" w:styleId="55">
    <w:name w:val="Текст Знак55"/>
    <w:basedOn w:val="DefaultParagraphFont"/>
    <w:uiPriority w:val="99"/>
    <w:semiHidden/>
    <w:rPr>
      <w:rFonts w:ascii="Courier New" w:hAnsi="Courier New" w:cs="Courier New"/>
      <w:sz w:val="20"/>
      <w:szCs w:val="20"/>
    </w:rPr>
  </w:style>
  <w:style w:type="character" w:customStyle="1" w:styleId="54">
    <w:name w:val="Текст Знак54"/>
    <w:basedOn w:val="DefaultParagraphFont"/>
    <w:uiPriority w:val="99"/>
    <w:semiHidden/>
    <w:rPr>
      <w:rFonts w:ascii="Courier New" w:hAnsi="Courier New" w:cs="Courier New"/>
      <w:sz w:val="20"/>
      <w:szCs w:val="20"/>
    </w:rPr>
  </w:style>
  <w:style w:type="character" w:customStyle="1" w:styleId="53">
    <w:name w:val="Текст Знак53"/>
    <w:basedOn w:val="DefaultParagraphFont"/>
    <w:uiPriority w:val="99"/>
    <w:semiHidden/>
    <w:rPr>
      <w:rFonts w:ascii="Courier New" w:hAnsi="Courier New" w:cs="Courier New"/>
      <w:sz w:val="20"/>
      <w:szCs w:val="20"/>
    </w:rPr>
  </w:style>
  <w:style w:type="character" w:customStyle="1" w:styleId="52">
    <w:name w:val="Текст Знак52"/>
    <w:basedOn w:val="DefaultParagraphFont"/>
    <w:uiPriority w:val="99"/>
    <w:semiHidden/>
    <w:rPr>
      <w:rFonts w:ascii="Courier New" w:hAnsi="Courier New" w:cs="Courier New"/>
      <w:sz w:val="20"/>
      <w:szCs w:val="20"/>
    </w:rPr>
  </w:style>
  <w:style w:type="character" w:customStyle="1" w:styleId="51">
    <w:name w:val="Текст Знак51"/>
    <w:basedOn w:val="DefaultParagraphFont"/>
    <w:uiPriority w:val="99"/>
    <w:semiHidden/>
    <w:rPr>
      <w:rFonts w:ascii="Courier New" w:hAnsi="Courier New" w:cs="Courier New"/>
      <w:sz w:val="20"/>
      <w:szCs w:val="20"/>
    </w:rPr>
  </w:style>
  <w:style w:type="character" w:customStyle="1" w:styleId="50">
    <w:name w:val="Текст Знак50"/>
    <w:basedOn w:val="DefaultParagraphFont"/>
    <w:uiPriority w:val="99"/>
    <w:semiHidden/>
    <w:rPr>
      <w:rFonts w:ascii="Courier New" w:hAnsi="Courier New" w:cs="Courier New"/>
      <w:sz w:val="20"/>
      <w:szCs w:val="20"/>
    </w:rPr>
  </w:style>
  <w:style w:type="character" w:customStyle="1" w:styleId="49">
    <w:name w:val="Текст Знак49"/>
    <w:basedOn w:val="DefaultParagraphFont"/>
    <w:uiPriority w:val="99"/>
    <w:semiHidden/>
    <w:rPr>
      <w:rFonts w:ascii="Courier New" w:hAnsi="Courier New" w:cs="Courier New"/>
      <w:sz w:val="20"/>
      <w:szCs w:val="20"/>
    </w:rPr>
  </w:style>
  <w:style w:type="character" w:customStyle="1" w:styleId="48">
    <w:name w:val="Текст Знак48"/>
    <w:basedOn w:val="DefaultParagraphFont"/>
    <w:uiPriority w:val="99"/>
    <w:semiHidden/>
    <w:rPr>
      <w:rFonts w:ascii="Courier New" w:hAnsi="Courier New" w:cs="Courier New"/>
      <w:sz w:val="20"/>
      <w:szCs w:val="20"/>
    </w:rPr>
  </w:style>
  <w:style w:type="character" w:customStyle="1" w:styleId="47">
    <w:name w:val="Текст Знак47"/>
    <w:basedOn w:val="DefaultParagraphFont"/>
    <w:uiPriority w:val="99"/>
    <w:semiHidden/>
    <w:rPr>
      <w:rFonts w:ascii="Courier New" w:hAnsi="Courier New" w:cs="Courier New"/>
      <w:sz w:val="20"/>
      <w:szCs w:val="20"/>
    </w:rPr>
  </w:style>
  <w:style w:type="character" w:customStyle="1" w:styleId="46">
    <w:name w:val="Текст Знак46"/>
    <w:basedOn w:val="DefaultParagraphFont"/>
    <w:uiPriority w:val="99"/>
    <w:semiHidden/>
    <w:rPr>
      <w:rFonts w:ascii="Courier New" w:hAnsi="Courier New" w:cs="Courier New"/>
      <w:sz w:val="20"/>
      <w:szCs w:val="20"/>
    </w:rPr>
  </w:style>
  <w:style w:type="character" w:customStyle="1" w:styleId="45">
    <w:name w:val="Текст Знак45"/>
    <w:basedOn w:val="DefaultParagraphFont"/>
    <w:uiPriority w:val="99"/>
    <w:semiHidden/>
    <w:rPr>
      <w:rFonts w:ascii="Courier New" w:hAnsi="Courier New" w:cs="Courier New"/>
      <w:sz w:val="20"/>
      <w:szCs w:val="20"/>
    </w:rPr>
  </w:style>
  <w:style w:type="character" w:customStyle="1" w:styleId="44">
    <w:name w:val="Текст Знак44"/>
    <w:basedOn w:val="DefaultParagraphFont"/>
    <w:uiPriority w:val="99"/>
    <w:semiHidden/>
    <w:rPr>
      <w:rFonts w:ascii="Courier New" w:hAnsi="Courier New" w:cs="Courier New"/>
      <w:sz w:val="20"/>
      <w:szCs w:val="20"/>
    </w:rPr>
  </w:style>
  <w:style w:type="character" w:customStyle="1" w:styleId="43">
    <w:name w:val="Текст Знак43"/>
    <w:basedOn w:val="DefaultParagraphFont"/>
    <w:uiPriority w:val="99"/>
    <w:semiHidden/>
    <w:rPr>
      <w:rFonts w:ascii="Courier New" w:hAnsi="Courier New" w:cs="Courier New"/>
      <w:sz w:val="20"/>
      <w:szCs w:val="20"/>
    </w:rPr>
  </w:style>
  <w:style w:type="character" w:customStyle="1" w:styleId="42">
    <w:name w:val="Текст Знак42"/>
    <w:basedOn w:val="DefaultParagraphFont"/>
    <w:uiPriority w:val="99"/>
    <w:semiHidden/>
    <w:rPr>
      <w:rFonts w:ascii="Courier New" w:hAnsi="Courier New" w:cs="Courier New"/>
      <w:sz w:val="20"/>
      <w:szCs w:val="20"/>
    </w:rPr>
  </w:style>
  <w:style w:type="character" w:customStyle="1" w:styleId="41">
    <w:name w:val="Текст Знак41"/>
    <w:basedOn w:val="DefaultParagraphFont"/>
    <w:uiPriority w:val="99"/>
    <w:semiHidden/>
    <w:rPr>
      <w:rFonts w:ascii="Courier New" w:hAnsi="Courier New" w:cs="Courier New"/>
      <w:sz w:val="20"/>
      <w:szCs w:val="20"/>
    </w:rPr>
  </w:style>
  <w:style w:type="character" w:customStyle="1" w:styleId="40">
    <w:name w:val="Текст Знак40"/>
    <w:basedOn w:val="DefaultParagraphFont"/>
    <w:uiPriority w:val="99"/>
    <w:semiHidden/>
    <w:rPr>
      <w:rFonts w:ascii="Courier New" w:hAnsi="Courier New" w:cs="Courier New"/>
      <w:sz w:val="20"/>
      <w:szCs w:val="20"/>
    </w:rPr>
  </w:style>
  <w:style w:type="character" w:customStyle="1" w:styleId="39">
    <w:name w:val="Текст Знак39"/>
    <w:basedOn w:val="DefaultParagraphFont"/>
    <w:uiPriority w:val="99"/>
    <w:semiHidden/>
    <w:rPr>
      <w:rFonts w:ascii="Courier New" w:hAnsi="Courier New" w:cs="Courier New"/>
      <w:sz w:val="20"/>
      <w:szCs w:val="20"/>
    </w:rPr>
  </w:style>
  <w:style w:type="character" w:customStyle="1" w:styleId="38">
    <w:name w:val="Текст Знак38"/>
    <w:basedOn w:val="DefaultParagraphFont"/>
    <w:uiPriority w:val="99"/>
    <w:semiHidden/>
    <w:rPr>
      <w:rFonts w:ascii="Courier New" w:hAnsi="Courier New" w:cs="Courier New"/>
      <w:sz w:val="20"/>
      <w:szCs w:val="20"/>
    </w:rPr>
  </w:style>
  <w:style w:type="character" w:customStyle="1" w:styleId="37">
    <w:name w:val="Текст Знак37"/>
    <w:basedOn w:val="DefaultParagraphFont"/>
    <w:uiPriority w:val="99"/>
    <w:semiHidden/>
    <w:rPr>
      <w:rFonts w:ascii="Courier New" w:hAnsi="Courier New" w:cs="Courier New"/>
      <w:sz w:val="20"/>
      <w:szCs w:val="20"/>
    </w:rPr>
  </w:style>
  <w:style w:type="character" w:customStyle="1" w:styleId="36">
    <w:name w:val="Текст Знак36"/>
    <w:basedOn w:val="DefaultParagraphFont"/>
    <w:uiPriority w:val="99"/>
    <w:semiHidden/>
    <w:rPr>
      <w:rFonts w:ascii="Courier New" w:hAnsi="Courier New" w:cs="Courier New"/>
      <w:sz w:val="20"/>
      <w:szCs w:val="20"/>
    </w:rPr>
  </w:style>
  <w:style w:type="character" w:customStyle="1" w:styleId="35">
    <w:name w:val="Текст Знак35"/>
    <w:basedOn w:val="DefaultParagraphFont"/>
    <w:uiPriority w:val="99"/>
    <w:semiHidden/>
    <w:rPr>
      <w:rFonts w:ascii="Courier New" w:hAnsi="Courier New" w:cs="Courier New"/>
      <w:sz w:val="20"/>
      <w:szCs w:val="20"/>
    </w:rPr>
  </w:style>
  <w:style w:type="character" w:customStyle="1" w:styleId="34">
    <w:name w:val="Текст Знак34"/>
    <w:basedOn w:val="DefaultParagraphFont"/>
    <w:uiPriority w:val="99"/>
    <w:semiHidden/>
    <w:rPr>
      <w:rFonts w:ascii="Courier New" w:hAnsi="Courier New" w:cs="Courier New"/>
      <w:sz w:val="20"/>
      <w:szCs w:val="20"/>
    </w:rPr>
  </w:style>
  <w:style w:type="character" w:customStyle="1" w:styleId="33">
    <w:name w:val="Текст Знак33"/>
    <w:basedOn w:val="DefaultParagraphFont"/>
    <w:uiPriority w:val="99"/>
    <w:semiHidden/>
    <w:rPr>
      <w:rFonts w:ascii="Courier New" w:hAnsi="Courier New" w:cs="Courier New"/>
      <w:sz w:val="20"/>
      <w:szCs w:val="20"/>
    </w:rPr>
  </w:style>
  <w:style w:type="character" w:customStyle="1" w:styleId="32">
    <w:name w:val="Текст Знак32"/>
    <w:basedOn w:val="DefaultParagraphFont"/>
    <w:uiPriority w:val="99"/>
    <w:semiHidden/>
    <w:rPr>
      <w:rFonts w:ascii="Courier New" w:hAnsi="Courier New" w:cs="Courier New"/>
      <w:sz w:val="20"/>
      <w:szCs w:val="20"/>
    </w:rPr>
  </w:style>
  <w:style w:type="character" w:customStyle="1" w:styleId="31">
    <w:name w:val="Текст Знак31"/>
    <w:basedOn w:val="DefaultParagraphFont"/>
    <w:uiPriority w:val="99"/>
    <w:semiHidden/>
    <w:rPr>
      <w:rFonts w:ascii="Courier New" w:hAnsi="Courier New" w:cs="Courier New"/>
      <w:sz w:val="20"/>
      <w:szCs w:val="20"/>
    </w:rPr>
  </w:style>
  <w:style w:type="character" w:customStyle="1" w:styleId="30">
    <w:name w:val="Текст Знак30"/>
    <w:basedOn w:val="DefaultParagraphFont"/>
    <w:uiPriority w:val="99"/>
    <w:semiHidden/>
    <w:rPr>
      <w:rFonts w:ascii="Courier New" w:hAnsi="Courier New" w:cs="Courier New"/>
      <w:sz w:val="20"/>
      <w:szCs w:val="20"/>
    </w:rPr>
  </w:style>
  <w:style w:type="character" w:customStyle="1" w:styleId="29">
    <w:name w:val="Текст Знак29"/>
    <w:basedOn w:val="DefaultParagraphFont"/>
    <w:uiPriority w:val="99"/>
    <w:semiHidden/>
    <w:rPr>
      <w:rFonts w:ascii="Courier New" w:hAnsi="Courier New" w:cs="Courier New"/>
      <w:sz w:val="20"/>
      <w:szCs w:val="20"/>
    </w:rPr>
  </w:style>
  <w:style w:type="character" w:customStyle="1" w:styleId="28">
    <w:name w:val="Текст Знак28"/>
    <w:basedOn w:val="DefaultParagraphFont"/>
    <w:uiPriority w:val="99"/>
    <w:semiHidden/>
    <w:rPr>
      <w:rFonts w:ascii="Courier New" w:hAnsi="Courier New" w:cs="Courier New"/>
      <w:sz w:val="20"/>
      <w:szCs w:val="20"/>
    </w:rPr>
  </w:style>
  <w:style w:type="character" w:customStyle="1" w:styleId="27">
    <w:name w:val="Текст Знак27"/>
    <w:basedOn w:val="DefaultParagraphFont"/>
    <w:uiPriority w:val="99"/>
    <w:semiHidden/>
    <w:rPr>
      <w:rFonts w:ascii="Courier New" w:hAnsi="Courier New" w:cs="Courier New"/>
      <w:sz w:val="20"/>
      <w:szCs w:val="20"/>
    </w:rPr>
  </w:style>
  <w:style w:type="character" w:customStyle="1" w:styleId="26">
    <w:name w:val="Текст Знак26"/>
    <w:basedOn w:val="DefaultParagraphFont"/>
    <w:uiPriority w:val="99"/>
    <w:semiHidden/>
    <w:rPr>
      <w:rFonts w:ascii="Courier New" w:hAnsi="Courier New" w:cs="Courier New"/>
      <w:sz w:val="20"/>
      <w:szCs w:val="20"/>
    </w:rPr>
  </w:style>
  <w:style w:type="character" w:customStyle="1" w:styleId="25">
    <w:name w:val="Текст Знак25"/>
    <w:basedOn w:val="DefaultParagraphFont"/>
    <w:uiPriority w:val="99"/>
    <w:semiHidden/>
    <w:rPr>
      <w:rFonts w:ascii="Courier New" w:hAnsi="Courier New" w:cs="Courier New"/>
      <w:sz w:val="20"/>
      <w:szCs w:val="20"/>
    </w:rPr>
  </w:style>
  <w:style w:type="character" w:customStyle="1" w:styleId="24">
    <w:name w:val="Текст Знак24"/>
    <w:basedOn w:val="DefaultParagraphFont"/>
    <w:uiPriority w:val="99"/>
    <w:semiHidden/>
    <w:rPr>
      <w:rFonts w:ascii="Courier New" w:hAnsi="Courier New" w:cs="Courier New"/>
      <w:sz w:val="20"/>
      <w:szCs w:val="20"/>
    </w:rPr>
  </w:style>
  <w:style w:type="character" w:customStyle="1" w:styleId="23">
    <w:name w:val="Текст Знак23"/>
    <w:basedOn w:val="DefaultParagraphFont"/>
    <w:uiPriority w:val="99"/>
    <w:semiHidden/>
    <w:rPr>
      <w:rFonts w:ascii="Courier New" w:hAnsi="Courier New" w:cs="Courier New"/>
      <w:sz w:val="20"/>
      <w:szCs w:val="20"/>
    </w:rPr>
  </w:style>
  <w:style w:type="character" w:customStyle="1" w:styleId="22">
    <w:name w:val="Текст Знак22"/>
    <w:basedOn w:val="DefaultParagraphFont"/>
    <w:uiPriority w:val="99"/>
    <w:semiHidden/>
    <w:rPr>
      <w:rFonts w:ascii="Courier New" w:hAnsi="Courier New" w:cs="Courier New"/>
      <w:sz w:val="20"/>
      <w:szCs w:val="20"/>
    </w:rPr>
  </w:style>
  <w:style w:type="character" w:customStyle="1" w:styleId="21">
    <w:name w:val="Текст Знак21"/>
    <w:basedOn w:val="DefaultParagraphFont"/>
    <w:uiPriority w:val="99"/>
    <w:semiHidden/>
    <w:rPr>
      <w:rFonts w:ascii="Courier New" w:hAnsi="Courier New" w:cs="Courier New"/>
      <w:sz w:val="20"/>
      <w:szCs w:val="20"/>
    </w:rPr>
  </w:style>
  <w:style w:type="character" w:customStyle="1" w:styleId="20">
    <w:name w:val="Текст Знак20"/>
    <w:basedOn w:val="DefaultParagraphFont"/>
    <w:uiPriority w:val="99"/>
    <w:semiHidden/>
    <w:rPr>
      <w:rFonts w:ascii="Courier New" w:hAnsi="Courier New" w:cs="Courier New"/>
      <w:sz w:val="20"/>
      <w:szCs w:val="20"/>
    </w:rPr>
  </w:style>
  <w:style w:type="character" w:customStyle="1" w:styleId="19">
    <w:name w:val="Текст Знак19"/>
    <w:basedOn w:val="DefaultParagraphFont"/>
    <w:uiPriority w:val="99"/>
    <w:semiHidden/>
    <w:rPr>
      <w:rFonts w:ascii="Courier New" w:hAnsi="Courier New" w:cs="Courier New"/>
      <w:sz w:val="20"/>
      <w:szCs w:val="20"/>
    </w:rPr>
  </w:style>
  <w:style w:type="character" w:customStyle="1" w:styleId="18">
    <w:name w:val="Текст Знак18"/>
    <w:basedOn w:val="DefaultParagraphFont"/>
    <w:uiPriority w:val="99"/>
    <w:semiHidden/>
    <w:rPr>
      <w:rFonts w:ascii="Courier New" w:hAnsi="Courier New" w:cs="Courier New"/>
      <w:sz w:val="20"/>
      <w:szCs w:val="20"/>
    </w:rPr>
  </w:style>
  <w:style w:type="character" w:customStyle="1" w:styleId="17">
    <w:name w:val="Текст Знак17"/>
    <w:basedOn w:val="DefaultParagraphFont"/>
    <w:uiPriority w:val="99"/>
    <w:semiHidden/>
    <w:rPr>
      <w:rFonts w:ascii="Courier New" w:hAnsi="Courier New" w:cs="Courier New"/>
      <w:sz w:val="20"/>
      <w:szCs w:val="20"/>
    </w:rPr>
  </w:style>
  <w:style w:type="character" w:customStyle="1" w:styleId="16">
    <w:name w:val="Текст Знак16"/>
    <w:basedOn w:val="DefaultParagraphFont"/>
    <w:uiPriority w:val="99"/>
    <w:semiHidden/>
    <w:rPr>
      <w:rFonts w:ascii="Courier New" w:hAnsi="Courier New" w:cs="Courier New"/>
      <w:sz w:val="20"/>
      <w:szCs w:val="20"/>
    </w:rPr>
  </w:style>
  <w:style w:type="character" w:customStyle="1" w:styleId="15">
    <w:name w:val="Текст Знак15"/>
    <w:basedOn w:val="DefaultParagraphFont"/>
    <w:uiPriority w:val="99"/>
    <w:semiHidden/>
    <w:rPr>
      <w:rFonts w:ascii="Courier New" w:hAnsi="Courier New" w:cs="Courier New"/>
      <w:sz w:val="20"/>
      <w:szCs w:val="20"/>
    </w:rPr>
  </w:style>
  <w:style w:type="character" w:customStyle="1" w:styleId="14">
    <w:name w:val="Текст Знак14"/>
    <w:basedOn w:val="DefaultParagraphFont"/>
    <w:uiPriority w:val="99"/>
    <w:semiHidden/>
    <w:rPr>
      <w:rFonts w:ascii="Courier New" w:hAnsi="Courier New" w:cs="Courier New"/>
      <w:sz w:val="20"/>
      <w:szCs w:val="20"/>
    </w:rPr>
  </w:style>
  <w:style w:type="character" w:customStyle="1" w:styleId="13">
    <w:name w:val="Текст Знак13"/>
    <w:basedOn w:val="DefaultParagraphFont"/>
    <w:uiPriority w:val="99"/>
    <w:semiHidden/>
    <w:rPr>
      <w:rFonts w:ascii="Courier New" w:hAnsi="Courier New" w:cs="Courier New"/>
      <w:sz w:val="20"/>
      <w:szCs w:val="20"/>
    </w:rPr>
  </w:style>
  <w:style w:type="character" w:customStyle="1" w:styleId="12">
    <w:name w:val="Текст Знак12"/>
    <w:basedOn w:val="DefaultParagraphFont"/>
    <w:uiPriority w:val="99"/>
    <w:semiHidden/>
    <w:rPr>
      <w:rFonts w:ascii="Courier New" w:hAnsi="Courier New" w:cs="Courier New"/>
      <w:sz w:val="20"/>
      <w:szCs w:val="20"/>
    </w:rPr>
  </w:style>
  <w:style w:type="character" w:customStyle="1" w:styleId="110">
    <w:name w:val="Текст Знак11"/>
    <w:basedOn w:val="DefaultParagraphFont"/>
    <w:uiPriority w:val="99"/>
    <w:semiHidden/>
    <w:rPr>
      <w:rFonts w:ascii="Courier New" w:hAnsi="Courier New" w:cs="Courier New"/>
      <w:sz w:val="20"/>
      <w:szCs w:val="20"/>
    </w:rPr>
  </w:style>
  <w:style w:type="character" w:customStyle="1" w:styleId="10">
    <w:name w:val="Текст Знак10"/>
    <w:basedOn w:val="DefaultParagraphFont"/>
    <w:uiPriority w:val="99"/>
    <w:semiHidden/>
    <w:rPr>
      <w:rFonts w:ascii="Courier New" w:hAnsi="Courier New" w:cs="Courier New"/>
      <w:sz w:val="20"/>
      <w:szCs w:val="20"/>
    </w:rPr>
  </w:style>
  <w:style w:type="character" w:customStyle="1" w:styleId="9">
    <w:name w:val="Текст Знак9"/>
    <w:basedOn w:val="DefaultParagraphFont"/>
    <w:uiPriority w:val="99"/>
    <w:semiHidden/>
    <w:rPr>
      <w:rFonts w:ascii="Courier New" w:hAnsi="Courier New" w:cs="Courier New"/>
      <w:sz w:val="20"/>
      <w:szCs w:val="20"/>
    </w:rPr>
  </w:style>
  <w:style w:type="character" w:customStyle="1" w:styleId="8">
    <w:name w:val="Текст Знак8"/>
    <w:basedOn w:val="DefaultParagraphFont"/>
    <w:uiPriority w:val="99"/>
    <w:semiHidden/>
    <w:rPr>
      <w:rFonts w:ascii="Courier New" w:hAnsi="Courier New" w:cs="Courier New"/>
      <w:sz w:val="20"/>
      <w:szCs w:val="20"/>
    </w:rPr>
  </w:style>
  <w:style w:type="character" w:customStyle="1" w:styleId="7">
    <w:name w:val="Текст Знак7"/>
    <w:basedOn w:val="DefaultParagraphFont"/>
    <w:uiPriority w:val="99"/>
    <w:semiHidden/>
    <w:rPr>
      <w:rFonts w:ascii="Courier New" w:hAnsi="Courier New" w:cs="Courier New"/>
      <w:sz w:val="20"/>
      <w:szCs w:val="20"/>
    </w:rPr>
  </w:style>
  <w:style w:type="character" w:customStyle="1" w:styleId="6">
    <w:name w:val="Текст Знак6"/>
    <w:basedOn w:val="DefaultParagraphFont"/>
    <w:uiPriority w:val="99"/>
    <w:semiHidden/>
    <w:rPr>
      <w:rFonts w:ascii="Courier New" w:hAnsi="Courier New" w:cs="Courier New"/>
      <w:sz w:val="20"/>
      <w:szCs w:val="20"/>
    </w:rPr>
  </w:style>
  <w:style w:type="character" w:customStyle="1" w:styleId="5">
    <w:name w:val="Текст Знак5"/>
    <w:basedOn w:val="DefaultParagraphFont"/>
    <w:uiPriority w:val="99"/>
    <w:semiHidden/>
    <w:rPr>
      <w:rFonts w:ascii="Courier New" w:hAnsi="Courier New" w:cs="Courier New"/>
      <w:sz w:val="20"/>
      <w:szCs w:val="20"/>
    </w:rPr>
  </w:style>
  <w:style w:type="character" w:customStyle="1" w:styleId="4">
    <w:name w:val="Текст Знак4"/>
    <w:basedOn w:val="DefaultParagraphFont"/>
    <w:uiPriority w:val="99"/>
    <w:semiHidden/>
    <w:rPr>
      <w:rFonts w:ascii="Courier New" w:hAnsi="Courier New" w:cs="Courier New"/>
      <w:sz w:val="20"/>
      <w:szCs w:val="20"/>
    </w:rPr>
  </w:style>
  <w:style w:type="character" w:customStyle="1" w:styleId="3">
    <w:name w:val="Текст Знак3"/>
    <w:basedOn w:val="DefaultParagraphFont"/>
    <w:uiPriority w:val="99"/>
    <w:semiHidden/>
    <w:rPr>
      <w:rFonts w:ascii="Courier New" w:hAnsi="Courier New" w:cs="Courier New"/>
      <w:sz w:val="20"/>
      <w:szCs w:val="20"/>
    </w:rPr>
  </w:style>
  <w:style w:type="character" w:customStyle="1" w:styleId="2">
    <w:name w:val="Текст Знак2"/>
    <w:basedOn w:val="DefaultParagraphFont"/>
    <w:uiPriority w:val="99"/>
    <w:semiHidden/>
    <w:rPr>
      <w:rFonts w:ascii="Courier New" w:hAnsi="Courier New" w:cs="Courier New"/>
      <w:sz w:val="20"/>
      <w:szCs w:val="20"/>
    </w:rPr>
  </w:style>
  <w:style w:type="paragraph" w:customStyle="1" w:styleId="ConsPlusNonformat">
    <w:name w:val="ConsPlusNonformat"/>
    <w:uiPriority w:val="99"/>
    <w:rsid w:val="002F0954"/>
    <w:pPr>
      <w:widowControl w:val="0"/>
      <w:autoSpaceDE w:val="0"/>
      <w:autoSpaceDN w:val="0"/>
      <w:adjustRightInd w:val="0"/>
    </w:pPr>
    <w:rPr>
      <w:rFonts w:ascii="Courier New" w:hAnsi="Courier New" w:cs="Courier New"/>
      <w:sz w:val="20"/>
      <w:szCs w:val="20"/>
    </w:rPr>
  </w:style>
  <w:style w:type="paragraph" w:customStyle="1" w:styleId="consplusnonformatcxspmiddle">
    <w:name w:val="consplusnonformatcxspmiddle"/>
    <w:basedOn w:val="Normal"/>
    <w:uiPriority w:val="99"/>
    <w:rsid w:val="002F0954"/>
    <w:pPr>
      <w:spacing w:before="100" w:beforeAutospacing="1" w:after="100" w:afterAutospacing="1"/>
      <w:jc w:val="left"/>
    </w:pPr>
  </w:style>
  <w:style w:type="paragraph" w:customStyle="1" w:styleId="consplusnonformatcxsplast">
    <w:name w:val="consplusnonformatcxsplast"/>
    <w:basedOn w:val="Normal"/>
    <w:uiPriority w:val="99"/>
    <w:rsid w:val="002F0954"/>
    <w:pPr>
      <w:spacing w:before="100" w:beforeAutospacing="1" w:after="100" w:afterAutospacing="1"/>
      <w:jc w:val="left"/>
    </w:pPr>
  </w:style>
  <w:style w:type="character" w:customStyle="1" w:styleId="FontStyle25">
    <w:name w:val="Font Style25"/>
    <w:uiPriority w:val="99"/>
    <w:rsid w:val="002F0954"/>
    <w:rPr>
      <w:rFonts w:ascii="Times New Roman" w:hAnsi="Times New Roman" w:cs="Times New Roman"/>
      <w:sz w:val="26"/>
      <w:szCs w:val="26"/>
    </w:rPr>
  </w:style>
  <w:style w:type="paragraph" w:styleId="NormalWeb">
    <w:name w:val="Normal (Web)"/>
    <w:basedOn w:val="Normal"/>
    <w:uiPriority w:val="99"/>
    <w:locked/>
    <w:rsid w:val="00A652DB"/>
    <w:pPr>
      <w:spacing w:before="100" w:beforeAutospacing="1" w:after="100" w:afterAutospacing="1"/>
      <w:jc w:val="left"/>
    </w:pPr>
  </w:style>
  <w:style w:type="character" w:styleId="Strong">
    <w:name w:val="Strong"/>
    <w:basedOn w:val="DefaultParagraphFont"/>
    <w:uiPriority w:val="99"/>
    <w:qFormat/>
    <w:locked/>
    <w:rsid w:val="00A652DB"/>
    <w:rPr>
      <w:b/>
      <w:bCs/>
    </w:rPr>
  </w:style>
  <w:style w:type="character" w:customStyle="1" w:styleId="WW8Num1z0">
    <w:name w:val="WW8Num1z0"/>
    <w:uiPriority w:val="99"/>
    <w:rsid w:val="00666C2C"/>
    <w:rPr>
      <w:rFonts w:ascii="Symbol" w:hAnsi="Symbol" w:cs="Symbol"/>
    </w:rPr>
  </w:style>
  <w:style w:type="character" w:customStyle="1" w:styleId="WW8Num2z0">
    <w:name w:val="WW8Num2z0"/>
    <w:uiPriority w:val="99"/>
    <w:rsid w:val="00666C2C"/>
    <w:rPr>
      <w:rFonts w:ascii="Symbol" w:hAnsi="Symbol" w:cs="Symbol"/>
    </w:rPr>
  </w:style>
  <w:style w:type="character" w:customStyle="1" w:styleId="WW8Num3z0">
    <w:name w:val="WW8Num3z0"/>
    <w:uiPriority w:val="99"/>
    <w:rsid w:val="00666C2C"/>
  </w:style>
  <w:style w:type="character" w:customStyle="1" w:styleId="WW8Num3z1">
    <w:name w:val="WW8Num3z1"/>
    <w:uiPriority w:val="99"/>
    <w:rsid w:val="00666C2C"/>
  </w:style>
  <w:style w:type="character" w:customStyle="1" w:styleId="WW8Num3z2">
    <w:name w:val="WW8Num3z2"/>
    <w:uiPriority w:val="99"/>
    <w:rsid w:val="00666C2C"/>
  </w:style>
  <w:style w:type="character" w:customStyle="1" w:styleId="WW8Num3z3">
    <w:name w:val="WW8Num3z3"/>
    <w:uiPriority w:val="99"/>
    <w:rsid w:val="00666C2C"/>
  </w:style>
  <w:style w:type="character" w:customStyle="1" w:styleId="WW8Num3z4">
    <w:name w:val="WW8Num3z4"/>
    <w:uiPriority w:val="99"/>
    <w:rsid w:val="00666C2C"/>
  </w:style>
  <w:style w:type="character" w:customStyle="1" w:styleId="WW8Num3z5">
    <w:name w:val="WW8Num3z5"/>
    <w:uiPriority w:val="99"/>
    <w:rsid w:val="00666C2C"/>
  </w:style>
  <w:style w:type="character" w:customStyle="1" w:styleId="WW8Num3z6">
    <w:name w:val="WW8Num3z6"/>
    <w:uiPriority w:val="99"/>
    <w:rsid w:val="00666C2C"/>
  </w:style>
  <w:style w:type="character" w:customStyle="1" w:styleId="WW8Num3z7">
    <w:name w:val="WW8Num3z7"/>
    <w:uiPriority w:val="99"/>
    <w:rsid w:val="00666C2C"/>
  </w:style>
  <w:style w:type="character" w:customStyle="1" w:styleId="WW8Num3z8">
    <w:name w:val="WW8Num3z8"/>
    <w:uiPriority w:val="99"/>
    <w:rsid w:val="00666C2C"/>
  </w:style>
  <w:style w:type="character" w:customStyle="1" w:styleId="Absatz-Standardschriftart">
    <w:name w:val="Absatz-Standardschriftart"/>
    <w:uiPriority w:val="99"/>
    <w:rsid w:val="00666C2C"/>
  </w:style>
  <w:style w:type="character" w:customStyle="1" w:styleId="WW8Num1z1">
    <w:name w:val="WW8Num1z1"/>
    <w:uiPriority w:val="99"/>
    <w:rsid w:val="00666C2C"/>
    <w:rPr>
      <w:b/>
      <w:bCs/>
    </w:rPr>
  </w:style>
  <w:style w:type="character" w:customStyle="1" w:styleId="WW8Num4z0">
    <w:name w:val="WW8Num4z0"/>
    <w:uiPriority w:val="99"/>
    <w:rsid w:val="00666C2C"/>
    <w:rPr>
      <w:rFonts w:ascii="Symbol" w:hAnsi="Symbol" w:cs="Symbol"/>
    </w:rPr>
  </w:style>
  <w:style w:type="character" w:customStyle="1" w:styleId="WW8Num4z1">
    <w:name w:val="WW8Num4z1"/>
    <w:uiPriority w:val="99"/>
    <w:rsid w:val="00666C2C"/>
    <w:rPr>
      <w:rFonts w:ascii="Courier New" w:hAnsi="Courier New" w:cs="Courier New"/>
    </w:rPr>
  </w:style>
  <w:style w:type="character" w:customStyle="1" w:styleId="WW8Num4z2">
    <w:name w:val="WW8Num4z2"/>
    <w:uiPriority w:val="99"/>
    <w:rsid w:val="00666C2C"/>
    <w:rPr>
      <w:rFonts w:ascii="Wingdings" w:hAnsi="Wingdings" w:cs="Wingdings"/>
    </w:rPr>
  </w:style>
  <w:style w:type="character" w:customStyle="1" w:styleId="WW8Num5z0">
    <w:name w:val="WW8Num5z0"/>
    <w:uiPriority w:val="99"/>
    <w:rsid w:val="00666C2C"/>
    <w:rPr>
      <w:rFonts w:ascii="Symbol" w:hAnsi="Symbol" w:cs="Symbol"/>
    </w:rPr>
  </w:style>
  <w:style w:type="character" w:customStyle="1" w:styleId="WW8Num5z1">
    <w:name w:val="WW8Num5z1"/>
    <w:uiPriority w:val="99"/>
    <w:rsid w:val="00666C2C"/>
    <w:rPr>
      <w:rFonts w:ascii="Courier New" w:hAnsi="Courier New" w:cs="Courier New"/>
    </w:rPr>
  </w:style>
  <w:style w:type="character" w:customStyle="1" w:styleId="WW8Num5z2">
    <w:name w:val="WW8Num5z2"/>
    <w:uiPriority w:val="99"/>
    <w:rsid w:val="00666C2C"/>
    <w:rPr>
      <w:rFonts w:ascii="Wingdings" w:hAnsi="Wingdings" w:cs="Wingdings"/>
    </w:rPr>
  </w:style>
  <w:style w:type="character" w:customStyle="1" w:styleId="2a">
    <w:name w:val="Основной шрифт абзаца2"/>
    <w:uiPriority w:val="99"/>
    <w:rsid w:val="00666C2C"/>
  </w:style>
  <w:style w:type="character" w:customStyle="1" w:styleId="1a">
    <w:name w:val="Основной шрифт абзаца1"/>
    <w:uiPriority w:val="99"/>
    <w:rsid w:val="00666C2C"/>
  </w:style>
  <w:style w:type="paragraph" w:styleId="Title">
    <w:name w:val="Title"/>
    <w:basedOn w:val="Normal"/>
    <w:next w:val="BodyText"/>
    <w:link w:val="TitleChar1"/>
    <w:uiPriority w:val="99"/>
    <w:qFormat/>
    <w:rsid w:val="00666C2C"/>
    <w:pPr>
      <w:keepNext/>
      <w:widowControl w:val="0"/>
      <w:suppressAutoHyphens/>
      <w:spacing w:before="240"/>
      <w:jc w:val="left"/>
    </w:pPr>
    <w:rPr>
      <w:rFonts w:ascii="Arial" w:hAnsi="Arial" w:cs="Arial"/>
      <w:kern w:val="1"/>
      <w:sz w:val="28"/>
      <w:szCs w:val="28"/>
      <w:lang w:eastAsia="zh-CN"/>
    </w:rPr>
  </w:style>
  <w:style w:type="character" w:customStyle="1" w:styleId="TitleChar">
    <w:name w:val="Title Char"/>
    <w:basedOn w:val="DefaultParagraphFont"/>
    <w:link w:val="Title"/>
    <w:uiPriority w:val="10"/>
    <w:rsid w:val="00D46164"/>
    <w:rPr>
      <w:rFonts w:asciiTheme="majorHAnsi" w:eastAsiaTheme="majorEastAsia" w:hAnsiTheme="majorHAnsi" w:cstheme="majorBidi"/>
      <w:b/>
      <w:bCs/>
      <w:kern w:val="28"/>
      <w:sz w:val="32"/>
      <w:szCs w:val="32"/>
    </w:rPr>
  </w:style>
  <w:style w:type="character" w:customStyle="1" w:styleId="TitleChar1">
    <w:name w:val="Title Char1"/>
    <w:basedOn w:val="DefaultParagraphFont"/>
    <w:link w:val="Title"/>
    <w:uiPriority w:val="99"/>
    <w:locked/>
    <w:rPr>
      <w:rFonts w:ascii="Cambria" w:eastAsia="Times New Roman" w:hAnsi="Cambria" w:cs="Cambria"/>
      <w:b/>
      <w:bCs/>
      <w:kern w:val="28"/>
      <w:sz w:val="32"/>
      <w:szCs w:val="32"/>
    </w:rPr>
  </w:style>
  <w:style w:type="paragraph" w:styleId="List">
    <w:name w:val="List"/>
    <w:basedOn w:val="BodyText"/>
    <w:uiPriority w:val="99"/>
    <w:locked/>
    <w:rsid w:val="00666C2C"/>
  </w:style>
  <w:style w:type="paragraph" w:styleId="BodyText">
    <w:name w:val="Body Text"/>
    <w:basedOn w:val="Normal"/>
    <w:link w:val="BodyTextChar1"/>
    <w:uiPriority w:val="99"/>
    <w:locked/>
    <w:rsid w:val="00666C2C"/>
    <w:pPr>
      <w:widowControl w:val="0"/>
      <w:suppressAutoHyphens/>
      <w:spacing w:before="0"/>
      <w:jc w:val="left"/>
    </w:pPr>
    <w:rPr>
      <w:rFonts w:ascii="BLACK KNIGHT" w:cs="BLACK KNIGHT"/>
      <w:kern w:val="1"/>
      <w:lang w:eastAsia="zh-CN"/>
    </w:rPr>
  </w:style>
  <w:style w:type="character" w:customStyle="1" w:styleId="BodyTextChar">
    <w:name w:val="Body Text Char"/>
    <w:basedOn w:val="DefaultParagraphFont"/>
    <w:link w:val="BodyText"/>
    <w:uiPriority w:val="99"/>
    <w:semiHidden/>
    <w:rsid w:val="00D46164"/>
    <w:rPr>
      <w:rFonts w:ascii="Times New Roman" w:hAnsi="Times New Roman" w:cs="Times New Roman"/>
      <w:sz w:val="24"/>
      <w:szCs w:val="24"/>
    </w:rPr>
  </w:style>
  <w:style w:type="character" w:customStyle="1" w:styleId="BodyTextChar1">
    <w:name w:val="Body Text Char1"/>
    <w:basedOn w:val="DefaultParagraphFont"/>
    <w:link w:val="BodyText"/>
    <w:uiPriority w:val="99"/>
    <w:locked/>
    <w:rsid w:val="00666C2C"/>
    <w:rPr>
      <w:rFonts w:ascii="BLACK KNIGHT" w:eastAsia="Times New Roman" w:cs="BLACK KNIGHT"/>
      <w:kern w:val="1"/>
      <w:sz w:val="24"/>
      <w:szCs w:val="24"/>
      <w:lang w:eastAsia="zh-CN"/>
    </w:rPr>
  </w:style>
  <w:style w:type="paragraph" w:styleId="Caption">
    <w:name w:val="caption"/>
    <w:basedOn w:val="Normal"/>
    <w:uiPriority w:val="99"/>
    <w:qFormat/>
    <w:locked/>
    <w:rsid w:val="00666C2C"/>
    <w:pPr>
      <w:widowControl w:val="0"/>
      <w:suppressLineNumbers/>
      <w:suppressAutoHyphens/>
      <w:jc w:val="left"/>
    </w:pPr>
    <w:rPr>
      <w:rFonts w:ascii="BLACK KNIGHT" w:cs="BLACK KNIGHT"/>
      <w:i/>
      <w:iCs/>
      <w:kern w:val="1"/>
      <w:lang w:eastAsia="zh-CN"/>
    </w:rPr>
  </w:style>
  <w:style w:type="paragraph" w:customStyle="1" w:styleId="3a">
    <w:name w:val="Указатель3"/>
    <w:basedOn w:val="Normal"/>
    <w:uiPriority w:val="99"/>
    <w:rsid w:val="00666C2C"/>
    <w:pPr>
      <w:widowControl w:val="0"/>
      <w:suppressLineNumbers/>
      <w:suppressAutoHyphens/>
      <w:spacing w:before="0" w:after="0"/>
      <w:jc w:val="left"/>
    </w:pPr>
    <w:rPr>
      <w:rFonts w:ascii="BLACK KNIGHT" w:cs="BLACK KNIGHT"/>
      <w:kern w:val="1"/>
      <w:lang w:eastAsia="zh-CN"/>
    </w:rPr>
  </w:style>
  <w:style w:type="paragraph" w:customStyle="1" w:styleId="2b">
    <w:name w:val="Название2"/>
    <w:basedOn w:val="Normal"/>
    <w:uiPriority w:val="99"/>
    <w:rsid w:val="00666C2C"/>
    <w:pPr>
      <w:widowControl w:val="0"/>
      <w:suppressLineNumbers/>
      <w:suppressAutoHyphens/>
      <w:jc w:val="left"/>
    </w:pPr>
    <w:rPr>
      <w:rFonts w:ascii="BLACK KNIGHT" w:cs="BLACK KNIGHT"/>
      <w:i/>
      <w:iCs/>
      <w:kern w:val="1"/>
      <w:lang w:eastAsia="zh-CN"/>
    </w:rPr>
  </w:style>
  <w:style w:type="paragraph" w:customStyle="1" w:styleId="2c">
    <w:name w:val="Указатель2"/>
    <w:basedOn w:val="Normal"/>
    <w:uiPriority w:val="99"/>
    <w:rsid w:val="00666C2C"/>
    <w:pPr>
      <w:widowControl w:val="0"/>
      <w:suppressLineNumbers/>
      <w:suppressAutoHyphens/>
      <w:spacing w:before="0" w:after="0"/>
      <w:jc w:val="left"/>
    </w:pPr>
    <w:rPr>
      <w:rFonts w:ascii="BLACK KNIGHT" w:cs="BLACK KNIGHT"/>
      <w:kern w:val="1"/>
      <w:lang w:eastAsia="zh-CN"/>
    </w:rPr>
  </w:style>
  <w:style w:type="paragraph" w:customStyle="1" w:styleId="1b">
    <w:name w:val="Название1"/>
    <w:basedOn w:val="Normal"/>
    <w:uiPriority w:val="99"/>
    <w:rsid w:val="00666C2C"/>
    <w:pPr>
      <w:widowControl w:val="0"/>
      <w:suppressLineNumbers/>
      <w:suppressAutoHyphens/>
      <w:jc w:val="left"/>
    </w:pPr>
    <w:rPr>
      <w:rFonts w:ascii="BLACK KNIGHT" w:cs="BLACK KNIGHT"/>
      <w:i/>
      <w:iCs/>
      <w:kern w:val="1"/>
      <w:lang w:eastAsia="zh-CN"/>
    </w:rPr>
  </w:style>
  <w:style w:type="paragraph" w:customStyle="1" w:styleId="1c">
    <w:name w:val="Указатель1"/>
    <w:basedOn w:val="Normal"/>
    <w:uiPriority w:val="99"/>
    <w:rsid w:val="00666C2C"/>
    <w:pPr>
      <w:widowControl w:val="0"/>
      <w:suppressLineNumbers/>
      <w:suppressAutoHyphens/>
      <w:spacing w:before="0" w:after="0"/>
      <w:jc w:val="left"/>
    </w:pPr>
    <w:rPr>
      <w:rFonts w:ascii="BLACK KNIGHT" w:cs="BLACK KNIGHT"/>
      <w:kern w:val="1"/>
      <w:lang w:eastAsia="zh-CN"/>
    </w:rPr>
  </w:style>
  <w:style w:type="paragraph" w:styleId="NoSpacing">
    <w:name w:val="No Spacing"/>
    <w:uiPriority w:val="99"/>
    <w:qFormat/>
    <w:rsid w:val="00666C2C"/>
    <w:pPr>
      <w:widowControl w:val="0"/>
      <w:suppressAutoHyphens/>
    </w:pPr>
    <w:rPr>
      <w:rFonts w:ascii="Times New Roman" w:hAnsi="Times New Roman" w:cs="Times New Roman"/>
      <w:kern w:val="1"/>
      <w:sz w:val="20"/>
      <w:szCs w:val="20"/>
      <w:lang w:eastAsia="zh-CN"/>
    </w:rPr>
  </w:style>
  <w:style w:type="paragraph" w:customStyle="1" w:styleId="a0">
    <w:name w:val="Содержимое таблицы"/>
    <w:basedOn w:val="Normal"/>
    <w:uiPriority w:val="99"/>
    <w:rsid w:val="00666C2C"/>
    <w:pPr>
      <w:widowControl w:val="0"/>
      <w:suppressLineNumbers/>
      <w:suppressAutoHyphens/>
      <w:spacing w:before="0" w:after="0"/>
      <w:jc w:val="left"/>
    </w:pPr>
    <w:rPr>
      <w:rFonts w:ascii="BLACK KNIGHT" w:cs="BLACK KNIGHT"/>
      <w:kern w:val="1"/>
      <w:lang w:eastAsia="zh-CN"/>
    </w:rPr>
  </w:style>
  <w:style w:type="paragraph" w:customStyle="1" w:styleId="a1">
    <w:name w:val="Заголовок таблицы"/>
    <w:basedOn w:val="a0"/>
    <w:uiPriority w:val="99"/>
    <w:rsid w:val="00666C2C"/>
    <w:pPr>
      <w:jc w:val="center"/>
    </w:pPr>
    <w:rPr>
      <w:b/>
      <w:bCs/>
    </w:rPr>
  </w:style>
  <w:style w:type="table" w:customStyle="1" w:styleId="2d">
    <w:name w:val="Сетка таблицы2"/>
    <w:uiPriority w:val="99"/>
    <w:rsid w:val="00666C2C"/>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Normal"/>
    <w:uiPriority w:val="99"/>
    <w:rsid w:val="00666C2C"/>
    <w:pPr>
      <w:spacing w:before="100" w:beforeAutospacing="1" w:after="100" w:afterAutospacing="1"/>
      <w:jc w:val="left"/>
    </w:pPr>
  </w:style>
  <w:style w:type="character" w:customStyle="1" w:styleId="c2">
    <w:name w:val="c2"/>
    <w:basedOn w:val="DefaultParagraphFont"/>
    <w:uiPriority w:val="99"/>
    <w:rsid w:val="00666C2C"/>
  </w:style>
  <w:style w:type="paragraph" w:customStyle="1" w:styleId="3f3f3f3f3f3f3f3f3f3f3f3f3f2">
    <w:name w:val="О3fс3fн3fо3fв3fн3fо3fй3f т3fе3fк3fс3fт3f 2"/>
    <w:basedOn w:val="Normal"/>
    <w:uiPriority w:val="99"/>
    <w:rsid w:val="00666C2C"/>
    <w:pPr>
      <w:widowControl w:val="0"/>
      <w:autoSpaceDE w:val="0"/>
      <w:autoSpaceDN w:val="0"/>
      <w:adjustRightInd w:val="0"/>
      <w:spacing w:before="0" w:after="0"/>
    </w:pPr>
    <w:rPr>
      <w:lang w:eastAsia="en-US"/>
    </w:rPr>
  </w:style>
  <w:style w:type="character" w:customStyle="1" w:styleId="apple-converted-space">
    <w:name w:val="apple-converted-space"/>
    <w:basedOn w:val="DefaultParagraphFont"/>
    <w:uiPriority w:val="99"/>
    <w:rsid w:val="00666C2C"/>
  </w:style>
  <w:style w:type="character" w:customStyle="1" w:styleId="c0">
    <w:name w:val="c0"/>
    <w:basedOn w:val="DefaultParagraphFont"/>
    <w:uiPriority w:val="99"/>
    <w:rsid w:val="00666C2C"/>
  </w:style>
  <w:style w:type="paragraph" w:customStyle="1" w:styleId="c5c1">
    <w:name w:val="c5 c1"/>
    <w:basedOn w:val="Normal"/>
    <w:uiPriority w:val="99"/>
    <w:rsid w:val="00666C2C"/>
    <w:pPr>
      <w:spacing w:before="100" w:beforeAutospacing="1" w:after="100" w:afterAutospacing="1"/>
      <w:jc w:val="left"/>
    </w:pPr>
  </w:style>
  <w:style w:type="paragraph" w:customStyle="1" w:styleId="c1c5">
    <w:name w:val="c1 c5"/>
    <w:basedOn w:val="Normal"/>
    <w:uiPriority w:val="99"/>
    <w:rsid w:val="00666C2C"/>
    <w:pPr>
      <w:spacing w:before="100" w:beforeAutospacing="1" w:after="100" w:afterAutospacing="1"/>
      <w:jc w:val="left"/>
    </w:pPr>
  </w:style>
  <w:style w:type="paragraph" w:customStyle="1" w:styleId="c13c14">
    <w:name w:val="c13 c14"/>
    <w:basedOn w:val="Normal"/>
    <w:uiPriority w:val="99"/>
    <w:rsid w:val="00666C2C"/>
    <w:pPr>
      <w:spacing w:before="100" w:beforeAutospacing="1" w:after="100" w:afterAutospacing="1"/>
      <w:jc w:val="left"/>
    </w:pPr>
  </w:style>
  <w:style w:type="character" w:customStyle="1" w:styleId="c6c19">
    <w:name w:val="c6 c19"/>
    <w:basedOn w:val="DefaultParagraphFont"/>
    <w:uiPriority w:val="99"/>
    <w:rsid w:val="00666C2C"/>
  </w:style>
  <w:style w:type="character" w:customStyle="1" w:styleId="c7c19c2">
    <w:name w:val="c7 c19 c2"/>
    <w:basedOn w:val="DefaultParagraphFont"/>
    <w:uiPriority w:val="99"/>
    <w:rsid w:val="00666C2C"/>
  </w:style>
  <w:style w:type="paragraph" w:customStyle="1" w:styleId="c13">
    <w:name w:val="c13"/>
    <w:basedOn w:val="Normal"/>
    <w:uiPriority w:val="99"/>
    <w:rsid w:val="00666C2C"/>
    <w:pPr>
      <w:spacing w:before="100" w:beforeAutospacing="1" w:after="100" w:afterAutospacing="1"/>
      <w:jc w:val="left"/>
    </w:pPr>
  </w:style>
  <w:style w:type="character" w:customStyle="1" w:styleId="c7c2">
    <w:name w:val="c7 c2"/>
    <w:basedOn w:val="DefaultParagraphFont"/>
    <w:uiPriority w:val="99"/>
    <w:rsid w:val="00666C2C"/>
  </w:style>
  <w:style w:type="character" w:customStyle="1" w:styleId="c6c19c30">
    <w:name w:val="c6 c19 c30"/>
    <w:basedOn w:val="DefaultParagraphFont"/>
    <w:uiPriority w:val="99"/>
    <w:rsid w:val="00666C2C"/>
  </w:style>
  <w:style w:type="character" w:customStyle="1" w:styleId="c6c30">
    <w:name w:val="c6 c30"/>
    <w:basedOn w:val="DefaultParagraphFont"/>
    <w:uiPriority w:val="99"/>
    <w:rsid w:val="00666C2C"/>
  </w:style>
  <w:style w:type="paragraph" w:customStyle="1" w:styleId="c13c71">
    <w:name w:val="c13 c71"/>
    <w:basedOn w:val="Normal"/>
    <w:uiPriority w:val="99"/>
    <w:rsid w:val="00666C2C"/>
    <w:pPr>
      <w:spacing w:before="100" w:beforeAutospacing="1" w:after="100" w:afterAutospacing="1"/>
      <w:jc w:val="left"/>
    </w:pPr>
  </w:style>
  <w:style w:type="paragraph" w:customStyle="1" w:styleId="c13c56">
    <w:name w:val="c13 c56"/>
    <w:basedOn w:val="Normal"/>
    <w:uiPriority w:val="99"/>
    <w:rsid w:val="00666C2C"/>
    <w:pPr>
      <w:spacing w:before="100" w:beforeAutospacing="1" w:after="100" w:afterAutospacing="1"/>
      <w:jc w:val="left"/>
    </w:pPr>
  </w:style>
  <w:style w:type="paragraph" w:customStyle="1" w:styleId="c56c13">
    <w:name w:val="c56 c13"/>
    <w:basedOn w:val="Normal"/>
    <w:uiPriority w:val="99"/>
    <w:rsid w:val="00666C2C"/>
    <w:pPr>
      <w:spacing w:before="100" w:beforeAutospacing="1" w:after="100" w:afterAutospacing="1"/>
      <w:jc w:val="left"/>
    </w:pPr>
  </w:style>
  <w:style w:type="character" w:styleId="FollowedHyperlink">
    <w:name w:val="FollowedHyperlink"/>
    <w:basedOn w:val="DefaultParagraphFont"/>
    <w:uiPriority w:val="99"/>
    <w:locked/>
    <w:rsid w:val="0054686E"/>
    <w:rPr>
      <w:color w:val="800080"/>
      <w:u w:val="single"/>
    </w:rPr>
  </w:style>
  <w:style w:type="paragraph" w:customStyle="1" w:styleId="Style4">
    <w:name w:val="Style4"/>
    <w:basedOn w:val="Normal"/>
    <w:uiPriority w:val="99"/>
    <w:rsid w:val="00D75DCC"/>
    <w:pPr>
      <w:widowControl w:val="0"/>
      <w:autoSpaceDE w:val="0"/>
      <w:autoSpaceDN w:val="0"/>
      <w:spacing w:before="0" w:after="0" w:line="317" w:lineRule="exact"/>
      <w:textAlignment w:val="baseline"/>
    </w:pPr>
    <w:rPr>
      <w:kern w:val="3"/>
      <w:lang w:eastAsia="zh-CN"/>
    </w:rPr>
  </w:style>
  <w:style w:type="paragraph" w:customStyle="1" w:styleId="Style5">
    <w:name w:val="Style5"/>
    <w:basedOn w:val="Normal"/>
    <w:uiPriority w:val="99"/>
    <w:rsid w:val="00D75DCC"/>
    <w:pPr>
      <w:widowControl w:val="0"/>
      <w:autoSpaceDE w:val="0"/>
      <w:autoSpaceDN w:val="0"/>
      <w:spacing w:before="0" w:after="0"/>
      <w:jc w:val="left"/>
      <w:textAlignment w:val="baseline"/>
    </w:pPr>
    <w:rPr>
      <w:kern w:val="3"/>
      <w:lang w:eastAsia="zh-CN"/>
    </w:rPr>
  </w:style>
  <w:style w:type="paragraph" w:customStyle="1" w:styleId="Style7">
    <w:name w:val="Style7"/>
    <w:basedOn w:val="Normal"/>
    <w:uiPriority w:val="99"/>
    <w:rsid w:val="00D75DCC"/>
    <w:pPr>
      <w:widowControl w:val="0"/>
      <w:autoSpaceDE w:val="0"/>
      <w:autoSpaceDN w:val="0"/>
      <w:spacing w:before="0" w:after="0" w:line="418" w:lineRule="exact"/>
      <w:jc w:val="center"/>
      <w:textAlignment w:val="baseline"/>
    </w:pPr>
    <w:rPr>
      <w:kern w:val="3"/>
      <w:lang w:eastAsia="zh-CN"/>
    </w:rPr>
  </w:style>
  <w:style w:type="character" w:customStyle="1" w:styleId="FontStyle24">
    <w:name w:val="Font Style24"/>
    <w:uiPriority w:val="99"/>
    <w:rsid w:val="00D75DCC"/>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87765874">
      <w:marLeft w:val="0"/>
      <w:marRight w:val="0"/>
      <w:marTop w:val="0"/>
      <w:marBottom w:val="0"/>
      <w:divBdr>
        <w:top w:val="none" w:sz="0" w:space="0" w:color="auto"/>
        <w:left w:val="none" w:sz="0" w:space="0" w:color="auto"/>
        <w:bottom w:val="none" w:sz="0" w:space="0" w:color="auto"/>
        <w:right w:val="none" w:sz="0" w:space="0" w:color="auto"/>
      </w:divBdr>
    </w:div>
    <w:div w:id="187765875">
      <w:marLeft w:val="0"/>
      <w:marRight w:val="0"/>
      <w:marTop w:val="0"/>
      <w:marBottom w:val="0"/>
      <w:divBdr>
        <w:top w:val="none" w:sz="0" w:space="0" w:color="auto"/>
        <w:left w:val="none" w:sz="0" w:space="0" w:color="auto"/>
        <w:bottom w:val="none" w:sz="0" w:space="0" w:color="auto"/>
        <w:right w:val="none" w:sz="0" w:space="0" w:color="auto"/>
      </w:divBdr>
    </w:div>
    <w:div w:id="187765876">
      <w:marLeft w:val="0"/>
      <w:marRight w:val="0"/>
      <w:marTop w:val="0"/>
      <w:marBottom w:val="0"/>
      <w:divBdr>
        <w:top w:val="none" w:sz="0" w:space="0" w:color="auto"/>
        <w:left w:val="none" w:sz="0" w:space="0" w:color="auto"/>
        <w:bottom w:val="none" w:sz="0" w:space="0" w:color="auto"/>
        <w:right w:val="none" w:sz="0" w:space="0" w:color="auto"/>
      </w:divBdr>
    </w:div>
    <w:div w:id="187765877">
      <w:marLeft w:val="0"/>
      <w:marRight w:val="0"/>
      <w:marTop w:val="0"/>
      <w:marBottom w:val="0"/>
      <w:divBdr>
        <w:top w:val="none" w:sz="0" w:space="0" w:color="auto"/>
        <w:left w:val="none" w:sz="0" w:space="0" w:color="auto"/>
        <w:bottom w:val="none" w:sz="0" w:space="0" w:color="auto"/>
        <w:right w:val="none" w:sz="0" w:space="0" w:color="auto"/>
      </w:divBdr>
    </w:div>
    <w:div w:id="187765878">
      <w:marLeft w:val="0"/>
      <w:marRight w:val="0"/>
      <w:marTop w:val="0"/>
      <w:marBottom w:val="0"/>
      <w:divBdr>
        <w:top w:val="none" w:sz="0" w:space="0" w:color="auto"/>
        <w:left w:val="none" w:sz="0" w:space="0" w:color="auto"/>
        <w:bottom w:val="none" w:sz="0" w:space="0" w:color="auto"/>
        <w:right w:val="none" w:sz="0" w:space="0" w:color="auto"/>
      </w:divBdr>
    </w:div>
    <w:div w:id="187765879">
      <w:marLeft w:val="0"/>
      <w:marRight w:val="0"/>
      <w:marTop w:val="0"/>
      <w:marBottom w:val="0"/>
      <w:divBdr>
        <w:top w:val="none" w:sz="0" w:space="0" w:color="auto"/>
        <w:left w:val="none" w:sz="0" w:space="0" w:color="auto"/>
        <w:bottom w:val="none" w:sz="0" w:space="0" w:color="auto"/>
        <w:right w:val="none" w:sz="0" w:space="0" w:color="auto"/>
      </w:divBdr>
    </w:div>
    <w:div w:id="187765880">
      <w:marLeft w:val="0"/>
      <w:marRight w:val="0"/>
      <w:marTop w:val="0"/>
      <w:marBottom w:val="0"/>
      <w:divBdr>
        <w:top w:val="none" w:sz="0" w:space="0" w:color="auto"/>
        <w:left w:val="none" w:sz="0" w:space="0" w:color="auto"/>
        <w:bottom w:val="none" w:sz="0" w:space="0" w:color="auto"/>
        <w:right w:val="none" w:sz="0" w:space="0" w:color="auto"/>
      </w:divBdr>
    </w:div>
    <w:div w:id="187765881">
      <w:marLeft w:val="0"/>
      <w:marRight w:val="0"/>
      <w:marTop w:val="0"/>
      <w:marBottom w:val="0"/>
      <w:divBdr>
        <w:top w:val="none" w:sz="0" w:space="0" w:color="auto"/>
        <w:left w:val="none" w:sz="0" w:space="0" w:color="auto"/>
        <w:bottom w:val="none" w:sz="0" w:space="0" w:color="auto"/>
        <w:right w:val="none" w:sz="0" w:space="0" w:color="auto"/>
      </w:divBdr>
    </w:div>
    <w:div w:id="187765882">
      <w:marLeft w:val="0"/>
      <w:marRight w:val="0"/>
      <w:marTop w:val="0"/>
      <w:marBottom w:val="0"/>
      <w:divBdr>
        <w:top w:val="none" w:sz="0" w:space="0" w:color="auto"/>
        <w:left w:val="none" w:sz="0" w:space="0" w:color="auto"/>
        <w:bottom w:val="none" w:sz="0" w:space="0" w:color="auto"/>
        <w:right w:val="none" w:sz="0" w:space="0" w:color="auto"/>
      </w:divBdr>
    </w:div>
    <w:div w:id="187765883">
      <w:marLeft w:val="0"/>
      <w:marRight w:val="0"/>
      <w:marTop w:val="0"/>
      <w:marBottom w:val="0"/>
      <w:divBdr>
        <w:top w:val="none" w:sz="0" w:space="0" w:color="auto"/>
        <w:left w:val="none" w:sz="0" w:space="0" w:color="auto"/>
        <w:bottom w:val="none" w:sz="0" w:space="0" w:color="auto"/>
        <w:right w:val="none" w:sz="0" w:space="0" w:color="auto"/>
      </w:divBdr>
    </w:div>
    <w:div w:id="187765884">
      <w:marLeft w:val="0"/>
      <w:marRight w:val="0"/>
      <w:marTop w:val="0"/>
      <w:marBottom w:val="0"/>
      <w:divBdr>
        <w:top w:val="none" w:sz="0" w:space="0" w:color="auto"/>
        <w:left w:val="none" w:sz="0" w:space="0" w:color="auto"/>
        <w:bottom w:val="none" w:sz="0" w:space="0" w:color="auto"/>
        <w:right w:val="none" w:sz="0" w:space="0" w:color="auto"/>
      </w:divBdr>
    </w:div>
    <w:div w:id="187765885">
      <w:marLeft w:val="0"/>
      <w:marRight w:val="0"/>
      <w:marTop w:val="0"/>
      <w:marBottom w:val="0"/>
      <w:divBdr>
        <w:top w:val="none" w:sz="0" w:space="0" w:color="auto"/>
        <w:left w:val="none" w:sz="0" w:space="0" w:color="auto"/>
        <w:bottom w:val="none" w:sz="0" w:space="0" w:color="auto"/>
        <w:right w:val="none" w:sz="0" w:space="0" w:color="auto"/>
      </w:divBdr>
    </w:div>
    <w:div w:id="187765886">
      <w:marLeft w:val="0"/>
      <w:marRight w:val="0"/>
      <w:marTop w:val="0"/>
      <w:marBottom w:val="0"/>
      <w:divBdr>
        <w:top w:val="none" w:sz="0" w:space="0" w:color="auto"/>
        <w:left w:val="none" w:sz="0" w:space="0" w:color="auto"/>
        <w:bottom w:val="none" w:sz="0" w:space="0" w:color="auto"/>
        <w:right w:val="none" w:sz="0" w:space="0" w:color="auto"/>
      </w:divBdr>
    </w:div>
    <w:div w:id="187765887">
      <w:marLeft w:val="0"/>
      <w:marRight w:val="0"/>
      <w:marTop w:val="0"/>
      <w:marBottom w:val="0"/>
      <w:divBdr>
        <w:top w:val="none" w:sz="0" w:space="0" w:color="auto"/>
        <w:left w:val="none" w:sz="0" w:space="0" w:color="auto"/>
        <w:bottom w:val="none" w:sz="0" w:space="0" w:color="auto"/>
        <w:right w:val="none" w:sz="0" w:space="0" w:color="auto"/>
      </w:divBdr>
    </w:div>
    <w:div w:id="187765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ghelp.ru/cultural-note/letters/228-invitations-to-visit.html" TargetMode="External"/><Relationship Id="rId18" Type="http://schemas.openxmlformats.org/officeDocument/2006/relationships/hyperlink" Target="http://engmaster.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nsportal.ru/vuz/filologicheskie-nauki/library/2013/05/25/metodicheskie-rekomendatsii-po-vypolneniyu" TargetMode="External"/><Relationship Id="rId12" Type="http://schemas.openxmlformats.org/officeDocument/2006/relationships/hyperlink" Target="http://enghelp.ru/cultural-note/letters/219-obrazcy-pisem.html" TargetMode="External"/><Relationship Id="rId17" Type="http://schemas.openxmlformats.org/officeDocument/2006/relationships/hyperlink" Target="http://powerpt.ru/prezentacii-po-angliyskomu/" TargetMode="External"/><Relationship Id="rId2" Type="http://schemas.openxmlformats.org/officeDocument/2006/relationships/styles" Target="styles.xml"/><Relationship Id="rId16" Type="http://schemas.openxmlformats.org/officeDocument/2006/relationships/hyperlink" Target="http://www.english-cartoons.ru/oxford-english-video.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enghelp.ru/engine/download.php?id=96" TargetMode="External"/><Relationship Id="rId10" Type="http://schemas.openxmlformats.org/officeDocument/2006/relationships/image" Target="media/image3.jpeg"/><Relationship Id="rId19" Type="http://schemas.openxmlformats.org/officeDocument/2006/relationships/hyperlink" Target="http://multitran.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enghelp.ru/cultural-note/letters/238-otvety-na-priglashenija-v-gosti.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28</Pages>
  <Words>9983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subject/>
  <dc:creator>Учитель-305</dc:creator>
  <cp:keywords/>
  <dc:description/>
  <cp:lastModifiedBy>ХаритоноваВМ</cp:lastModifiedBy>
  <cp:revision>2</cp:revision>
  <cp:lastPrinted>2017-02-16T12:58:00Z</cp:lastPrinted>
  <dcterms:created xsi:type="dcterms:W3CDTF">2021-06-15T10:59:00Z</dcterms:created>
  <dcterms:modified xsi:type="dcterms:W3CDTF">2021-06-15T10:59:00Z</dcterms:modified>
</cp:coreProperties>
</file>