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F2" w:rsidRPr="00763320"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5D75F2"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5D75F2" w:rsidRPr="00763320"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5D75F2" w:rsidRPr="00763320" w:rsidRDefault="005D75F2" w:rsidP="00885CFB">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5D75F2" w:rsidRDefault="005D75F2" w:rsidP="00885CFB">
      <w:pPr>
        <w:spacing w:before="0" w:after="0"/>
        <w:jc w:val="center"/>
      </w:pPr>
    </w:p>
    <w:p w:rsidR="005D75F2" w:rsidRPr="00763320" w:rsidRDefault="005D75F2" w:rsidP="00885CFB">
      <w:pPr>
        <w:spacing w:before="0" w:after="0"/>
        <w:jc w:val="center"/>
      </w:pPr>
    </w:p>
    <w:p w:rsidR="005D75F2" w:rsidRDefault="005D75F2" w:rsidP="00885CFB">
      <w:pPr>
        <w:spacing w:before="0"/>
        <w:jc w:val="center"/>
        <w:rPr>
          <w:b/>
          <w:bCs/>
        </w:rPr>
      </w:pPr>
    </w:p>
    <w:p w:rsidR="005D75F2" w:rsidRDefault="005D75F2" w:rsidP="00885CFB">
      <w:pPr>
        <w:spacing w:before="0"/>
        <w:jc w:val="center"/>
        <w:rPr>
          <w:b/>
          <w:bCs/>
        </w:rPr>
      </w:pPr>
    </w:p>
    <w:p w:rsidR="005D75F2" w:rsidRDefault="005D75F2" w:rsidP="00885CFB">
      <w:pPr>
        <w:spacing w:before="0"/>
        <w:jc w:val="center"/>
        <w:rPr>
          <w:b/>
          <w:bCs/>
        </w:rPr>
      </w:pPr>
    </w:p>
    <w:p w:rsidR="005D75F2" w:rsidRDefault="005D75F2" w:rsidP="00885CFB">
      <w:pPr>
        <w:spacing w:before="0"/>
        <w:jc w:val="center"/>
        <w:rPr>
          <w:b/>
          <w:bCs/>
        </w:rPr>
      </w:pPr>
    </w:p>
    <w:p w:rsidR="005D75F2" w:rsidRPr="00763320" w:rsidRDefault="005D75F2" w:rsidP="00885CFB">
      <w:pPr>
        <w:spacing w:before="0"/>
        <w:jc w:val="center"/>
        <w:rPr>
          <w:b/>
          <w:bCs/>
        </w:rPr>
      </w:pPr>
    </w:p>
    <w:p w:rsidR="005D75F2" w:rsidRDefault="005D75F2" w:rsidP="00885CFB">
      <w:pPr>
        <w:spacing w:before="0"/>
        <w:jc w:val="center"/>
        <w:rPr>
          <w:b/>
          <w:bCs/>
        </w:rPr>
      </w:pPr>
    </w:p>
    <w:p w:rsidR="005D75F2" w:rsidRPr="00763320" w:rsidRDefault="005D75F2" w:rsidP="00885CFB">
      <w:pPr>
        <w:spacing w:before="0"/>
        <w:jc w:val="center"/>
        <w:rPr>
          <w:b/>
          <w:bCs/>
        </w:rPr>
      </w:pPr>
    </w:p>
    <w:p w:rsidR="005D75F2" w:rsidRPr="00D75DCC" w:rsidRDefault="005D75F2" w:rsidP="00885CFB">
      <w:pPr>
        <w:spacing w:before="0" w:after="0" w:line="360" w:lineRule="auto"/>
        <w:jc w:val="center"/>
        <w:rPr>
          <w:b/>
          <w:bCs/>
        </w:rPr>
      </w:pPr>
      <w:r w:rsidRPr="00D75DCC">
        <w:rPr>
          <w:b/>
          <w:bCs/>
        </w:rPr>
        <w:t>МЕТОДИЧЕСКИЕ УКАЗАНИЯ ДЛЯ ПРАКТИЧЕСКИХ ЗАНЯТИЙ</w:t>
      </w:r>
    </w:p>
    <w:p w:rsidR="005D75F2" w:rsidRDefault="005D75F2" w:rsidP="00885CFB">
      <w:pPr>
        <w:pStyle w:val="Style7"/>
        <w:widowControl/>
        <w:spacing w:line="360" w:lineRule="auto"/>
        <w:ind w:left="1234" w:right="1541"/>
        <w:rPr>
          <w:b/>
          <w:bCs/>
        </w:rPr>
      </w:pPr>
      <w:r w:rsidRPr="00E753C8">
        <w:rPr>
          <w:b/>
          <w:bCs/>
        </w:rPr>
        <w:t>УПБУ.03 ИНОСТРАННЫЙ ЯЗЫК</w:t>
      </w:r>
    </w:p>
    <w:p w:rsidR="005D75F2" w:rsidRDefault="005D75F2" w:rsidP="00885CFB">
      <w:pPr>
        <w:pStyle w:val="Style7"/>
        <w:widowControl/>
        <w:spacing w:line="360" w:lineRule="auto"/>
        <w:ind w:left="1234" w:right="1541"/>
      </w:pPr>
      <w:r w:rsidRPr="00E753C8">
        <w:t xml:space="preserve">профессия </w:t>
      </w:r>
    </w:p>
    <w:p w:rsidR="005D75F2" w:rsidRDefault="005D75F2" w:rsidP="00885CFB">
      <w:pPr>
        <w:pStyle w:val="Style7"/>
        <w:widowControl/>
        <w:spacing w:line="360" w:lineRule="auto"/>
        <w:ind w:left="1234" w:right="1541"/>
        <w:rPr>
          <w:snapToGrid w:val="0"/>
        </w:rPr>
      </w:pPr>
      <w:r w:rsidRPr="00E753C8">
        <w:rPr>
          <w:snapToGrid w:val="0"/>
        </w:rPr>
        <w:t>среднего профессионального образования</w:t>
      </w:r>
    </w:p>
    <w:p w:rsidR="005D75F2" w:rsidRPr="00885CFB" w:rsidRDefault="005D75F2" w:rsidP="00885CFB">
      <w:pPr>
        <w:pStyle w:val="Style7"/>
        <w:widowControl/>
        <w:spacing w:line="360" w:lineRule="auto"/>
        <w:ind w:left="1234" w:right="1541"/>
        <w:rPr>
          <w:b/>
          <w:bCs/>
        </w:rPr>
      </w:pPr>
      <w:r w:rsidRPr="00885CFB">
        <w:rPr>
          <w:b/>
          <w:bCs/>
        </w:rPr>
        <w:t>43.01.02 Парикмахер</w:t>
      </w:r>
    </w:p>
    <w:p w:rsidR="005D75F2" w:rsidRPr="00E753C8" w:rsidRDefault="005D75F2" w:rsidP="00885CFB">
      <w:pPr>
        <w:pStyle w:val="Style4"/>
        <w:widowControl/>
        <w:spacing w:line="360" w:lineRule="auto"/>
        <w:ind w:left="5198"/>
      </w:pPr>
    </w:p>
    <w:p w:rsidR="005D75F2" w:rsidRPr="00E753C8" w:rsidRDefault="005D75F2" w:rsidP="00885CFB">
      <w:pPr>
        <w:pStyle w:val="Style4"/>
        <w:widowControl/>
        <w:spacing w:line="240" w:lineRule="exact"/>
        <w:ind w:left="5198"/>
      </w:pPr>
    </w:p>
    <w:p w:rsidR="005D75F2" w:rsidRPr="00E753C8" w:rsidRDefault="005D75F2" w:rsidP="00885CFB">
      <w:pPr>
        <w:pStyle w:val="Style4"/>
        <w:widowControl/>
        <w:spacing w:line="240" w:lineRule="exact"/>
        <w:ind w:left="5198"/>
      </w:pPr>
    </w:p>
    <w:p w:rsidR="005D75F2" w:rsidRDefault="005D75F2" w:rsidP="00885CFB">
      <w:pPr>
        <w:pStyle w:val="Style4"/>
        <w:widowControl/>
        <w:spacing w:line="240" w:lineRule="exact"/>
        <w:ind w:left="5198"/>
      </w:pPr>
    </w:p>
    <w:p w:rsidR="005D75F2" w:rsidRPr="00E753C8" w:rsidRDefault="005D75F2" w:rsidP="00885CFB">
      <w:pPr>
        <w:pStyle w:val="Style4"/>
        <w:widowControl/>
        <w:spacing w:line="240" w:lineRule="exact"/>
        <w:ind w:left="5198"/>
      </w:pPr>
    </w:p>
    <w:p w:rsidR="005D75F2" w:rsidRDefault="005D75F2" w:rsidP="00885CFB">
      <w:pPr>
        <w:pStyle w:val="Style4"/>
        <w:widowControl/>
        <w:spacing w:line="240" w:lineRule="exact"/>
        <w:ind w:left="5198"/>
        <w:jc w:val="right"/>
      </w:pPr>
      <w:r>
        <w:t>Разработчик:</w:t>
      </w:r>
    </w:p>
    <w:p w:rsidR="005D75F2" w:rsidRPr="00E753C8" w:rsidRDefault="005D75F2" w:rsidP="00885CFB">
      <w:pPr>
        <w:pStyle w:val="Style4"/>
        <w:widowControl/>
        <w:spacing w:line="240" w:lineRule="exact"/>
        <w:ind w:left="5198"/>
        <w:jc w:val="right"/>
      </w:pPr>
      <w:r>
        <w:t>Егорова А.Л., преподаватель</w:t>
      </w: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Pr="0067183E" w:rsidRDefault="005D75F2" w:rsidP="006F715E">
      <w:pPr>
        <w:pStyle w:val="Style5"/>
        <w:widowControl/>
        <w:spacing w:before="38"/>
        <w:ind w:left="3245" w:hanging="3245"/>
        <w:jc w:val="center"/>
        <w:rPr>
          <w:rStyle w:val="FontStyle24"/>
          <w:sz w:val="24"/>
          <w:szCs w:val="24"/>
        </w:rPr>
      </w:pPr>
      <w:r>
        <w:rPr>
          <w:rStyle w:val="FontStyle24"/>
          <w:sz w:val="24"/>
          <w:szCs w:val="24"/>
        </w:rPr>
        <w:t>Чебоксары 2021</w:t>
      </w:r>
    </w:p>
    <w:p w:rsidR="005D75F2" w:rsidRPr="00D75DCC" w:rsidRDefault="005D75F2" w:rsidP="00885CFB">
      <w:pPr>
        <w:jc w:val="center"/>
      </w:pPr>
      <w:r>
        <w:br w:type="page"/>
      </w:r>
      <w:r w:rsidRPr="00D75DCC">
        <w:rPr>
          <w:color w:val="000000"/>
          <w:spacing w:val="-10"/>
        </w:rPr>
        <w:t>СОДЕРЖАНИЕ</w:t>
      </w:r>
    </w:p>
    <w:p w:rsidR="005D75F2" w:rsidRPr="00763320" w:rsidRDefault="005D75F2" w:rsidP="00885CFB">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5D75F2" w:rsidRDefault="005D75F2" w:rsidP="00885CFB">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5D75F2" w:rsidRPr="00763320" w:rsidRDefault="005D75F2" w:rsidP="00885CFB">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5</w:t>
      </w:r>
    </w:p>
    <w:p w:rsidR="005D75F2" w:rsidRPr="00763320" w:rsidRDefault="005D75F2" w:rsidP="00885CFB">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6</w:t>
      </w:r>
    </w:p>
    <w:p w:rsidR="005D75F2" w:rsidRPr="00763320" w:rsidRDefault="005D75F2" w:rsidP="00885CFB">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7</w:t>
      </w:r>
    </w:p>
    <w:p w:rsidR="005D75F2" w:rsidRPr="00763320" w:rsidRDefault="005D75F2" w:rsidP="00885CFB">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8</w:t>
      </w:r>
    </w:p>
    <w:p w:rsidR="005D75F2" w:rsidRPr="00763320" w:rsidRDefault="005D75F2" w:rsidP="00885CFB">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11</w:t>
      </w:r>
    </w:p>
    <w:p w:rsidR="005D75F2" w:rsidRPr="00763320" w:rsidRDefault="005D75F2" w:rsidP="00885CFB">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12</w:t>
      </w:r>
    </w:p>
    <w:p w:rsidR="005D75F2" w:rsidRPr="00763320" w:rsidRDefault="005D75F2" w:rsidP="00885CFB">
      <w:pPr>
        <w:shd w:val="clear" w:color="auto" w:fill="FFFFFF"/>
        <w:tabs>
          <w:tab w:val="left" w:leader="dot" w:pos="8822"/>
        </w:tabs>
        <w:spacing w:before="10" w:after="0" w:line="360" w:lineRule="auto"/>
        <w:ind w:left="10"/>
        <w:jc w:val="left"/>
      </w:pPr>
      <w:r>
        <w:rPr>
          <w:color w:val="000000"/>
          <w:spacing w:val="-9"/>
        </w:rPr>
        <w:t>Практические занятия</w:t>
      </w:r>
      <w:r w:rsidRPr="00763320">
        <w:rPr>
          <w:color w:val="000000"/>
        </w:rPr>
        <w:tab/>
      </w:r>
      <w:r w:rsidRPr="00763320">
        <w:rPr>
          <w:color w:val="000000"/>
          <w:spacing w:val="-13"/>
        </w:rPr>
        <w:t>1</w:t>
      </w:r>
      <w:r>
        <w:rPr>
          <w:color w:val="000000"/>
          <w:spacing w:val="-13"/>
        </w:rPr>
        <w:t>3</w:t>
      </w:r>
    </w:p>
    <w:p w:rsidR="005D75F2" w:rsidRDefault="005D75F2" w:rsidP="00885CFB">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5D75F2" w:rsidRPr="00763320" w:rsidRDefault="005D75F2" w:rsidP="00885CFB">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5D75F2" w:rsidRPr="00763320" w:rsidRDefault="005D75F2" w:rsidP="00885CFB">
      <w:pPr>
        <w:spacing w:before="0" w:after="0" w:line="360" w:lineRule="auto"/>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left"/>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Default="005D75F2" w:rsidP="00885CFB">
      <w:pPr>
        <w:spacing w:before="0" w:after="0"/>
        <w:jc w:val="center"/>
        <w:rPr>
          <w:b/>
          <w:bCs/>
        </w:rPr>
      </w:pPr>
      <w:r w:rsidRPr="00763320">
        <w:rPr>
          <w:b/>
          <w:bCs/>
        </w:rPr>
        <w:br w:type="page"/>
        <w:t>ПОЯСНИТЕЛЬНАЯ ЗАПИСКА</w:t>
      </w:r>
    </w:p>
    <w:p w:rsidR="005D75F2" w:rsidRPr="00763320" w:rsidRDefault="005D75F2" w:rsidP="00885CFB">
      <w:pPr>
        <w:spacing w:before="0" w:after="0"/>
        <w:jc w:val="center"/>
        <w:rPr>
          <w:b/>
          <w:bCs/>
        </w:rPr>
      </w:pPr>
    </w:p>
    <w:p w:rsidR="005D75F2" w:rsidRPr="00763320" w:rsidRDefault="005D75F2" w:rsidP="00885CFB">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 в соответствии с ФГОС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5D75F2" w:rsidRPr="00763320" w:rsidRDefault="005D75F2" w:rsidP="00885CFB">
      <w:pPr>
        <w:spacing w:before="0" w:after="0"/>
        <w:ind w:firstLine="567"/>
      </w:pPr>
      <w:r>
        <w:t>Учебный</w:t>
      </w:r>
      <w:r w:rsidRPr="00763320">
        <w:t xml:space="preserve"> </w:t>
      </w:r>
      <w:r>
        <w:t>предмет</w:t>
      </w:r>
      <w:r w:rsidRPr="00763320">
        <w:t xml:space="preserve">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5D75F2" w:rsidRPr="00763320" w:rsidRDefault="005D75F2" w:rsidP="00885CFB">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5D75F2" w:rsidRPr="00763320" w:rsidRDefault="005D75F2" w:rsidP="00885CFB">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5D75F2" w:rsidRPr="00763320" w:rsidRDefault="005D75F2" w:rsidP="00885CFB">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5D75F2" w:rsidRPr="00763320" w:rsidRDefault="005D75F2" w:rsidP="00885CFB">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5D75F2" w:rsidRPr="00763320" w:rsidRDefault="005D75F2" w:rsidP="00885CFB">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5D75F2" w:rsidRPr="00763320" w:rsidRDefault="005D75F2" w:rsidP="00885CFB">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5D75F2" w:rsidRPr="00763320" w:rsidRDefault="005D75F2" w:rsidP="00885CFB">
      <w:pPr>
        <w:spacing w:before="0" w:after="0"/>
        <w:ind w:firstLine="567"/>
      </w:pPr>
      <w:r w:rsidRPr="00763320">
        <w:t>Задачи практических занятий:</w:t>
      </w:r>
      <w:r w:rsidRPr="00763320">
        <w:tab/>
      </w:r>
    </w:p>
    <w:p w:rsidR="005D75F2" w:rsidRPr="00763320" w:rsidRDefault="005D75F2" w:rsidP="00885CFB">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5D75F2" w:rsidRPr="00763320" w:rsidRDefault="005D75F2" w:rsidP="00885CFB">
      <w:pPr>
        <w:spacing w:before="0" w:after="0"/>
        <w:ind w:firstLine="567"/>
      </w:pPr>
      <w:r w:rsidRPr="00763320">
        <w:t>-</w:t>
      </w:r>
      <w:r w:rsidRPr="00763320">
        <w:tab/>
        <w:t>формировать умения применять полученные знания на практике;</w:t>
      </w:r>
    </w:p>
    <w:p w:rsidR="005D75F2" w:rsidRPr="00763320" w:rsidRDefault="005D75F2" w:rsidP="00885CFB">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5D75F2" w:rsidRPr="00763320" w:rsidRDefault="005D75F2" w:rsidP="00885CFB">
      <w:pPr>
        <w:spacing w:before="0" w:after="0"/>
        <w:ind w:firstLine="567"/>
      </w:pPr>
      <w:r w:rsidRPr="00763320">
        <w:t>Цель практических занятий:</w:t>
      </w:r>
    </w:p>
    <w:p w:rsidR="005D75F2" w:rsidRPr="00763320" w:rsidRDefault="005D75F2" w:rsidP="00885CFB">
      <w:pPr>
        <w:spacing w:before="0" w:after="0"/>
        <w:ind w:firstLine="567"/>
      </w:pPr>
      <w:r w:rsidRPr="00763320">
        <w:t xml:space="preserve">- формировать у студентов навыки устной речи по профессиональной тематике; </w:t>
      </w:r>
    </w:p>
    <w:p w:rsidR="005D75F2" w:rsidRPr="00763320" w:rsidRDefault="005D75F2" w:rsidP="00885CFB">
      <w:pPr>
        <w:spacing w:before="0" w:after="0"/>
        <w:ind w:firstLine="567"/>
      </w:pPr>
      <w:r w:rsidRPr="00763320">
        <w:t>- развивать потребность и умение пользоваться справочной литературой;</w:t>
      </w:r>
    </w:p>
    <w:p w:rsidR="005D75F2" w:rsidRPr="00763320" w:rsidRDefault="005D75F2" w:rsidP="00885CFB">
      <w:pPr>
        <w:spacing w:before="0" w:after="0"/>
        <w:ind w:firstLine="567"/>
      </w:pPr>
      <w:r w:rsidRPr="00763320">
        <w:t>- развивать умение высказываться целостно, как в смысловом, так и в структурном отношении;</w:t>
      </w:r>
    </w:p>
    <w:p w:rsidR="005D75F2" w:rsidRPr="00763320" w:rsidRDefault="005D75F2" w:rsidP="00885CFB">
      <w:pPr>
        <w:spacing w:before="0" w:after="0"/>
        <w:ind w:firstLine="567"/>
      </w:pPr>
      <w:r w:rsidRPr="00763320">
        <w:t xml:space="preserve">- развивать навыки чтения с полным пониманием основного содержания текста; </w:t>
      </w:r>
    </w:p>
    <w:p w:rsidR="005D75F2" w:rsidRPr="00763320" w:rsidRDefault="005D75F2" w:rsidP="00885CFB">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5D75F2" w:rsidRPr="00763320" w:rsidRDefault="005D75F2" w:rsidP="00885CFB">
      <w:pPr>
        <w:spacing w:before="0" w:after="0"/>
        <w:ind w:firstLine="567"/>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5D75F2" w:rsidRPr="00763320" w:rsidRDefault="005D75F2" w:rsidP="00885CFB">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5D75F2" w:rsidRPr="00763320" w:rsidRDefault="005D75F2" w:rsidP="00885CFB">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5D75F2" w:rsidRPr="00763320" w:rsidRDefault="005D75F2" w:rsidP="00885CFB">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5D75F2" w:rsidRPr="00763320" w:rsidRDefault="005D75F2" w:rsidP="00885CFB">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5D75F2" w:rsidRPr="00763320" w:rsidRDefault="005D75F2" w:rsidP="00885CFB">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5D75F2" w:rsidRPr="00763320" w:rsidRDefault="005D75F2" w:rsidP="00885CFB">
      <w:pPr>
        <w:spacing w:before="0" w:after="0"/>
        <w:jc w:val="center"/>
        <w:rPr>
          <w:b/>
          <w:bCs/>
        </w:rPr>
      </w:pPr>
      <w:r w:rsidRPr="00763320">
        <w:br w:type="page"/>
      </w:r>
      <w:r w:rsidRPr="00763320">
        <w:rPr>
          <w:b/>
          <w:bCs/>
        </w:rPr>
        <w:t xml:space="preserve">МЕТОДИЧЕСКИЕ </w:t>
      </w:r>
      <w:r w:rsidRPr="00304B5E">
        <w:rPr>
          <w:b/>
          <w:bCs/>
        </w:rPr>
        <w:t>УКАЗАНИЯ</w:t>
      </w:r>
      <w:r w:rsidRPr="00763320">
        <w:rPr>
          <w:b/>
          <w:bCs/>
        </w:rPr>
        <w:t xml:space="preserve"> ПО ВЫПОЛНЕНИЮ ОСНОВНЫХ ВИДОВ РАБОТЫ</w:t>
      </w:r>
    </w:p>
    <w:p w:rsidR="005D75F2" w:rsidRPr="00763320" w:rsidRDefault="005D75F2" w:rsidP="00885CFB">
      <w:pPr>
        <w:widowControl w:val="0"/>
        <w:shd w:val="clear" w:color="auto" w:fill="FFFFFF"/>
        <w:autoSpaceDE w:val="0"/>
        <w:autoSpaceDN w:val="0"/>
        <w:adjustRightInd w:val="0"/>
        <w:spacing w:before="0" w:after="0"/>
        <w:rPr>
          <w:color w:val="000000"/>
        </w:rPr>
      </w:pPr>
    </w:p>
    <w:p w:rsidR="005D75F2" w:rsidRPr="00763320" w:rsidRDefault="005D75F2" w:rsidP="00885CFB">
      <w:pPr>
        <w:widowControl w:val="0"/>
        <w:numPr>
          <w:ilvl w:val="0"/>
          <w:numId w:val="49"/>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5D75F2" w:rsidRPr="00763320" w:rsidRDefault="005D75F2" w:rsidP="00885CFB">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5D75F2" w:rsidRPr="00763320" w:rsidRDefault="005D75F2" w:rsidP="00885CFB">
      <w:pPr>
        <w:spacing w:before="0" w:after="0"/>
        <w:ind w:firstLine="567"/>
        <w:rPr>
          <w:u w:val="single"/>
        </w:rPr>
      </w:pPr>
      <w:r w:rsidRPr="00763320">
        <w:rPr>
          <w:u w:val="single"/>
        </w:rPr>
        <w:t>Работа над монологом:</w:t>
      </w:r>
    </w:p>
    <w:p w:rsidR="005D75F2" w:rsidRPr="00763320" w:rsidRDefault="005D75F2" w:rsidP="00885CFB">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5D75F2" w:rsidRPr="00763320" w:rsidRDefault="005D75F2" w:rsidP="00885CFB">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5D75F2" w:rsidRPr="0054686E" w:rsidRDefault="005D75F2" w:rsidP="00885CFB">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5D75F2" w:rsidRPr="00763320" w:rsidRDefault="005D75F2" w:rsidP="00885CFB">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5D75F2" w:rsidRDefault="005D75F2" w:rsidP="00885CFB">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5D75F2" w:rsidRDefault="005D75F2" w:rsidP="00885CFB">
      <w:pPr>
        <w:shd w:val="clear" w:color="auto" w:fill="FFFFFF"/>
        <w:spacing w:before="0" w:after="0"/>
        <w:ind w:firstLine="567"/>
      </w:pPr>
      <w:r w:rsidRPr="0054686E">
        <w:rPr>
          <w:u w:val="single"/>
        </w:rPr>
        <w:t>Работа над диалогом</w:t>
      </w:r>
      <w:r w:rsidRPr="0054686E">
        <w:t>:</w:t>
      </w:r>
    </w:p>
    <w:p w:rsidR="005D75F2" w:rsidRDefault="005D75F2" w:rsidP="00885CFB">
      <w:pPr>
        <w:shd w:val="clear" w:color="auto" w:fill="FFFFFF"/>
        <w:spacing w:before="0" w:after="0"/>
        <w:ind w:firstLine="567"/>
      </w:pPr>
      <w:r w:rsidRPr="0054686E">
        <w:t>самостоятельно прочитать и осмыслить текст;</w:t>
      </w:r>
    </w:p>
    <w:p w:rsidR="005D75F2" w:rsidRDefault="005D75F2" w:rsidP="00885CFB">
      <w:pPr>
        <w:shd w:val="clear" w:color="auto" w:fill="FFFFFF"/>
        <w:spacing w:before="0" w:after="0"/>
        <w:ind w:firstLine="567"/>
      </w:pPr>
      <w:r w:rsidRPr="0054686E">
        <w:t>потренировать отдельные выражения в кратких речевых ситуациях;</w:t>
      </w:r>
    </w:p>
    <w:p w:rsidR="005D75F2" w:rsidRDefault="005D75F2" w:rsidP="00885CFB">
      <w:pPr>
        <w:shd w:val="clear" w:color="auto" w:fill="FFFFFF"/>
        <w:spacing w:before="0" w:after="0"/>
        <w:ind w:firstLine="567"/>
      </w:pPr>
      <w:r w:rsidRPr="0054686E">
        <w:t>выразительно прочитать диалог по ролям;</w:t>
      </w:r>
    </w:p>
    <w:p w:rsidR="005D75F2" w:rsidRDefault="005D75F2" w:rsidP="00885CFB">
      <w:pPr>
        <w:shd w:val="clear" w:color="auto" w:fill="FFFFFF"/>
        <w:spacing w:before="0" w:after="0"/>
        <w:ind w:firstLine="567"/>
      </w:pPr>
      <w:r w:rsidRPr="0054686E">
        <w:t>выучить свою роль и инсценировать диалог;</w:t>
      </w:r>
    </w:p>
    <w:p w:rsidR="005D75F2" w:rsidRPr="00763320" w:rsidRDefault="005D75F2" w:rsidP="00885CFB">
      <w:pPr>
        <w:shd w:val="clear" w:color="auto" w:fill="FFFFFF"/>
        <w:spacing w:before="0" w:after="0"/>
        <w:ind w:firstLine="567"/>
      </w:pPr>
      <w:hyperlink r:id="rId7" w:history="1">
        <w:r w:rsidRPr="00763320">
          <w:rPr>
            <w:rStyle w:val="Hyperlink"/>
          </w:rPr>
          <w:t>http://nsportal.ru/vuz/filologicheskie-nauki/library/2013/05/25/metodicheskie-rekomendatsii-po-vypolneniyu</w:t>
        </w:r>
      </w:hyperlink>
      <w:hyperlink r:id="rId8" w:history="1">
        <w:r w:rsidRPr="00763320">
          <w:rPr>
            <w:rStyle w:val="Hyperlink"/>
          </w:rPr>
          <w:t>http://nsportal.ru/vuz/filologicheskie-nauki/library/2013/05/25/metodicheskie-rekomendatsii-po-vypolneniyu</w:t>
        </w:r>
      </w:hyperlink>
    </w:p>
    <w:p w:rsidR="005D75F2" w:rsidRDefault="005D75F2" w:rsidP="00885CFB">
      <w:pPr>
        <w:spacing w:before="0" w:after="0"/>
        <w:jc w:val="center"/>
        <w:rPr>
          <w:b/>
          <w:bCs/>
          <w:lang w:eastAsia="en-US"/>
        </w:rPr>
      </w:pPr>
    </w:p>
    <w:p w:rsidR="005D75F2" w:rsidRPr="00763320" w:rsidRDefault="005D75F2" w:rsidP="00885CFB">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5D75F2" w:rsidRPr="00763320" w:rsidRDefault="005D75F2" w:rsidP="00885CF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D75F2" w:rsidRPr="00763320" w:rsidRDefault="005D75F2" w:rsidP="00885CFB">
      <w:pPr>
        <w:shd w:val="clear" w:color="auto" w:fill="FFFFFF"/>
        <w:spacing w:before="0" w:after="0"/>
        <w:ind w:firstLine="567"/>
      </w:pPr>
      <w:r w:rsidRPr="00763320">
        <w:t>Презентация создается индивидуально или в группе.</w:t>
      </w:r>
    </w:p>
    <w:p w:rsidR="005D75F2" w:rsidRPr="00763320" w:rsidRDefault="005D75F2" w:rsidP="00885CF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5D75F2" w:rsidRPr="00763320" w:rsidRDefault="005D75F2" w:rsidP="00885CFB">
      <w:pPr>
        <w:spacing w:before="0" w:after="0"/>
        <w:ind w:firstLine="567"/>
        <w:rPr>
          <w:lang w:eastAsia="en-US"/>
        </w:rPr>
      </w:pPr>
      <w:r w:rsidRPr="00763320">
        <w:rPr>
          <w:lang w:eastAsia="en-US"/>
        </w:rPr>
        <w:t xml:space="preserve">Выполненную работу сдать к указанному сроку. </w:t>
      </w:r>
    </w:p>
    <w:p w:rsidR="005D75F2" w:rsidRPr="00763320" w:rsidRDefault="005D75F2" w:rsidP="00885CF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D75F2" w:rsidRPr="00763320" w:rsidRDefault="005D75F2" w:rsidP="00885CF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D75F2" w:rsidRPr="00763320" w:rsidRDefault="005D75F2" w:rsidP="00885CFB">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5D75F2" w:rsidRPr="00763320" w:rsidRDefault="005D75F2" w:rsidP="00885CFB">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5D75F2" w:rsidRPr="00763320" w:rsidRDefault="005D75F2" w:rsidP="00885CFB">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5D75F2" w:rsidRPr="00763320" w:rsidRDefault="005D75F2" w:rsidP="00885CFB">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5D75F2" w:rsidRPr="00763320" w:rsidRDefault="005D75F2" w:rsidP="00885CF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D75F2" w:rsidRPr="00763320" w:rsidRDefault="005D75F2" w:rsidP="00885CF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D75F2" w:rsidRPr="00763320" w:rsidRDefault="005D75F2" w:rsidP="00885CF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5D75F2" w:rsidRPr="00763320" w:rsidRDefault="005D75F2" w:rsidP="00885CF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D75F2" w:rsidRPr="00763320" w:rsidRDefault="005D75F2" w:rsidP="00885CF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D75F2" w:rsidRPr="00763320" w:rsidRDefault="005D75F2" w:rsidP="00885CF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D75F2" w:rsidRPr="00763320" w:rsidRDefault="005D75F2" w:rsidP="00885CFB">
      <w:pPr>
        <w:spacing w:before="0" w:after="0"/>
        <w:ind w:firstLine="539"/>
        <w:jc w:val="center"/>
      </w:pPr>
      <w:r w:rsidRPr="00763320">
        <w:t>Оформление презентации</w:t>
      </w:r>
    </w:p>
    <w:p w:rsidR="005D75F2" w:rsidRPr="00763320" w:rsidRDefault="005D75F2" w:rsidP="00885CFB">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D75F2" w:rsidRPr="00763320" w:rsidRDefault="005D75F2" w:rsidP="00885CFB">
      <w:pPr>
        <w:spacing w:before="0" w:after="0"/>
        <w:ind w:firstLine="539"/>
      </w:pPr>
      <w:r w:rsidRPr="00763320">
        <w:t>В презентациях не принято ставить переносы в словах.</w:t>
      </w:r>
    </w:p>
    <w:p w:rsidR="005D75F2" w:rsidRPr="00763320" w:rsidRDefault="005D75F2" w:rsidP="00885CF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D75F2" w:rsidRPr="00763320" w:rsidRDefault="005D75F2" w:rsidP="00885CF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5D75F2" w:rsidRPr="00763320" w:rsidRDefault="005D75F2" w:rsidP="00885CFB">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D75F2" w:rsidRPr="00763320" w:rsidRDefault="005D75F2" w:rsidP="00885CFB">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5D75F2" w:rsidRPr="00763320" w:rsidRDefault="005D75F2" w:rsidP="00885CFB">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D75F2" w:rsidRPr="00763320" w:rsidRDefault="005D75F2" w:rsidP="00885CFB">
      <w:pPr>
        <w:spacing w:before="0" w:after="0"/>
        <w:rPr>
          <w:lang w:eastAsia="en-US"/>
        </w:rPr>
      </w:pPr>
    </w:p>
    <w:p w:rsidR="005D75F2" w:rsidRDefault="005D75F2" w:rsidP="00885CFB">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5D75F2" w:rsidRPr="00763320" w:rsidRDefault="005D75F2" w:rsidP="00885CFB">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5D75F2" w:rsidRPr="00763320" w:rsidRDefault="005D75F2" w:rsidP="00885CFB">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5D75F2" w:rsidRPr="00763320" w:rsidRDefault="005D75F2" w:rsidP="00885CFB">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5D75F2" w:rsidRPr="00763320" w:rsidRDefault="005D75F2" w:rsidP="00885CFB">
      <w:pPr>
        <w:spacing w:before="0" w:after="0"/>
        <w:ind w:left="435"/>
        <w:rPr>
          <w:lang w:eastAsia="en-US"/>
        </w:rPr>
      </w:pPr>
      <w:r w:rsidRPr="00763320">
        <w:rPr>
          <w:lang w:eastAsia="en-US"/>
        </w:rPr>
        <w:t>Буклет составляется в парах.</w:t>
      </w:r>
    </w:p>
    <w:p w:rsidR="005D75F2" w:rsidRPr="00763320" w:rsidRDefault="005D75F2" w:rsidP="00885CFB">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5D75F2" w:rsidRPr="00763320" w:rsidRDefault="005D75F2" w:rsidP="00885CFB">
      <w:pPr>
        <w:spacing w:before="0" w:after="0"/>
        <w:ind w:left="435"/>
        <w:rPr>
          <w:lang w:eastAsia="en-US"/>
        </w:rPr>
      </w:pPr>
      <w:r w:rsidRPr="00763320">
        <w:rPr>
          <w:lang w:eastAsia="en-US"/>
        </w:rPr>
        <w:t xml:space="preserve">Выполненную работу сдать к указанному сроку. </w:t>
      </w:r>
    </w:p>
    <w:p w:rsidR="005D75F2" w:rsidRPr="00763320" w:rsidRDefault="005D75F2" w:rsidP="00885CFB">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5D75F2" w:rsidRPr="00763320" w:rsidRDefault="005D75F2" w:rsidP="00885CFB">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5D75F2" w:rsidRPr="00763320" w:rsidRDefault="005D75F2" w:rsidP="00885CFB">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5D75F2" w:rsidRPr="00763320" w:rsidRDefault="005D75F2" w:rsidP="00885CFB">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Продуманность деталей.</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5D75F2" w:rsidRPr="00763320" w:rsidRDefault="005D75F2" w:rsidP="00885CFB">
      <w:pPr>
        <w:spacing w:before="0" w:after="0"/>
        <w:ind w:firstLine="851"/>
      </w:pPr>
    </w:p>
    <w:p w:rsidR="005D75F2" w:rsidRPr="00763320" w:rsidRDefault="005D75F2" w:rsidP="00885CFB">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5D75F2" w:rsidRPr="00763320" w:rsidRDefault="005D75F2" w:rsidP="00885CFB">
      <w:pPr>
        <w:spacing w:before="0" w:after="0"/>
        <w:jc w:val="center"/>
      </w:pPr>
      <w:r w:rsidRPr="00763320">
        <w:rPr>
          <w:b/>
          <w:bCs/>
        </w:rPr>
        <w:t>СТРУКТУРА ПИСЬМА</w:t>
      </w:r>
    </w:p>
    <w:p w:rsidR="005D75F2" w:rsidRPr="00763320" w:rsidRDefault="005D75F2" w:rsidP="00885CFB">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5D75F2" w:rsidRPr="00763320" w:rsidRDefault="005D75F2" w:rsidP="00885CFB">
      <w:pPr>
        <w:spacing w:before="0" w:after="0"/>
        <w:jc w:val="center"/>
      </w:pPr>
      <w:r w:rsidRPr="007633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4.5pt;visibility:visible">
            <v:imagedata r:id="rId9" o:title=""/>
          </v:shape>
        </w:pict>
      </w:r>
      <w:r w:rsidRPr="00763320">
        <w:br/>
      </w:r>
      <w:r w:rsidRPr="00763320">
        <w:rPr>
          <w:b/>
          <w:bCs/>
        </w:rPr>
        <w:t xml:space="preserve">1. </w:t>
      </w:r>
      <w:r w:rsidRPr="00763320">
        <w:rPr>
          <w:b/>
          <w:bCs/>
          <w:u w:val="single"/>
        </w:rPr>
        <w:t>Адрес отправителя</w:t>
      </w:r>
    </w:p>
    <w:p w:rsidR="005D75F2" w:rsidRPr="00763320" w:rsidRDefault="005D75F2" w:rsidP="00885CFB">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Pr="00763320">
        <w:rPr>
          <w:noProof/>
        </w:rPr>
        <w:pict>
          <v:shape id="Рисунок 3" o:spid="_x0000_i1026" type="#_x0000_t75" alt="Структура письма" style="width:471pt;height:97.5pt;visibility:visible">
            <v:imagedata r:id="rId10"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Pr="00763320">
        <w:rPr>
          <w:noProof/>
        </w:rPr>
        <w:pict>
          <v:shape id="Рисунок 4" o:spid="_x0000_i1027" type="#_x0000_t75" alt="Структура письма" style="width:447pt;height:47.25pt;visibility:visible">
            <v:imagedata r:id="rId11" o:title=""/>
          </v:shape>
        </w:pict>
      </w:r>
      <w:r w:rsidRPr="00763320">
        <w:br/>
        <w:t>       В настоящее время адрес пишется без запятых в конце строчек и без точки в конце.</w:t>
      </w:r>
    </w:p>
    <w:p w:rsidR="005D75F2" w:rsidRPr="0067183E" w:rsidRDefault="005D75F2" w:rsidP="00885CFB">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5D75F2" w:rsidRPr="00763320" w:rsidRDefault="005D75F2" w:rsidP="00885CFB">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5D75F2" w:rsidRPr="00763320" w:rsidRDefault="005D75F2" w:rsidP="00885CFB">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5D75F2" w:rsidRPr="00763320" w:rsidRDefault="005D75F2" w:rsidP="00885CFB">
      <w:pPr>
        <w:spacing w:before="0" w:after="0"/>
        <w:rPr>
          <w:u w:val="single"/>
        </w:rPr>
      </w:pPr>
      <w:r w:rsidRPr="00763320">
        <w:t xml:space="preserve">Так, </w:t>
      </w:r>
      <w:r w:rsidRPr="00763320">
        <w:rPr>
          <w:u w:val="single"/>
        </w:rPr>
        <w:t>к друзьям или хорошо знакомым вы обращаетесь:</w:t>
      </w:r>
    </w:p>
    <w:p w:rsidR="005D75F2" w:rsidRDefault="005D75F2" w:rsidP="00885CFB">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5D75F2" w:rsidRDefault="005D75F2" w:rsidP="00885CFB">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5D75F2" w:rsidRDefault="005D75F2" w:rsidP="00885CFB">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5D75F2" w:rsidRDefault="005D75F2" w:rsidP="00885CFB">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5D75F2" w:rsidRDefault="005D75F2" w:rsidP="00885CFB">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5D75F2" w:rsidRPr="00763320" w:rsidRDefault="005D75F2" w:rsidP="00885CFB">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5D75F2" w:rsidRPr="00885CFB" w:rsidRDefault="005D75F2" w:rsidP="00885CFB">
      <w:pPr>
        <w:spacing w:before="0" w:after="0"/>
        <w:ind w:left="567"/>
        <w:jc w:val="center"/>
        <w:rPr>
          <w:b/>
          <w:bCs/>
        </w:rPr>
      </w:pPr>
      <w:r w:rsidRPr="00763320">
        <w:t>Все сказанное об обращениях можно представить в виде общей схемы:</w:t>
      </w:r>
      <w:r w:rsidRPr="00763320">
        <w:br/>
      </w:r>
      <w:r w:rsidRPr="00763320">
        <w:rPr>
          <w:noProof/>
        </w:rPr>
        <w:pict>
          <v:shape id="Рисунок 5" o:spid="_x0000_i1028" type="#_x0000_t75" alt="Структура письма" style="width:390pt;height:225.75pt;visibility:visible">
            <v:imagedata r:id="rId12" o:title=""/>
          </v:shape>
        </w:pict>
      </w:r>
      <w:r w:rsidRPr="00763320">
        <w:br/>
      </w:r>
      <w:r w:rsidRPr="00D859C0">
        <w:rPr>
          <w:b/>
          <w:bCs/>
        </w:rPr>
        <w:t xml:space="preserve">4. </w:t>
      </w:r>
      <w:r w:rsidRPr="00763320">
        <w:rPr>
          <w:b/>
          <w:bCs/>
        </w:rPr>
        <w:t>Текст</w:t>
      </w:r>
      <w:r w:rsidRPr="00885CFB">
        <w:rPr>
          <w:b/>
          <w:bCs/>
        </w:rPr>
        <w:t xml:space="preserve"> </w:t>
      </w:r>
      <w:r w:rsidRPr="00763320">
        <w:rPr>
          <w:b/>
          <w:bCs/>
        </w:rPr>
        <w:t>письма</w:t>
      </w:r>
      <w:r w:rsidRPr="00885CFB">
        <w:rPr>
          <w:b/>
          <w:bCs/>
        </w:rPr>
        <w:t xml:space="preserve"> (</w:t>
      </w:r>
      <w:r w:rsidRPr="00763320">
        <w:rPr>
          <w:b/>
          <w:bCs/>
          <w:lang w:val="en-US"/>
        </w:rPr>
        <w:t>body</w:t>
      </w:r>
      <w:r w:rsidRPr="00885CFB">
        <w:rPr>
          <w:b/>
          <w:bCs/>
        </w:rPr>
        <w:t xml:space="preserve"> </w:t>
      </w:r>
      <w:r w:rsidRPr="00763320">
        <w:rPr>
          <w:b/>
          <w:bCs/>
          <w:lang w:val="en-US"/>
        </w:rPr>
        <w:t>of</w:t>
      </w:r>
      <w:r w:rsidRPr="00885CFB">
        <w:rPr>
          <w:b/>
          <w:bCs/>
        </w:rPr>
        <w:t xml:space="preserve"> </w:t>
      </w:r>
      <w:r w:rsidRPr="00763320">
        <w:rPr>
          <w:b/>
          <w:bCs/>
          <w:lang w:val="en-US"/>
        </w:rPr>
        <w:t>the</w:t>
      </w:r>
      <w:r w:rsidRPr="00885CFB">
        <w:rPr>
          <w:b/>
          <w:bCs/>
        </w:rPr>
        <w:t xml:space="preserve"> </w:t>
      </w:r>
      <w:r w:rsidRPr="00763320">
        <w:rPr>
          <w:b/>
          <w:bCs/>
          <w:lang w:val="en-US"/>
        </w:rPr>
        <w:t>letter</w:t>
      </w:r>
      <w:r w:rsidRPr="00885CFB">
        <w:rPr>
          <w:b/>
          <w:bCs/>
        </w:rPr>
        <w:t>)</w:t>
      </w:r>
    </w:p>
    <w:p w:rsidR="005D75F2" w:rsidRPr="00763320" w:rsidRDefault="005D75F2" w:rsidP="00885CFB">
      <w:pPr>
        <w:spacing w:before="0" w:after="0"/>
        <w:jc w:val="left"/>
        <w:rPr>
          <w:b/>
          <w:bCs/>
        </w:rPr>
      </w:pPr>
      <w:r w:rsidRPr="00763320">
        <w:t>(Образцы писем приведены на сайте http://enghelp.ru)</w:t>
      </w:r>
      <w:r w:rsidRPr="00763320">
        <w:br/>
      </w:r>
      <w:hyperlink r:id="rId13" w:history="1">
        <w:r w:rsidRPr="00763320">
          <w:rPr>
            <w:b/>
            <w:bCs/>
          </w:rPr>
          <w:t>Приглашения, чтобы переписываться</w:t>
        </w:r>
      </w:hyperlink>
      <w:r w:rsidRPr="00763320">
        <w:rPr>
          <w:b/>
          <w:bCs/>
        </w:rPr>
        <w:br/>
      </w:r>
      <w:hyperlink r:id="rId14" w:history="1">
        <w:r w:rsidRPr="00763320">
          <w:rPr>
            <w:b/>
            <w:bCs/>
          </w:rPr>
          <w:t>Приглашения в гости</w:t>
        </w:r>
      </w:hyperlink>
      <w:r w:rsidRPr="00763320">
        <w:rPr>
          <w:b/>
          <w:bCs/>
        </w:rPr>
        <w:br/>
      </w:r>
      <w:hyperlink r:id="rId15" w:history="1">
        <w:r w:rsidRPr="00763320">
          <w:rPr>
            <w:b/>
            <w:bCs/>
          </w:rPr>
          <w:t>Ответы на приглашения в гости</w:t>
        </w:r>
      </w:hyperlink>
    </w:p>
    <w:p w:rsidR="005D75F2" w:rsidRPr="00763320" w:rsidRDefault="005D75F2" w:rsidP="00885CFB">
      <w:pPr>
        <w:spacing w:before="0" w:after="0"/>
        <w:jc w:val="center"/>
        <w:rPr>
          <w:b/>
          <w:bCs/>
        </w:rPr>
      </w:pPr>
      <w:r w:rsidRPr="00763320">
        <w:rPr>
          <w:b/>
          <w:bCs/>
        </w:rPr>
        <w:t>5. Заключительная фраза (closing)</w:t>
      </w:r>
    </w:p>
    <w:p w:rsidR="005D75F2" w:rsidRDefault="005D75F2" w:rsidP="00885CFB">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p>
    <w:p w:rsidR="005D75F2" w:rsidRPr="00763320" w:rsidRDefault="005D75F2" w:rsidP="00885CFB">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5D75F2" w:rsidRDefault="005D75F2" w:rsidP="00885CFB">
      <w:pPr>
        <w:widowControl w:val="0"/>
        <w:shd w:val="clear" w:color="auto" w:fill="FFFFFF"/>
        <w:autoSpaceDE w:val="0"/>
        <w:autoSpaceDN w:val="0"/>
        <w:adjustRightInd w:val="0"/>
        <w:spacing w:before="0" w:after="0"/>
        <w:jc w:val="left"/>
        <w:rPr>
          <w:b/>
          <w:bCs/>
          <w:color w:val="000000"/>
        </w:rPr>
      </w:pPr>
    </w:p>
    <w:p w:rsidR="005D75F2" w:rsidRPr="00763320" w:rsidRDefault="005D75F2" w:rsidP="00885CFB">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5D75F2" w:rsidRPr="00763320" w:rsidRDefault="005D75F2" w:rsidP="00885CFB">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5D75F2" w:rsidRPr="00763320" w:rsidRDefault="005D75F2" w:rsidP="00885CFB">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5D75F2" w:rsidRPr="00763320" w:rsidRDefault="005D75F2" w:rsidP="00885CFB">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5D75F2" w:rsidRPr="00763320" w:rsidRDefault="005D75F2" w:rsidP="00885CFB">
      <w:pPr>
        <w:spacing w:before="0" w:after="0"/>
        <w:ind w:left="720" w:hanging="153"/>
        <w:jc w:val="left"/>
        <w:rPr>
          <w:color w:val="000000"/>
        </w:rPr>
      </w:pPr>
      <w:r w:rsidRPr="00763320">
        <w:rPr>
          <w:color w:val="000000"/>
        </w:rPr>
        <w:t>Алгоритм перевода текста:</w:t>
      </w:r>
    </w:p>
    <w:p w:rsidR="005D75F2" w:rsidRPr="00763320" w:rsidRDefault="005D75F2" w:rsidP="00885CFB">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5D75F2" w:rsidRPr="00763320" w:rsidRDefault="005D75F2" w:rsidP="00885CFB">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5D75F2" w:rsidRPr="00763320" w:rsidRDefault="005D75F2" w:rsidP="00885CFB">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5D75F2" w:rsidRPr="00763320" w:rsidRDefault="005D75F2" w:rsidP="00885CFB">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5D75F2" w:rsidRPr="00763320" w:rsidRDefault="005D75F2" w:rsidP="00885CFB">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5D75F2" w:rsidRDefault="005D75F2" w:rsidP="00885CFB">
      <w:pPr>
        <w:widowControl w:val="0"/>
        <w:shd w:val="clear" w:color="auto" w:fill="FFFFFF"/>
        <w:autoSpaceDE w:val="0"/>
        <w:autoSpaceDN w:val="0"/>
        <w:adjustRightInd w:val="0"/>
        <w:spacing w:before="0" w:after="0"/>
        <w:rPr>
          <w:color w:val="000000"/>
        </w:rPr>
        <w:sectPr w:rsidR="005D75F2" w:rsidSect="00114DA5">
          <w:footerReference w:type="default" r:id="rId17"/>
          <w:pgSz w:w="11906" w:h="16838"/>
          <w:pgMar w:top="1134" w:right="851" w:bottom="1134" w:left="1701" w:header="709" w:footer="709" w:gutter="0"/>
          <w:pgNumType w:start="1"/>
          <w:cols w:space="720"/>
          <w:titlePg/>
          <w:docGrid w:linePitch="326"/>
        </w:sectPr>
      </w:pP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v- глагол</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prep- предлог</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cj- союз</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part- частица</w:t>
      </w:r>
    </w:p>
    <w:p w:rsidR="005D75F2" w:rsidRDefault="005D75F2" w:rsidP="00885CFB">
      <w:pPr>
        <w:widowControl w:val="0"/>
        <w:shd w:val="clear" w:color="auto" w:fill="FFFFFF"/>
        <w:autoSpaceDE w:val="0"/>
        <w:autoSpaceDN w:val="0"/>
        <w:adjustRightInd w:val="0"/>
        <w:spacing w:before="0" w:after="0"/>
        <w:rPr>
          <w:color w:val="000000"/>
        </w:rPr>
        <w:sectPr w:rsidR="005D75F2" w:rsidSect="00D859C0">
          <w:type w:val="continuous"/>
          <w:pgSz w:w="11906" w:h="16838"/>
          <w:pgMar w:top="1134" w:right="851" w:bottom="1134" w:left="1701" w:header="709" w:footer="709" w:gutter="0"/>
          <w:pgNumType w:start="1"/>
          <w:cols w:num="2" w:space="720"/>
          <w:titlePg/>
          <w:docGrid w:linePitch="326"/>
        </w:sectPr>
      </w:pPr>
      <w:r w:rsidRPr="00763320">
        <w:rPr>
          <w:color w:val="000000"/>
        </w:rPr>
        <w:t>int- междометие</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5D75F2" w:rsidRPr="00763320" w:rsidRDefault="005D75F2" w:rsidP="00885CFB">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5D75F2"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p>
    <w:p w:rsidR="005D75F2" w:rsidRPr="00763320" w:rsidRDefault="005D75F2" w:rsidP="00885CFB">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5D75F2" w:rsidRPr="00763320" w:rsidRDefault="005D75F2" w:rsidP="00885CFB">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5D75F2" w:rsidRPr="00763320" w:rsidRDefault="005D75F2" w:rsidP="00885CFB">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5D75F2" w:rsidRPr="00763320" w:rsidRDefault="005D75F2" w:rsidP="00885CFB">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5D75F2" w:rsidRPr="00763320" w:rsidRDefault="005D75F2" w:rsidP="00885CFB">
      <w:pPr>
        <w:spacing w:before="0" w:after="0"/>
        <w:ind w:firstLine="567"/>
      </w:pPr>
      <w:r w:rsidRPr="00763320">
        <w:t>2) Выполните рекомендуемые упражнения.</w:t>
      </w:r>
    </w:p>
    <w:p w:rsidR="005D75F2" w:rsidRDefault="005D75F2" w:rsidP="00885CFB">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5D75F2" w:rsidRPr="00763320" w:rsidRDefault="005D75F2" w:rsidP="00885CFB">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5D75F2" w:rsidRPr="00763320" w:rsidRDefault="005D75F2" w:rsidP="00885CFB">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5D75F2" w:rsidRPr="00867ED9" w:rsidRDefault="005D75F2" w:rsidP="00885CFB">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5D75F2" w:rsidRPr="00763320" w:rsidRDefault="005D75F2" w:rsidP="00885CFB">
      <w:pPr>
        <w:spacing w:before="0" w:after="0"/>
        <w:jc w:val="left"/>
      </w:pPr>
    </w:p>
    <w:p w:rsidR="005D75F2" w:rsidRDefault="005D75F2" w:rsidP="00885CFB">
      <w:pPr>
        <w:spacing w:before="0" w:after="0"/>
        <w:jc w:val="center"/>
        <w:rPr>
          <w:b/>
          <w:bCs/>
        </w:rPr>
      </w:pPr>
      <w:r>
        <w:rPr>
          <w:b/>
          <w:bCs/>
        </w:rPr>
        <w:br w:type="page"/>
        <w:t>ПРАКТИЧЕСКИЕ ЗАНЯТИЯ</w:t>
      </w:r>
    </w:p>
    <w:p w:rsidR="005D75F2" w:rsidRDefault="005D75F2" w:rsidP="00885CFB">
      <w:pPr>
        <w:spacing w:before="0" w:after="0"/>
        <w:jc w:val="center"/>
        <w:rPr>
          <w:b/>
          <w:bCs/>
        </w:rPr>
      </w:pPr>
    </w:p>
    <w:p w:rsidR="005D75F2" w:rsidRDefault="005D75F2" w:rsidP="00885CFB">
      <w:pPr>
        <w:spacing w:before="0" w:after="0"/>
        <w:jc w:val="center"/>
      </w:pPr>
      <w:r>
        <w:rPr>
          <w:b/>
          <w:bCs/>
        </w:rPr>
        <w:t>Раздел 1. Основной модуль</w:t>
      </w:r>
    </w:p>
    <w:p w:rsidR="005D75F2" w:rsidRDefault="005D75F2" w:rsidP="00885CFB">
      <w:pPr>
        <w:spacing w:before="0" w:after="0"/>
      </w:pPr>
      <w:r>
        <w:t>ПРАКТИЧЕСКИЕ ЗАНЯТИЯ 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 Приветствие, прощание, представление себя и других людей в официальной и неофициальной обстановке.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w:t>
      </w:r>
      <w:r>
        <w:t xml:space="preserve"> Приветствие, прощание, представление себя. Глагол to be/to have.</w:t>
      </w:r>
    </w:p>
    <w:p w:rsidR="005D75F2" w:rsidRDefault="005D75F2" w:rsidP="00885CFB">
      <w:pPr>
        <w:spacing w:before="0" w:after="0"/>
      </w:pPr>
      <w:r>
        <w:t>ОЛ 1, стр. 4-7 –выполните упражнения 1-8.</w:t>
      </w:r>
    </w:p>
    <w:p w:rsidR="005D75F2" w:rsidRDefault="005D75F2" w:rsidP="00885CFB">
      <w:pPr>
        <w:spacing w:before="0" w:after="0"/>
      </w:pPr>
      <w:r>
        <w:rPr>
          <w:i/>
          <w:iCs/>
        </w:rPr>
        <w:t>Практическое занятие № 2.</w:t>
      </w:r>
      <w:r>
        <w:t xml:space="preserve"> Представление себя и других людей в официальной и неофициальной обстановке. Глагол to be/to have.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4-7 –выполните упражнения 1-8.</w:t>
      </w:r>
    </w:p>
    <w:p w:rsidR="005D75F2" w:rsidRDefault="005D75F2" w:rsidP="00885CFB">
      <w:pPr>
        <w:spacing w:before="0" w:after="0"/>
        <w:jc w:val="center"/>
      </w:pPr>
    </w:p>
    <w:p w:rsidR="005D75F2" w:rsidRDefault="005D75F2" w:rsidP="00885CFB">
      <w:pPr>
        <w:spacing w:before="0" w:after="0"/>
      </w:pPr>
      <w:r>
        <w:t>ПРАКТИЧЕСКИЕ ЗАНЯТИЯ 3-5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1.2. Описание человека (внешность, национальность, образование, личные качества, род занятий, должность, место работы и др.).</w:t>
      </w:r>
    </w:p>
    <w:p w:rsidR="005D75F2" w:rsidRDefault="005D75F2" w:rsidP="00885CFB">
      <w:pPr>
        <w:spacing w:before="0" w:after="0"/>
        <w:rPr>
          <w:b/>
          <w:bCs/>
          <w:sz w:val="22"/>
          <w:szCs w:val="22"/>
        </w:rPr>
      </w:pPr>
      <w:r>
        <w:rPr>
          <w:b/>
          <w:bCs/>
        </w:rPr>
        <w:t>Объём часов на изучение темы: 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w:t>
      </w:r>
      <w:r>
        <w:t xml:space="preserve"> Описание человека . Глагол to be / to have.</w:t>
      </w:r>
    </w:p>
    <w:p w:rsidR="005D75F2" w:rsidRDefault="005D75F2" w:rsidP="00885CFB">
      <w:pPr>
        <w:spacing w:before="0" w:after="0"/>
      </w:pPr>
      <w:r>
        <w:t>ОЛ 1, стр. 8-11 –выполните упражнения 9-15.</w:t>
      </w:r>
    </w:p>
    <w:p w:rsidR="005D75F2" w:rsidRDefault="005D75F2" w:rsidP="00885CFB">
      <w:pPr>
        <w:spacing w:before="0" w:after="0"/>
      </w:pPr>
      <w:r>
        <w:rPr>
          <w:i/>
          <w:iCs/>
        </w:rPr>
        <w:t>Практическое занятие № 4.</w:t>
      </w:r>
      <w:r>
        <w:t xml:space="preserve"> Описание человека (внешность,  личные качества).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w:t>
      </w:r>
      <w:r>
        <w:t xml:space="preserve"> Описание человека (род занятий, должность, место работы).</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5D75F2" w:rsidRDefault="005D75F2" w:rsidP="00885CFB">
      <w:pPr>
        <w:spacing w:before="0" w:after="0"/>
      </w:pPr>
    </w:p>
    <w:p w:rsidR="005D75F2" w:rsidRDefault="005D75F2" w:rsidP="00885CFB">
      <w:pPr>
        <w:spacing w:before="0" w:after="0"/>
      </w:pPr>
      <w:r>
        <w:t>ПРАКТИЧЕСКИЕ ЗАНЯТИЯ 6-8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1.3. Семья и семейные отношения, домашние обязанности.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6</w:t>
      </w:r>
    </w:p>
    <w:p w:rsidR="005D75F2" w:rsidRDefault="005D75F2" w:rsidP="00885CFB">
      <w:pPr>
        <w:spacing w:before="0" w:after="0"/>
      </w:pPr>
      <w:r>
        <w:rPr>
          <w:i/>
          <w:iCs/>
        </w:rPr>
        <w:t>Практическое занятие № 6.</w:t>
      </w:r>
      <w:r>
        <w:t xml:space="preserve">  Семья и семейные отношения. Настоящее простое время.</w:t>
      </w:r>
    </w:p>
    <w:p w:rsidR="005D75F2" w:rsidRDefault="005D75F2" w:rsidP="00885CFB">
      <w:pPr>
        <w:spacing w:before="0" w:after="0"/>
      </w:pPr>
      <w:r>
        <w:t>ОЛ 1, стр. 12-15 – выполните упр.1-3; изучите грамматические правила и выполните упражнение 4</w:t>
      </w:r>
    </w:p>
    <w:p w:rsidR="005D75F2" w:rsidRDefault="005D75F2" w:rsidP="00885CFB">
      <w:pPr>
        <w:spacing w:before="0" w:after="0"/>
      </w:pPr>
      <w:r>
        <w:t>ДЛ 2 , стр.20-21 - изучите грамматические правила и выполните упражнения 5.1-5.5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w:t>
      </w:r>
      <w:r>
        <w:t>. Семья и семейные отношения. Настоящее простое время.</w:t>
      </w:r>
    </w:p>
    <w:p w:rsidR="005D75F2" w:rsidRDefault="005D75F2" w:rsidP="00885CFB">
      <w:pPr>
        <w:spacing w:before="0" w:after="0"/>
      </w:pPr>
      <w:r>
        <w:t>ОЛ 1, стр. 16-19 – выполните упр.5-8; изучите грамматические правила стр.16-17</w:t>
      </w:r>
    </w:p>
    <w:p w:rsidR="005D75F2" w:rsidRDefault="005D75F2" w:rsidP="00885CFB">
      <w:pPr>
        <w:spacing w:before="0" w:after="0"/>
      </w:pPr>
      <w:r>
        <w:t>ДЛ 2 , стр.22-23 - изучите грамматические правила и выполните упражнения 6.1-6.5</w:t>
      </w:r>
    </w:p>
    <w:p w:rsidR="005D75F2" w:rsidRDefault="005D75F2" w:rsidP="00885CFB">
      <w:pPr>
        <w:spacing w:before="0" w:after="0"/>
      </w:pPr>
      <w:r>
        <w:rPr>
          <w:i/>
          <w:iCs/>
        </w:rPr>
        <w:t>Практическое занятие № 8.</w:t>
      </w:r>
      <w:r>
        <w:t xml:space="preserve"> Домашние обязанности. Настоящее простое время.</w:t>
      </w:r>
    </w:p>
    <w:p w:rsidR="005D75F2" w:rsidRDefault="005D75F2" w:rsidP="00885CFB">
      <w:pPr>
        <w:spacing w:before="0" w:after="0"/>
      </w:pPr>
      <w:r>
        <w:t>ОЛ 1, стр. 20-23 – выполните упр.9-17; повторите грамматические правила стр.16-17</w:t>
      </w:r>
    </w:p>
    <w:p w:rsidR="005D75F2" w:rsidRDefault="005D75F2" w:rsidP="00885CFB">
      <w:pPr>
        <w:spacing w:before="0" w:after="0"/>
      </w:pPr>
      <w:r>
        <w:t>ДЛ 2 , стр.24-25 - изучите грамматические правила и выполните упражнения 7.1- 7.4</w:t>
      </w:r>
    </w:p>
    <w:p w:rsidR="005D75F2" w:rsidRDefault="005D75F2" w:rsidP="00885CFB">
      <w:pPr>
        <w:spacing w:before="0" w:after="0"/>
        <w:jc w:val="center"/>
      </w:pPr>
    </w:p>
    <w:p w:rsidR="005D75F2" w:rsidRDefault="005D75F2" w:rsidP="00885CFB">
      <w:pPr>
        <w:spacing w:before="0" w:after="0"/>
      </w:pPr>
      <w:r>
        <w:t>ПРАКТИЧЕСКИЕ ЗАНЯТИЯ 9-12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1.4. Описание жилища (здание, обстановка, условия жизни, техника, оборудование).</w:t>
      </w:r>
    </w:p>
    <w:p w:rsidR="005D75F2" w:rsidRDefault="005D75F2" w:rsidP="00885CFB">
      <w:pPr>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9.</w:t>
      </w:r>
      <w:r>
        <w:t xml:space="preserve"> Мой дом. Предложения с оборотом there is/are.</w:t>
      </w:r>
    </w:p>
    <w:p w:rsidR="005D75F2" w:rsidRDefault="005D75F2" w:rsidP="00885CFB">
      <w:pPr>
        <w:spacing w:before="0" w:after="0"/>
      </w:pPr>
      <w:r>
        <w:t>ОЛ 1, стр. 24-26 – выполните упр.1-4; изучите грамматические правила стр.26</w:t>
      </w:r>
    </w:p>
    <w:p w:rsidR="005D75F2" w:rsidRDefault="005D75F2" w:rsidP="00885CFB">
      <w:pPr>
        <w:spacing w:before="0" w:after="0"/>
      </w:pPr>
      <w:r>
        <w:t>ДЛ 2 , стр.84-85 - изучите грамматические правила и выполните упражнения 37.1-37.3</w:t>
      </w:r>
    </w:p>
    <w:p w:rsidR="005D75F2" w:rsidRDefault="005D75F2" w:rsidP="00885CFB">
      <w:pPr>
        <w:spacing w:before="0" w:after="0"/>
      </w:pPr>
      <w:r>
        <w:rPr>
          <w:i/>
          <w:iCs/>
        </w:rPr>
        <w:t>Практическое занятие № 10.</w:t>
      </w:r>
      <w:r>
        <w:t xml:space="preserve"> Мой дом. Предложения с оборотом there is/are </w:t>
      </w:r>
    </w:p>
    <w:p w:rsidR="005D75F2" w:rsidRDefault="005D75F2" w:rsidP="00885CFB">
      <w:pPr>
        <w:spacing w:before="0" w:after="0"/>
      </w:pPr>
      <w:r>
        <w:t>ОЛ 1, стр. 27-29 – выполните упр.5-11; изучите грамматические правила стр.26</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r>
        <w:rPr>
          <w:i/>
          <w:iCs/>
        </w:rPr>
        <w:t>Практическое занятие № 11.</w:t>
      </w:r>
      <w:r>
        <w:t xml:space="preserve"> Британские дома.</w:t>
      </w:r>
    </w:p>
    <w:p w:rsidR="005D75F2" w:rsidRDefault="005D75F2" w:rsidP="00885CFB">
      <w:pPr>
        <w:spacing w:before="0" w:after="0"/>
      </w:pPr>
      <w:r>
        <w:t xml:space="preserve">ОЛ 1, стр. 30-31 – выполните упр.12-16; </w:t>
      </w:r>
    </w:p>
    <w:p w:rsidR="005D75F2" w:rsidRDefault="005D75F2" w:rsidP="00885CFB">
      <w:pPr>
        <w:spacing w:before="0" w:after="0"/>
      </w:pPr>
      <w:r>
        <w:rPr>
          <w:i/>
          <w:iCs/>
        </w:rPr>
        <w:t xml:space="preserve">Практическое занятие № 12. </w:t>
      </w:r>
      <w:r>
        <w:t>Британские дома.</w:t>
      </w:r>
    </w:p>
    <w:p w:rsidR="005D75F2" w:rsidRDefault="005D75F2" w:rsidP="00885CFB">
      <w:pPr>
        <w:spacing w:before="0" w:after="0"/>
      </w:pPr>
      <w:r>
        <w:t xml:space="preserve">ОЛ 1, стр. 32-33 – выполните упр.17-20; </w:t>
      </w:r>
    </w:p>
    <w:p w:rsidR="005D75F2" w:rsidRDefault="005D75F2" w:rsidP="00885CFB">
      <w:pPr>
        <w:spacing w:before="0" w:after="0"/>
        <w:jc w:val="center"/>
      </w:pPr>
    </w:p>
    <w:p w:rsidR="005D75F2" w:rsidRDefault="005D75F2" w:rsidP="00885CFB">
      <w:pPr>
        <w:spacing w:before="0" w:after="0"/>
      </w:pPr>
      <w:r>
        <w:t>ПРАКТИЧЕСКИЕ ЗАНЯТИЯ 13-16</w:t>
      </w:r>
    </w:p>
    <w:p w:rsidR="005D75F2" w:rsidRDefault="005D75F2" w:rsidP="00885CFB">
      <w:pPr>
        <w:spacing w:before="0" w:after="0"/>
      </w:pPr>
      <w:r>
        <w:rPr>
          <w:b/>
          <w:bCs/>
        </w:rPr>
        <w:t>Тема 1.5. Распорядок дня студента колледжа.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13.</w:t>
      </w:r>
      <w:r>
        <w:t xml:space="preserve"> Как называть время на английском?</w:t>
      </w:r>
    </w:p>
    <w:p w:rsidR="005D75F2" w:rsidRDefault="005D75F2" w:rsidP="00885CFB">
      <w:pPr>
        <w:spacing w:before="0" w:after="0"/>
      </w:pPr>
      <w:r>
        <w:t>ОЛ 1, стр. 34-36 – выполните упр.1-4; изучите грамматические правила стр.36</w:t>
      </w:r>
    </w:p>
    <w:p w:rsidR="005D75F2" w:rsidRDefault="005D75F2" w:rsidP="00885CFB">
      <w:pPr>
        <w:spacing w:before="0" w:after="0"/>
      </w:pPr>
      <w:r>
        <w:t>ДЛ 2 , стр.216-217 - изучите грамматические правила и выполните упражнения 103.1-103.3</w:t>
      </w:r>
    </w:p>
    <w:p w:rsidR="005D75F2" w:rsidRDefault="005D75F2" w:rsidP="00885CFB">
      <w:pPr>
        <w:spacing w:before="0" w:after="0"/>
      </w:pPr>
      <w:r>
        <w:rPr>
          <w:i/>
          <w:iCs/>
        </w:rPr>
        <w:t>Практическое занятие № 14</w:t>
      </w:r>
      <w:r>
        <w:t>. Как называть время на английском?</w:t>
      </w:r>
    </w:p>
    <w:p w:rsidR="005D75F2" w:rsidRDefault="005D75F2" w:rsidP="00885CFB">
      <w:pPr>
        <w:spacing w:before="0" w:after="0"/>
      </w:pPr>
      <w:r>
        <w:t>ОЛ 1, стр. 37-39 – выполните упр.5; изучите грамматические правила стр.37-38</w:t>
      </w:r>
    </w:p>
    <w:p w:rsidR="005D75F2" w:rsidRDefault="005D75F2" w:rsidP="00885CFB">
      <w:pPr>
        <w:spacing w:before="0" w:after="0"/>
      </w:pPr>
      <w:r>
        <w:t>ДЛ 2 , стр.216-217 - изучите грамматические правила и выполните упражнения 103.4-103.5</w:t>
      </w:r>
    </w:p>
    <w:p w:rsidR="005D75F2" w:rsidRDefault="005D75F2" w:rsidP="00885CFB">
      <w:pPr>
        <w:spacing w:before="0" w:after="0"/>
      </w:pPr>
      <w:r>
        <w:rPr>
          <w:i/>
          <w:iCs/>
        </w:rPr>
        <w:t>Практическое занятие № 15</w:t>
      </w:r>
      <w:r>
        <w:t>. Распорядок дня студента колледжа.  Количественные и порядковые числительные, дроби.</w:t>
      </w:r>
    </w:p>
    <w:p w:rsidR="005D75F2" w:rsidRDefault="005D75F2" w:rsidP="00885CFB">
      <w:pPr>
        <w:spacing w:before="0" w:after="0"/>
      </w:pPr>
      <w:r>
        <w:t>ОЛ 1, стр. 40-42 – выполните упр.6-14; повторите грамматические правила стр.36-38</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r>
        <w:rPr>
          <w:i/>
          <w:iCs/>
        </w:rPr>
        <w:t>Практическое занятие № 16.</w:t>
      </w:r>
      <w:r>
        <w:t xml:space="preserve"> Распорядок дня студента колледжа.  Количественные и порядковые числительные, дроби.</w:t>
      </w:r>
    </w:p>
    <w:p w:rsidR="005D75F2" w:rsidRDefault="005D75F2" w:rsidP="00885CFB">
      <w:pPr>
        <w:spacing w:before="0" w:after="0"/>
      </w:pPr>
      <w:r>
        <w:t>ОЛ 1, стр. 43-45 – выполните упр.14-18; повторите грамматические правила стр.36-38</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p>
    <w:p w:rsidR="005D75F2" w:rsidRDefault="005D75F2" w:rsidP="00885CFB">
      <w:pPr>
        <w:spacing w:before="0" w:after="0"/>
      </w:pPr>
      <w:r>
        <w:t>ПРАКТИЧЕСКИЕ ЗАНЯТИЯ 17-20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1.6. Мой колледж. Наши аудитории.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17</w:t>
      </w:r>
      <w:r>
        <w:t>. Мой колледж. Множественное число существительных.</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46-48 – выполните упр.1-5; изучите грамматические правила стр.47-48</w:t>
      </w:r>
    </w:p>
    <w:p w:rsidR="005D75F2" w:rsidRDefault="005D75F2" w:rsidP="00885CFB">
      <w:pPr>
        <w:spacing w:before="0" w:after="0"/>
      </w:pPr>
      <w:r>
        <w:t>ДЛ 2 , стр.142-143 - изучите грамматические правила и выполните упражнения 66.1-66.2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18</w:t>
      </w:r>
      <w:r>
        <w:t>. Мой колледж. Множественное число существительных.</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49-51 – выполните упр.6-9; повторите грамматические правила стр.47-48</w:t>
      </w:r>
    </w:p>
    <w:p w:rsidR="005D75F2" w:rsidRDefault="005D75F2" w:rsidP="00885CFB">
      <w:pPr>
        <w:spacing w:before="0" w:after="0"/>
      </w:pPr>
      <w:r>
        <w:t>ДЛ 2 , стр.142-143 - изучите грамматические правила и выполните упражнения 66.3-366.4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19</w:t>
      </w:r>
      <w:r>
        <w:t>. Наши аудитории.  Предлоги места и направления.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52-54 – выполните упр.10-15; изучите грамматические правила стр.49</w:t>
      </w:r>
    </w:p>
    <w:p w:rsidR="005D75F2" w:rsidRDefault="005D75F2" w:rsidP="00885CFB">
      <w:pPr>
        <w:spacing w:before="0" w:after="0"/>
      </w:pPr>
      <w:r>
        <w:t>ДЛ 2 , стр.222-223- изучите грамматические правила и выполните упражнения 106.1-106.2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20</w:t>
      </w:r>
      <w:r>
        <w:t>. Наши аудитории.  Предлоги места и направления.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55-57 – выполните упр.16-20; повторите грамматические правила стр.49</w:t>
      </w:r>
    </w:p>
    <w:p w:rsidR="005D75F2" w:rsidRDefault="005D75F2" w:rsidP="00885CFB">
      <w:pPr>
        <w:spacing w:before="0" w:after="0"/>
      </w:pPr>
      <w:r>
        <w:t>ДЛ 2 , стр.224-225 - изучите грамматические правила и выполните упражнения 107.1-107.2</w:t>
      </w:r>
    </w:p>
    <w:p w:rsidR="005D75F2" w:rsidRDefault="005D75F2" w:rsidP="00885CFB">
      <w:pPr>
        <w:spacing w:before="0" w:after="0"/>
      </w:pPr>
    </w:p>
    <w:p w:rsidR="005D75F2" w:rsidRDefault="005D75F2" w:rsidP="00885CFB">
      <w:pPr>
        <w:spacing w:before="0" w:after="0"/>
      </w:pPr>
      <w:r>
        <w:t>ПРАКТИЧЕСКИЕ ЗАНЯТИЯ 21-24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1.7. Хобби и досуг.</w:t>
      </w:r>
    </w:p>
    <w:p w:rsidR="005D75F2" w:rsidRDefault="005D75F2" w:rsidP="00885CFB">
      <w:pPr>
        <w:spacing w:before="0" w:after="0"/>
        <w:rPr>
          <w:b/>
          <w:bCs/>
          <w:sz w:val="22"/>
          <w:szCs w:val="22"/>
        </w:rPr>
      </w:pPr>
      <w:r>
        <w:rPr>
          <w:b/>
          <w:bCs/>
        </w:rPr>
        <w:t>Объём часов на изучение темы: 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21.</w:t>
      </w:r>
      <w:r>
        <w:rPr>
          <w:b/>
          <w:bCs/>
        </w:rPr>
        <w:t xml:space="preserve"> </w:t>
      </w:r>
      <w:r>
        <w:t>Мое хобби. Инфинитив после like, love, hate  и т. д.</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58-60 – выполните упр.1-5; изучите грамматические правила стр.60</w:t>
      </w:r>
    </w:p>
    <w:p w:rsidR="005D75F2" w:rsidRDefault="005D75F2" w:rsidP="00885CFB">
      <w:pPr>
        <w:spacing w:before="0" w:after="0"/>
      </w:pPr>
      <w:r>
        <w:t>ДЛ 2 , стр.114-115- изучите грамматические правила и выполните упражнения 52.1-52.2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22.</w:t>
      </w:r>
      <w:r>
        <w:t xml:space="preserve"> Мое хобби.</w:t>
      </w:r>
    </w:p>
    <w:p w:rsidR="005D75F2" w:rsidRDefault="005D75F2" w:rsidP="00885CFB">
      <w:pPr>
        <w:spacing w:before="0" w:after="0"/>
      </w:pPr>
      <w:r>
        <w:t>ОЛ 1, стр. 61-63 – выполните упр.7-10; повторите грамматические правила стр.60</w:t>
      </w:r>
    </w:p>
    <w:p w:rsidR="005D75F2" w:rsidRDefault="005D75F2" w:rsidP="00885CFB">
      <w:pPr>
        <w:spacing w:before="0" w:after="0"/>
      </w:pPr>
      <w:r>
        <w:rPr>
          <w:i/>
          <w:iCs/>
        </w:rPr>
        <w:t>Практическое занятие № 23.</w:t>
      </w:r>
      <w:r>
        <w:t xml:space="preserve"> Хобби в моей семье.</w:t>
      </w:r>
    </w:p>
    <w:p w:rsidR="005D75F2" w:rsidRDefault="005D75F2" w:rsidP="00885CFB">
      <w:pPr>
        <w:spacing w:before="0" w:after="0"/>
      </w:pPr>
      <w:r>
        <w:t>ОЛ 1, стр. 64-65 – выполните упр.11-16; повторите грамматические правила стр.60</w:t>
      </w:r>
    </w:p>
    <w:p w:rsidR="005D75F2" w:rsidRDefault="005D75F2" w:rsidP="00885CFB">
      <w:pPr>
        <w:spacing w:before="0" w:after="0"/>
      </w:pPr>
      <w:r>
        <w:rPr>
          <w:i/>
          <w:iCs/>
        </w:rPr>
        <w:t>Практическое занятие № 24.</w:t>
      </w:r>
      <w:r>
        <w:t xml:space="preserve"> Хобби в моей семье.</w:t>
      </w:r>
    </w:p>
    <w:p w:rsidR="005D75F2" w:rsidRDefault="005D75F2" w:rsidP="00885CFB">
      <w:pPr>
        <w:spacing w:before="0" w:after="0"/>
      </w:pPr>
      <w:r>
        <w:t>ОЛ 1, стр. 66-67 – выполните упр.17-20; повторите грамматические правила стр.60</w:t>
      </w:r>
    </w:p>
    <w:p w:rsidR="005D75F2" w:rsidRDefault="005D75F2" w:rsidP="00885CFB">
      <w:pPr>
        <w:spacing w:before="0" w:after="0"/>
        <w:jc w:val="center"/>
      </w:pPr>
    </w:p>
    <w:p w:rsidR="005D75F2" w:rsidRDefault="005D75F2" w:rsidP="00885CFB">
      <w:pPr>
        <w:spacing w:before="0" w:after="0"/>
      </w:pPr>
      <w:r>
        <w:t>ПРАКТИЧЕСКИЕ ЗАНЯТИЯ 25-28</w:t>
      </w:r>
    </w:p>
    <w:p w:rsidR="005D75F2" w:rsidRDefault="005D75F2" w:rsidP="00885CFB">
      <w:pPr>
        <w:spacing w:before="0" w:after="0"/>
        <w:rPr>
          <w:b/>
          <w:bCs/>
        </w:rPr>
      </w:pPr>
      <w:r>
        <w:rPr>
          <w:b/>
          <w:bCs/>
        </w:rPr>
        <w:t>Тема 1.8. Описание местоположения объекта (адрес, как найти).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7</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25.</w:t>
      </w:r>
      <w:r>
        <w:rPr>
          <w:b/>
          <w:bCs/>
        </w:rPr>
        <w:t xml:space="preserve"> </w:t>
      </w:r>
      <w:r>
        <w:t>Описание местоположения объекта. Специальные вопросы.</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70-72 – выполните упр.1-6; изучите грамматические правила стр.72</w:t>
      </w:r>
    </w:p>
    <w:p w:rsidR="005D75F2" w:rsidRDefault="005D75F2" w:rsidP="00885CFB">
      <w:pPr>
        <w:spacing w:before="0" w:after="0"/>
      </w:pPr>
      <w:r>
        <w:t>ДЛ 2 , стр.104-105- изучите грамматические правила и выполните упражнения 47.1-47.3</w:t>
      </w:r>
    </w:p>
    <w:p w:rsidR="005D75F2" w:rsidRDefault="005D75F2" w:rsidP="00885CFB">
      <w:pPr>
        <w:spacing w:before="0" w:after="0"/>
      </w:pPr>
      <w:r>
        <w:rPr>
          <w:i/>
          <w:iCs/>
        </w:rPr>
        <w:t>Практическое занятие № 26.</w:t>
      </w:r>
      <w:r>
        <w:t xml:space="preserve"> Описание местоположения объекта. Специальные вопросы.</w:t>
      </w:r>
    </w:p>
    <w:p w:rsidR="005D75F2" w:rsidRDefault="005D75F2" w:rsidP="00885CFB">
      <w:pPr>
        <w:spacing w:before="0" w:after="0"/>
      </w:pPr>
      <w:r>
        <w:t>ОЛ 1, стр. 73-75– выполните упр.7-9; повторите грамматические правила стр.72</w:t>
      </w:r>
    </w:p>
    <w:p w:rsidR="005D75F2" w:rsidRDefault="005D75F2" w:rsidP="00885CFB">
      <w:pPr>
        <w:spacing w:before="0" w:after="0"/>
      </w:pPr>
      <w:r>
        <w:t>ДЛ 2 , стр.104-105 - изучите грамматические правила и выполните упражнения 47.4- 47.5</w:t>
      </w:r>
    </w:p>
    <w:p w:rsidR="005D75F2" w:rsidRDefault="005D75F2" w:rsidP="00885CFB">
      <w:pPr>
        <w:spacing w:before="0" w:after="0"/>
      </w:pPr>
      <w:r>
        <w:rPr>
          <w:i/>
          <w:iCs/>
        </w:rPr>
        <w:t>Практическое занятие № 27.</w:t>
      </w:r>
      <w:r>
        <w:t xml:space="preserve"> Как спросить дорогу? Наречия места и направления</w:t>
      </w:r>
    </w:p>
    <w:p w:rsidR="005D75F2" w:rsidRDefault="005D75F2" w:rsidP="00885CFB">
      <w:pPr>
        <w:spacing w:before="0" w:after="0"/>
      </w:pPr>
      <w:r>
        <w:t>ОЛ 1, стр. 76-78 – выполните упр.10-15; изучите грамматические правила стр.73</w:t>
      </w:r>
    </w:p>
    <w:p w:rsidR="005D75F2" w:rsidRDefault="005D75F2" w:rsidP="00885CFB">
      <w:pPr>
        <w:spacing w:before="0" w:after="0"/>
      </w:pPr>
      <w:r>
        <w:rPr>
          <w:i/>
          <w:iCs/>
        </w:rPr>
        <w:t>Практическое занятие № 28.</w:t>
      </w:r>
      <w:r>
        <w:t xml:space="preserve"> Как спросить дорогу? Наречия места и направления</w:t>
      </w:r>
    </w:p>
    <w:p w:rsidR="005D75F2" w:rsidRDefault="005D75F2" w:rsidP="00885CFB">
      <w:pPr>
        <w:spacing w:before="0" w:after="0"/>
      </w:pPr>
      <w:r>
        <w:t>ОЛ 1, стр. 79-81 – выполните упр.16-20; повторите грамматические правила стр.73</w:t>
      </w:r>
    </w:p>
    <w:p w:rsidR="005D75F2" w:rsidRDefault="005D75F2" w:rsidP="00885CF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spacing w:before="0" w:after="0"/>
        <w:rPr>
          <w:b/>
          <w:bCs/>
        </w:rPr>
      </w:pPr>
    </w:p>
    <w:p w:rsidR="005D75F2" w:rsidRDefault="005D75F2" w:rsidP="00885CFB">
      <w:pPr>
        <w:spacing w:before="0" w:after="0"/>
      </w:pPr>
      <w:r>
        <w:t>ПРАКТИЧЕСКИЕ ЗАНЯТИЯ 29-33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1.9. Традиционная еда в Великобритании.</w:t>
      </w:r>
      <w:r>
        <w:rPr>
          <w:sz w:val="20"/>
          <w:szCs w:val="20"/>
        </w:rPr>
        <w:t xml:space="preserve"> </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29.</w:t>
      </w:r>
      <w:r>
        <w:rPr>
          <w:b/>
          <w:bCs/>
        </w:rPr>
        <w:t xml:space="preserve"> </w:t>
      </w:r>
      <w:r>
        <w:t>Продукты питания. Исчисляемые и неисчисляемые существительные.</w:t>
      </w:r>
    </w:p>
    <w:p w:rsidR="005D75F2" w:rsidRDefault="005D75F2" w:rsidP="00885CFB">
      <w:pPr>
        <w:spacing w:before="0" w:after="0"/>
      </w:pPr>
      <w:r>
        <w:t>ОЛ 1, стр. 82-84 – выполните упр.1-4; изучите грамматические правила стр.84</w:t>
      </w:r>
    </w:p>
    <w:p w:rsidR="005D75F2" w:rsidRDefault="005D75F2" w:rsidP="00885CFB">
      <w:pPr>
        <w:spacing w:before="0" w:after="0"/>
      </w:pPr>
      <w:r>
        <w:t>ДЛ 2 , стр.144-145- изучите грамматические правила и выполните упражнения 67.1-67.3</w:t>
      </w:r>
    </w:p>
    <w:p w:rsidR="005D75F2" w:rsidRDefault="005D75F2" w:rsidP="00885CFB">
      <w:pPr>
        <w:spacing w:before="0" w:after="0"/>
      </w:pPr>
      <w:r>
        <w:rPr>
          <w:i/>
          <w:iCs/>
        </w:rPr>
        <w:t>Практическое занятие № 30.</w:t>
      </w:r>
      <w:r>
        <w:t xml:space="preserve"> Продукты питания. Исчисляемые и неисчисляемые существительные.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85-86– выполните упр.5-8; повторите грамматические правила стр.84</w:t>
      </w:r>
    </w:p>
    <w:p w:rsidR="005D75F2" w:rsidRDefault="005D75F2" w:rsidP="00885CFB">
      <w:pPr>
        <w:spacing w:before="0" w:after="0"/>
      </w:pPr>
      <w:r>
        <w:t>ДЛ 2 , стр.146-147 - изучите грамматические правила и выполните упражнения 68.1- 68.4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31.</w:t>
      </w:r>
      <w:r>
        <w:t xml:space="preserve"> Традиционная еда в Великобритании. Употребление</w:t>
      </w:r>
      <w:r>
        <w:rPr>
          <w:lang w:val="en-US"/>
        </w:rPr>
        <w:t xml:space="preserve"> much, many, (a) little, (a) few.</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87-88 – выполните упр.9-11; изучите грамматические правила стр.85</w:t>
      </w:r>
    </w:p>
    <w:p w:rsidR="005D75F2" w:rsidRDefault="005D75F2" w:rsidP="00885CFB">
      <w:pPr>
        <w:spacing w:before="0" w:after="0"/>
      </w:pPr>
      <w:r>
        <w:t>ДЛ 2 , стр.176-179- изучите грамматические правила и выполните упражнения 83.1;84.1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32.</w:t>
      </w:r>
      <w:r>
        <w:t xml:space="preserve"> Традиционная еда в Великобритании. Употребление</w:t>
      </w:r>
      <w:r>
        <w:rPr>
          <w:lang w:val="en-US"/>
        </w:rPr>
        <w:t xml:space="preserve"> much, many, (a) little, (a) few.</w:t>
      </w:r>
    </w:p>
    <w:p w:rsidR="005D75F2" w:rsidRDefault="005D75F2" w:rsidP="00885CFB">
      <w:pPr>
        <w:spacing w:before="0" w:after="0"/>
      </w:pPr>
      <w:r>
        <w:t>ОЛ 1, стр. 89-90 – выполните упр.12-15; изучите грамматические правила стр.85</w:t>
      </w:r>
    </w:p>
    <w:p w:rsidR="005D75F2" w:rsidRDefault="005D75F2" w:rsidP="00885CFB">
      <w:pPr>
        <w:spacing w:before="0" w:after="0"/>
      </w:pPr>
      <w:r>
        <w:rPr>
          <w:i/>
          <w:iCs/>
        </w:rPr>
        <w:t>Практическое занятие № 33.</w:t>
      </w:r>
      <w:r>
        <w:t xml:space="preserve"> Традиционная еда в Великобритании</w:t>
      </w:r>
    </w:p>
    <w:p w:rsidR="005D75F2" w:rsidRDefault="005D75F2" w:rsidP="00885CFB">
      <w:pPr>
        <w:spacing w:before="0" w:after="0"/>
      </w:pPr>
      <w:r>
        <w:t>ОЛ 1, стр. 90-91 – выполните упр.16-18; изучите грамматические правила стр.85</w:t>
      </w:r>
    </w:p>
    <w:p w:rsidR="005D75F2" w:rsidRDefault="005D75F2" w:rsidP="00885CFB">
      <w:pPr>
        <w:spacing w:before="0" w:after="0"/>
        <w:jc w:val="center"/>
      </w:pPr>
    </w:p>
    <w:p w:rsidR="005D75F2" w:rsidRDefault="005D75F2" w:rsidP="00885CFB">
      <w:pPr>
        <w:spacing w:before="0" w:after="0"/>
      </w:pPr>
      <w:r>
        <w:t>ПРАКТИЧЕСКИЕ ЗАНЯТИЯ 34-38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1.10. Магазины, товары, совершение покупок.</w:t>
      </w:r>
      <w:r>
        <w:rPr>
          <w:sz w:val="20"/>
          <w:szCs w:val="20"/>
        </w:rPr>
        <w:t xml:space="preserve"> </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s>
        <w:spacing w:before="0" w:after="0"/>
      </w:pPr>
      <w:r>
        <w:rPr>
          <w:i/>
          <w:iCs/>
        </w:rPr>
        <w:t>Практическое занятие № 34.</w:t>
      </w:r>
      <w:r>
        <w:rPr>
          <w:b/>
          <w:bCs/>
        </w:rPr>
        <w:t xml:space="preserve"> </w:t>
      </w:r>
      <w:r>
        <w:t>Магазины, товары. Неопределенные местоимения.</w:t>
      </w:r>
    </w:p>
    <w:p w:rsidR="005D75F2" w:rsidRDefault="005D75F2" w:rsidP="00885CFB">
      <w:pPr>
        <w:tabs>
          <w:tab w:val="left" w:pos="916"/>
          <w:tab w:val="left" w:pos="1832"/>
          <w:tab w:val="left" w:pos="2748"/>
          <w:tab w:val="left" w:pos="3664"/>
          <w:tab w:val="left" w:pos="4580"/>
          <w:tab w:val="left" w:pos="5496"/>
          <w:tab w:val="left" w:pos="6412"/>
        </w:tabs>
        <w:spacing w:before="0" w:after="0"/>
      </w:pPr>
      <w:r>
        <w:t>ОЛ 1, стр. 92-93 – выполните упр.1-4; изучите грамматические правила стр.94</w:t>
      </w:r>
    </w:p>
    <w:p w:rsidR="005D75F2" w:rsidRDefault="005D75F2" w:rsidP="00885CFB">
      <w:pPr>
        <w:spacing w:before="0" w:after="0"/>
      </w:pPr>
      <w:r>
        <w:t>ДЛ 2 , стр.162-163- изучите грамматические правила и выполните упражнения 76.1-76.3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35.</w:t>
      </w:r>
      <w:r>
        <w:t xml:space="preserve"> Магазины, товары. Неопределенные местоимения.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94-95– выполните упр.5-6; повторите грамматические правила стр.94</w:t>
      </w:r>
    </w:p>
    <w:p w:rsidR="005D75F2" w:rsidRDefault="005D75F2" w:rsidP="00885CFB">
      <w:pPr>
        <w:spacing w:before="0" w:after="0"/>
      </w:pPr>
      <w:r>
        <w:t>ДЛ 2 , стр.162-163 - изучите грамматические правила и выполните упражнения 76.3- 76.4</w:t>
      </w:r>
    </w:p>
    <w:p w:rsidR="005D75F2" w:rsidRDefault="005D75F2" w:rsidP="00885CFB">
      <w:pPr>
        <w:tabs>
          <w:tab w:val="left" w:pos="916"/>
          <w:tab w:val="left" w:pos="1832"/>
          <w:tab w:val="left" w:pos="2748"/>
          <w:tab w:val="left" w:pos="3664"/>
          <w:tab w:val="left" w:pos="4580"/>
          <w:tab w:val="left" w:pos="5496"/>
          <w:tab w:val="left" w:pos="6412"/>
        </w:tabs>
        <w:spacing w:before="0" w:after="0"/>
      </w:pPr>
      <w:r>
        <w:rPr>
          <w:i/>
          <w:iCs/>
        </w:rPr>
        <w:t>Практическое занятие № 36.</w:t>
      </w:r>
      <w:r>
        <w:t xml:space="preserve"> Магазины, товары, совершение покупок.</w:t>
      </w:r>
    </w:p>
    <w:p w:rsidR="005D75F2" w:rsidRDefault="005D75F2" w:rsidP="00885CFB">
      <w:pPr>
        <w:tabs>
          <w:tab w:val="left" w:pos="916"/>
          <w:tab w:val="left" w:pos="1832"/>
          <w:tab w:val="left" w:pos="2748"/>
          <w:tab w:val="left" w:pos="3664"/>
          <w:tab w:val="left" w:pos="4580"/>
          <w:tab w:val="left" w:pos="5496"/>
          <w:tab w:val="left" w:pos="6412"/>
        </w:tabs>
        <w:spacing w:before="0" w:after="0"/>
      </w:pPr>
      <w:r>
        <w:t>ОЛ 1, стр. 96-97– выполните упр.7-9; повторите грамматические правила стр.94</w:t>
      </w:r>
    </w:p>
    <w:p w:rsidR="005D75F2" w:rsidRDefault="005D75F2" w:rsidP="00885CFB">
      <w:pPr>
        <w:spacing w:before="0" w:after="0"/>
      </w:pPr>
      <w:r>
        <w:rPr>
          <w:i/>
          <w:iCs/>
        </w:rPr>
        <w:t>Практическое занятие № 37.</w:t>
      </w:r>
      <w:r>
        <w:t xml:space="preserve"> Совершение покупок.</w:t>
      </w:r>
    </w:p>
    <w:p w:rsidR="005D75F2" w:rsidRDefault="005D75F2" w:rsidP="00885CFB">
      <w:pPr>
        <w:spacing w:before="0" w:after="0"/>
      </w:pPr>
      <w:r>
        <w:t>ОЛ 1, стр. 98-99– выполните упр.10-18; повторите грамматические правила стр.94</w:t>
      </w:r>
    </w:p>
    <w:p w:rsidR="005D75F2" w:rsidRDefault="005D75F2" w:rsidP="00885CFB">
      <w:pPr>
        <w:spacing w:before="0" w:after="0"/>
      </w:pPr>
      <w:r>
        <w:rPr>
          <w:i/>
          <w:iCs/>
        </w:rPr>
        <w:t>Практическое занятие № 38.</w:t>
      </w:r>
      <w:r>
        <w:t xml:space="preserve"> Совершение покупок.</w:t>
      </w:r>
    </w:p>
    <w:p w:rsidR="005D75F2" w:rsidRDefault="005D75F2" w:rsidP="00885CFB">
      <w:pPr>
        <w:spacing w:before="0" w:after="0"/>
      </w:pPr>
      <w:r>
        <w:t>ОЛ 1, стр. 100-101– выполните упр.15-18; повторите грамматические правила стр.94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p>
    <w:p w:rsidR="005D75F2" w:rsidRDefault="005D75F2" w:rsidP="00885CFB">
      <w:pPr>
        <w:spacing w:before="0" w:after="0"/>
      </w:pPr>
      <w:r>
        <w:t>ПРАКТИЧЕСКИЕ ЗАНЯТИЯ 39-43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1.11. Физкультура и спорт, здоровый образ жизни.</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39.</w:t>
      </w:r>
      <w:r>
        <w:rPr>
          <w:b/>
          <w:bCs/>
        </w:rPr>
        <w:t xml:space="preserve"> </w:t>
      </w:r>
      <w:r>
        <w:t xml:space="preserve">Спорт. Степени сравнения прилагательных. </w:t>
      </w:r>
    </w:p>
    <w:p w:rsidR="005D75F2" w:rsidRDefault="005D75F2" w:rsidP="00885CFB">
      <w:pPr>
        <w:spacing w:before="0" w:after="0"/>
      </w:pPr>
      <w:r>
        <w:t>ОЛ 1, стр. 102-103 – выполните упр.1-3; изучите грамматические правила стр.104</w:t>
      </w:r>
    </w:p>
    <w:p w:rsidR="005D75F2" w:rsidRDefault="005D75F2" w:rsidP="00885CFB">
      <w:pPr>
        <w:spacing w:before="0" w:after="0"/>
      </w:pPr>
      <w:r>
        <w:t>ДЛ 2 , стр.184-185- изучите грамматические правила и выполните упражнения 87.1-87.2</w:t>
      </w:r>
    </w:p>
    <w:p w:rsidR="005D75F2" w:rsidRDefault="005D75F2" w:rsidP="00885CFB">
      <w:pPr>
        <w:spacing w:before="0" w:after="0"/>
      </w:pPr>
      <w:r>
        <w:rPr>
          <w:i/>
          <w:iCs/>
        </w:rPr>
        <w:t>Практическое занятие № 40.</w:t>
      </w:r>
      <w:r>
        <w:t xml:space="preserve"> Спорт. Степени сравнения прилагательных.</w:t>
      </w:r>
    </w:p>
    <w:p w:rsidR="005D75F2" w:rsidRDefault="005D75F2" w:rsidP="00885CFB">
      <w:pPr>
        <w:spacing w:before="0" w:after="0"/>
      </w:pPr>
      <w:r>
        <w:t>ОЛ 1, стр. 104-105– выполните упр.4-6; повторите грамматические правила стр.104</w:t>
      </w:r>
    </w:p>
    <w:p w:rsidR="005D75F2" w:rsidRDefault="005D75F2" w:rsidP="00885CFB">
      <w:pPr>
        <w:spacing w:before="0" w:after="0"/>
      </w:pPr>
      <w:r>
        <w:t>ДЛ 2 , стр.184-185 - изучите грамматические правила и выполните упражнения 87.3</w:t>
      </w:r>
    </w:p>
    <w:p w:rsidR="005D75F2" w:rsidRDefault="005D75F2" w:rsidP="00885CFB">
      <w:pPr>
        <w:spacing w:before="0" w:after="0"/>
      </w:pPr>
      <w:r>
        <w:rPr>
          <w:i/>
          <w:iCs/>
        </w:rPr>
        <w:t>Практическое занятие № 41.</w:t>
      </w:r>
      <w:r>
        <w:t xml:space="preserve"> Виды спорта. Степени сравнения прилагательных.</w:t>
      </w:r>
    </w:p>
    <w:p w:rsidR="005D75F2" w:rsidRDefault="005D75F2" w:rsidP="00885CFB">
      <w:pPr>
        <w:spacing w:before="0" w:after="0"/>
      </w:pPr>
      <w:r>
        <w:t>ОЛ 1, стр. 106-107 – выполните упр.7-9; изучите грамматические правила стр.104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стр.184-185 - изучите грамматические правила и выполните упражнения 887.4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42.</w:t>
      </w:r>
      <w:r>
        <w:t xml:space="preserve"> Виды спорта.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108-109– выполните упр.10-14; повторите грамматические правила стр.104</w:t>
      </w:r>
    </w:p>
    <w:p w:rsidR="005D75F2" w:rsidRDefault="005D75F2" w:rsidP="00885CFB">
      <w:pPr>
        <w:spacing w:before="0" w:after="0"/>
      </w:pPr>
      <w:r>
        <w:rPr>
          <w:i/>
          <w:iCs/>
        </w:rPr>
        <w:t>Практическое занятие № 43</w:t>
      </w:r>
      <w:r>
        <w:t>. Виды спорта.</w:t>
      </w:r>
    </w:p>
    <w:p w:rsidR="005D75F2" w:rsidRDefault="005D75F2" w:rsidP="00885CFB">
      <w:pPr>
        <w:spacing w:before="0" w:after="0"/>
      </w:pPr>
      <w:r>
        <w:t>ОЛ 1, стр. 110-111– выполните упр.15-17; повторите грамматические правила стр.104</w:t>
      </w:r>
    </w:p>
    <w:p w:rsidR="005D75F2" w:rsidRDefault="005D75F2" w:rsidP="00885CFB">
      <w:pPr>
        <w:spacing w:before="0" w:after="0"/>
      </w:pPr>
    </w:p>
    <w:p w:rsidR="005D75F2" w:rsidRDefault="005D75F2" w:rsidP="00885CFB">
      <w:pPr>
        <w:spacing w:before="0" w:after="0"/>
      </w:pPr>
      <w:r>
        <w:t>ПРАКТИЧЕСКИЕ ЗАНЯТИЯ 44-48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1.12. Планируем путешествие</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44</w:t>
      </w:r>
      <w:r>
        <w:t>.</w:t>
      </w:r>
      <w:r>
        <w:rPr>
          <w:b/>
          <w:bCs/>
        </w:rPr>
        <w:t xml:space="preserve"> </w:t>
      </w:r>
      <w:r>
        <w:t>Путешествия. Употребление Настоящего длительного времени.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112-114 – выполните упр.1-5; изучите грамматические правила стр.114</w:t>
      </w:r>
    </w:p>
    <w:p w:rsidR="005D75F2" w:rsidRDefault="005D75F2" w:rsidP="00885CFB">
      <w:pPr>
        <w:spacing w:before="0" w:after="0"/>
      </w:pPr>
      <w:r>
        <w:t>ДЛ 2 , стр.16-17- изучите грамматические правила и выполните упражнения 3.1-3.2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№45</w:t>
      </w:r>
      <w:r>
        <w:t xml:space="preserve">. Путешествия. Употребление Настоящего длительного времени.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115-117– выполните упр.6-7; повторите грамматические правила стр.114</w:t>
      </w:r>
    </w:p>
    <w:p w:rsidR="005D75F2" w:rsidRDefault="005D75F2" w:rsidP="00885CFB">
      <w:pPr>
        <w:spacing w:before="0" w:after="0"/>
      </w:pPr>
      <w:r>
        <w:t>ДЛ 2 , стр.16-17 - изучите грамматические правила и выполните упражнения 3.3- 3.4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46.</w:t>
      </w:r>
      <w:r>
        <w:t xml:space="preserve"> Планируем путешествие. Present continuous для выражения действий в будущем</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118-119 – выполните упр.8-10;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25.1-25.2</w:t>
      </w:r>
    </w:p>
    <w:p w:rsidR="005D75F2" w:rsidRDefault="005D75F2" w:rsidP="00885CFB">
      <w:pPr>
        <w:spacing w:before="0" w:after="0"/>
      </w:pPr>
      <w:r>
        <w:rPr>
          <w:i/>
          <w:iCs/>
        </w:rPr>
        <w:t>Практическое занятие № 47.</w:t>
      </w:r>
      <w:r>
        <w:t xml:space="preserve"> Планируем путешествие. Present continuous для выражения действий в будущем</w:t>
      </w:r>
    </w:p>
    <w:p w:rsidR="005D75F2" w:rsidRDefault="005D75F2" w:rsidP="00885CFB">
      <w:pPr>
        <w:spacing w:before="0" w:after="0"/>
      </w:pPr>
      <w:r>
        <w:t>ОЛ 1, стр. 119-121 – выполните упр.10-14;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25.3-25.4</w:t>
      </w:r>
    </w:p>
    <w:p w:rsidR="005D75F2" w:rsidRDefault="005D75F2" w:rsidP="00885CFB">
      <w:pPr>
        <w:spacing w:before="0" w:after="0"/>
      </w:pPr>
      <w:r>
        <w:rPr>
          <w:i/>
          <w:iCs/>
        </w:rPr>
        <w:t>Практическое занятие № 48.</w:t>
      </w:r>
      <w:r>
        <w:t xml:space="preserve"> Планируем путешествие. </w:t>
      </w:r>
    </w:p>
    <w:p w:rsidR="005D75F2" w:rsidRDefault="005D75F2" w:rsidP="00885CFB">
      <w:pPr>
        <w:spacing w:before="0" w:after="0"/>
      </w:pPr>
      <w:r>
        <w:t>ОЛ 1, стр. 121-123 – выполните упр.15-17;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25.1-25.4</w:t>
      </w:r>
    </w:p>
    <w:p w:rsidR="005D75F2" w:rsidRDefault="005D75F2" w:rsidP="00885CFB">
      <w:pPr>
        <w:spacing w:before="0" w:after="0"/>
      </w:pPr>
      <w:r>
        <w:t>.</w:t>
      </w:r>
    </w:p>
    <w:p w:rsidR="005D75F2" w:rsidRDefault="005D75F2" w:rsidP="00885CFB">
      <w:pPr>
        <w:spacing w:before="0" w:after="0"/>
      </w:pPr>
      <w:r>
        <w:t>ПРАКТИЧЕСКИЕ ЗАНЯТИЯ 49-53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1.13. Москва: прошлое и настоящее</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49.</w:t>
      </w:r>
      <w:r>
        <w:rPr>
          <w:b/>
          <w:bCs/>
        </w:rPr>
        <w:t xml:space="preserve"> </w:t>
      </w:r>
      <w:r>
        <w:t>Москва: прошлое и настоящее. Прошедшее простое время.</w:t>
      </w:r>
    </w:p>
    <w:p w:rsidR="005D75F2" w:rsidRDefault="005D75F2" w:rsidP="00885CFB">
      <w:pPr>
        <w:spacing w:before="0" w:after="0"/>
      </w:pPr>
      <w:r>
        <w:t>ОЛ 1, стр. 128-130– выполните упр.1-4; изучите грамматические правила стр.130</w:t>
      </w:r>
    </w:p>
    <w:p w:rsidR="005D75F2" w:rsidRDefault="005D75F2" w:rsidP="00885CFB">
      <w:pPr>
        <w:spacing w:before="0" w:after="0"/>
      </w:pPr>
      <w:r>
        <w:t>ДЛ 2 , стр.32-33- изучите грамматические правила и выполните упражнения 11.1-11.2</w:t>
      </w:r>
    </w:p>
    <w:p w:rsidR="005D75F2" w:rsidRDefault="005D75F2" w:rsidP="00885CFB">
      <w:pPr>
        <w:spacing w:before="0" w:after="0"/>
      </w:pPr>
      <w:r>
        <w:rPr>
          <w:i/>
          <w:iCs/>
        </w:rPr>
        <w:t>Практическое занятие № 50.</w:t>
      </w:r>
      <w:r>
        <w:t xml:space="preserve"> Москва: прошлое и настоящее. Прошедшее простое время.</w:t>
      </w:r>
    </w:p>
    <w:p w:rsidR="005D75F2" w:rsidRDefault="005D75F2" w:rsidP="00885CFB">
      <w:pPr>
        <w:spacing w:before="0" w:after="0"/>
      </w:pPr>
      <w:r>
        <w:t>ОЛ 1, стр. 131-133– выполните упр.5-8; повторите грамматические правила стр.130</w:t>
      </w:r>
    </w:p>
    <w:p w:rsidR="005D75F2" w:rsidRDefault="005D75F2" w:rsidP="00885CFB">
      <w:pPr>
        <w:spacing w:before="0" w:after="0"/>
      </w:pPr>
      <w:r>
        <w:t>ДЛ 2 , стр.32-33 - изучите грамматические правила и выполните упражнения 11.3- 11.4</w:t>
      </w:r>
    </w:p>
    <w:p w:rsidR="005D75F2" w:rsidRDefault="005D75F2" w:rsidP="00885CFB">
      <w:pPr>
        <w:spacing w:before="0" w:after="0"/>
      </w:pPr>
      <w:r>
        <w:rPr>
          <w:i/>
          <w:iCs/>
        </w:rPr>
        <w:t>Практическое занятие № 51.</w:t>
      </w:r>
      <w:r>
        <w:t xml:space="preserve"> Достопримечательности Москвы. Конструкция used to+ инфинитив.</w:t>
      </w:r>
    </w:p>
    <w:p w:rsidR="005D75F2" w:rsidRDefault="005D75F2" w:rsidP="00885CFB">
      <w:pPr>
        <w:spacing w:before="0" w:after="0"/>
      </w:pPr>
      <w:r>
        <w:t>ОЛ 1, стр. 134-135 – выполните упр.9-11;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52. </w:t>
      </w:r>
      <w:r>
        <w:t>Достопримечательности Москвы. Конструкция used to+ инфинитив.</w:t>
      </w:r>
    </w:p>
    <w:p w:rsidR="005D75F2" w:rsidRDefault="005D75F2" w:rsidP="00885CFB">
      <w:pPr>
        <w:spacing w:before="0" w:after="0"/>
      </w:pPr>
      <w:r>
        <w:t>ОЛ 1, стр. 136-137 – выполните упр.12-15;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36.2</w:t>
      </w:r>
    </w:p>
    <w:p w:rsidR="005D75F2" w:rsidRDefault="005D75F2" w:rsidP="00885CFB">
      <w:pPr>
        <w:spacing w:before="0" w:after="0"/>
      </w:pPr>
      <w:r>
        <w:rPr>
          <w:i/>
          <w:iCs/>
        </w:rPr>
        <w:t>Практическое занятие № 53</w:t>
      </w:r>
      <w:r>
        <w:t>. Достопримечательности Москвы. Конструкция used to+ инфинитив.</w:t>
      </w:r>
    </w:p>
    <w:p w:rsidR="005D75F2" w:rsidRDefault="005D75F2" w:rsidP="00885CFB">
      <w:pPr>
        <w:spacing w:before="0" w:after="0"/>
      </w:pPr>
      <w:r>
        <w:t>ОЛ 1, стр. 138-139 – выполните упр.16;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36.3</w:t>
      </w:r>
    </w:p>
    <w:p w:rsidR="005D75F2" w:rsidRDefault="005D75F2" w:rsidP="00885CFB">
      <w:pPr>
        <w:spacing w:before="0" w:after="0"/>
        <w:jc w:val="center"/>
      </w:pPr>
    </w:p>
    <w:p w:rsidR="005D75F2" w:rsidRDefault="005D75F2" w:rsidP="00885CFB">
      <w:pPr>
        <w:spacing w:before="0" w:after="0"/>
      </w:pPr>
      <w:r>
        <w:t>ПРАКТИЧЕСКИЕ ЗАНЯТИЯ 54-58</w:t>
      </w:r>
    </w:p>
    <w:p w:rsidR="005D75F2" w:rsidRDefault="005D75F2" w:rsidP="00885CFB">
      <w:pPr>
        <w:spacing w:before="0" w:after="0"/>
        <w:rPr>
          <w:b/>
          <w:bCs/>
        </w:rPr>
      </w:pPr>
      <w:r>
        <w:rPr>
          <w:b/>
          <w:bCs/>
        </w:rPr>
        <w:t>Тема 1.14. Россия, ее национальные символы, государственное и политическое устройство.</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54.</w:t>
      </w:r>
      <w:r>
        <w:rPr>
          <w:b/>
          <w:bCs/>
        </w:rPr>
        <w:t xml:space="preserve"> </w:t>
      </w:r>
      <w:r>
        <w:t>Россия. Государственное устройство. Употребление Future Simple.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140-142– выполните упр.1-4; изучите грамматические правила стр.142</w:t>
      </w:r>
    </w:p>
    <w:p w:rsidR="005D75F2" w:rsidRDefault="005D75F2" w:rsidP="00885CFB">
      <w:pPr>
        <w:spacing w:before="0" w:after="0"/>
      </w:pPr>
      <w:r>
        <w:t>ДЛ 2 , стр.64-65- изучите грамматические правила и выполните упражнения 27.1-27.5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55.</w:t>
      </w:r>
      <w:r>
        <w:t xml:space="preserve"> Россия. Государственное устройство. Употребление Future Simple.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143-144– выполните упр.5-6; повторите грамматические правила стр.143</w:t>
      </w:r>
    </w:p>
    <w:p w:rsidR="005D75F2" w:rsidRDefault="005D75F2" w:rsidP="00885CFB">
      <w:pPr>
        <w:spacing w:before="0" w:after="0"/>
      </w:pPr>
      <w:r>
        <w:t>ДЛ 2 , стр.66-67 - изучите грамматические правила и выполните упражнения 28.1-28.3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56.</w:t>
      </w:r>
      <w:r>
        <w:t xml:space="preserve"> Россия. Политическое устройство. Употребление Future Simple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выполните упр.7-8; повторите грамматические правила стр.143</w:t>
      </w:r>
    </w:p>
    <w:p w:rsidR="005D75F2" w:rsidRDefault="005D75F2" w:rsidP="00885CFB">
      <w:pPr>
        <w:spacing w:before="0" w:after="0"/>
      </w:pPr>
      <w:r>
        <w:t>ДЛ 2, стр.66-67 - изучите грамматические правила и выполните упражнения 28.4-28.5</w:t>
      </w:r>
    </w:p>
    <w:p w:rsidR="005D75F2" w:rsidRDefault="005D75F2" w:rsidP="00885CFB">
      <w:pPr>
        <w:spacing w:before="0" w:after="0"/>
      </w:pPr>
      <w:r>
        <w:rPr>
          <w:i/>
          <w:iCs/>
        </w:rPr>
        <w:t>Практическое занятие № 57.</w:t>
      </w:r>
      <w:r>
        <w:t xml:space="preserve"> Россия. Политическое устройство </w:t>
      </w:r>
    </w:p>
    <w:p w:rsidR="005D75F2" w:rsidRDefault="005D75F2" w:rsidP="00885CFB">
      <w:pPr>
        <w:spacing w:before="0" w:after="0"/>
      </w:pPr>
      <w:r>
        <w:t>ОЛ 1, стр. 147-148– выполните упр.9-13; повторите грамматические правила стр.143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58.</w:t>
      </w:r>
      <w:r>
        <w:t xml:space="preserve"> Россия. Достопримечательности.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148-149– выполните упр.11-14; повторите грамматические правила стр.143</w:t>
      </w:r>
    </w:p>
    <w:p w:rsidR="005D75F2" w:rsidRDefault="005D75F2" w:rsidP="00885CFB">
      <w:pPr>
        <w:spacing w:before="0" w:after="0"/>
        <w:jc w:val="center"/>
      </w:pPr>
    </w:p>
    <w:p w:rsidR="005D75F2" w:rsidRDefault="005D75F2" w:rsidP="00885CFB">
      <w:pPr>
        <w:spacing w:before="0" w:after="0"/>
      </w:pPr>
      <w:r>
        <w:t>ПРАКТИЧЕСКИЕ ЗАНЯТИЯ 59-63</w:t>
      </w:r>
    </w:p>
    <w:p w:rsidR="005D75F2" w:rsidRDefault="005D75F2" w:rsidP="00885CFB">
      <w:pPr>
        <w:spacing w:before="0" w:after="0"/>
        <w:rPr>
          <w:b/>
          <w:bCs/>
        </w:rPr>
      </w:pPr>
      <w:r>
        <w:rPr>
          <w:b/>
          <w:bCs/>
        </w:rPr>
        <w:t>Тема 1.15. Великобритания. Национальные символы, государственное и политическое устройство, достопримечательности.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59.</w:t>
      </w:r>
      <w:r>
        <w:rPr>
          <w:b/>
          <w:bCs/>
        </w:rPr>
        <w:t xml:space="preserve"> </w:t>
      </w:r>
      <w:r>
        <w:t>Великобритания. Национальные символы. Страдательный залог.</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150-152– выполните упр.1-5; изучите грамматические правила стр.152</w:t>
      </w:r>
    </w:p>
    <w:p w:rsidR="005D75F2" w:rsidRDefault="005D75F2" w:rsidP="00885CFB">
      <w:pPr>
        <w:spacing w:before="0" w:after="0"/>
      </w:pPr>
      <w:r>
        <w:t>ДЛ 2, стр.52-53- изучите грамматические правила и выполните упражнения 21.1-21.2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60.</w:t>
      </w:r>
      <w:r>
        <w:t xml:space="preserve"> Великобритания. Национальные символы. Страдательный залог.</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153-154– выполните упр.6-8; повторите грамматические правила стр.152</w:t>
      </w:r>
    </w:p>
    <w:p w:rsidR="005D75F2" w:rsidRDefault="005D75F2" w:rsidP="00885CFB">
      <w:pPr>
        <w:spacing w:before="0" w:after="0"/>
      </w:pPr>
      <w:r>
        <w:t>ДЛ 2, стр.52-53 - изучите грамматические правила и выполните упражнения 28.3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61.</w:t>
      </w:r>
      <w:r>
        <w:t xml:space="preserve"> Великобритания. Государственное и политическое устройство. Страдательный залог.</w:t>
      </w:r>
    </w:p>
    <w:p w:rsidR="005D75F2" w:rsidRDefault="005D75F2" w:rsidP="00885CFB">
      <w:pPr>
        <w:spacing w:before="0" w:after="0"/>
      </w:pPr>
      <w:r>
        <w:t>ОЛ 1, стр. 155-156– выполните упр.9-10;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стр.52-53 - изучите грамматические правила и выполните упражнения 28.4</w:t>
      </w:r>
    </w:p>
    <w:p w:rsidR="005D75F2" w:rsidRDefault="005D75F2" w:rsidP="00885CFB">
      <w:pPr>
        <w:spacing w:before="0" w:after="0"/>
      </w:pPr>
      <w:r>
        <w:rPr>
          <w:i/>
          <w:iCs/>
        </w:rPr>
        <w:t>Практическое занятие № 62.</w:t>
      </w:r>
      <w:r>
        <w:t xml:space="preserve"> Великобритания. Государственное и политическое устройство. </w:t>
      </w:r>
    </w:p>
    <w:p w:rsidR="005D75F2" w:rsidRDefault="005D75F2" w:rsidP="00885CFB">
      <w:pPr>
        <w:spacing w:before="0" w:after="0"/>
      </w:pPr>
      <w:r>
        <w:t>ОЛ 1, стр. 156-157– выполните упр.11-13;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63.</w:t>
      </w:r>
      <w:r>
        <w:t xml:space="preserve"> Великобритания. Достопримечательности.</w:t>
      </w:r>
    </w:p>
    <w:p w:rsidR="005D75F2" w:rsidRDefault="005D75F2" w:rsidP="00885CFB">
      <w:pPr>
        <w:spacing w:before="0" w:after="0"/>
      </w:pPr>
      <w:r>
        <w:t>ОЛ 1, стр. 158-159– выполните упр.14-17;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5D75F2" w:rsidRDefault="005D75F2" w:rsidP="00885CFB">
      <w:pPr>
        <w:spacing w:before="0" w:after="0"/>
      </w:pPr>
      <w:r>
        <w:t>ПРАКТИЧЕСКИЕ ЗАНЯТИЯ 64-68</w:t>
      </w:r>
    </w:p>
    <w:p w:rsidR="005D75F2" w:rsidRDefault="005D75F2" w:rsidP="00885CFB">
      <w:pPr>
        <w:spacing w:before="0" w:after="0"/>
        <w:rPr>
          <w:b/>
          <w:bCs/>
        </w:rPr>
      </w:pPr>
      <w:r>
        <w:rPr>
          <w:b/>
          <w:bCs/>
        </w:rPr>
        <w:t>Тема 1.16. Традиции, обычаи, суеверия</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64</w:t>
      </w:r>
      <w:r>
        <w:t>.</w:t>
      </w:r>
      <w:r>
        <w:rPr>
          <w:b/>
          <w:bCs/>
        </w:rPr>
        <w:t xml:space="preserve"> </w:t>
      </w:r>
      <w:r>
        <w:t>Традиции, обычаи, суеверия. Артикли с географическими названиями.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160-162– выполните упр.1-4; изучите грамматические правила стр.162</w:t>
      </w:r>
    </w:p>
    <w:p w:rsidR="005D75F2" w:rsidRDefault="005D75F2" w:rsidP="00885CFB">
      <w:pPr>
        <w:spacing w:before="0" w:after="0"/>
      </w:pPr>
      <w:r>
        <w:t>ДЛ 2, стр.156-157- изучите грамматические правила и выполните упражнения 73.1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65. </w:t>
      </w:r>
      <w:r>
        <w:t>Традиции, обычаи, суеверия. Артикли с географическими названиями.</w:t>
      </w:r>
    </w:p>
    <w:p w:rsidR="005D75F2" w:rsidRDefault="005D75F2" w:rsidP="00885CFB">
      <w:pPr>
        <w:spacing w:before="0" w:after="0"/>
      </w:pPr>
      <w:r>
        <w:t>ОЛ 1, стр. 163-164– выполните упр.5-7; повторите грамматические правила стр.162</w:t>
      </w:r>
    </w:p>
    <w:p w:rsidR="005D75F2" w:rsidRDefault="005D75F2" w:rsidP="00885CFB">
      <w:pPr>
        <w:spacing w:before="0" w:after="0"/>
      </w:pPr>
      <w:r>
        <w:t>ДЛ 2, стр.156-157 - изучите грамматические правила и выполните упражнения 73.2</w:t>
      </w:r>
    </w:p>
    <w:p w:rsidR="005D75F2" w:rsidRDefault="005D75F2" w:rsidP="00885CFB">
      <w:pPr>
        <w:spacing w:before="0" w:after="0"/>
      </w:pPr>
      <w:r>
        <w:rPr>
          <w:i/>
          <w:iCs/>
        </w:rPr>
        <w:t>Практическое занятие № 66.</w:t>
      </w:r>
      <w:r>
        <w:t xml:space="preserve"> Традиции в англоязычных странах. Артикли с географическими названиями</w:t>
      </w:r>
    </w:p>
    <w:p w:rsidR="005D75F2" w:rsidRDefault="005D75F2" w:rsidP="00885CFB">
      <w:pPr>
        <w:spacing w:before="0" w:after="0"/>
      </w:pPr>
      <w:r>
        <w:t>ОЛ 1, стр. 165-166– выполните упр.8-10; повторите грамматические правила стр.162</w:t>
      </w:r>
    </w:p>
    <w:p w:rsidR="005D75F2" w:rsidRDefault="005D75F2" w:rsidP="00885CFB">
      <w:pPr>
        <w:spacing w:before="0" w:after="0"/>
      </w:pPr>
      <w:r>
        <w:rPr>
          <w:i/>
          <w:iCs/>
        </w:rPr>
        <w:t xml:space="preserve">Практическое занятие № 67. </w:t>
      </w:r>
      <w:r>
        <w:t>Традиции в англоязычных странах.</w:t>
      </w:r>
    </w:p>
    <w:p w:rsidR="005D75F2" w:rsidRDefault="005D75F2" w:rsidP="00885CFB">
      <w:pPr>
        <w:spacing w:before="0" w:after="0"/>
      </w:pPr>
      <w:r>
        <w:t>ОЛ 1, стр. 167-168– выполните упр.11-14; повторите грамматические правила стр.162</w:t>
      </w:r>
    </w:p>
    <w:p w:rsidR="005D75F2" w:rsidRDefault="005D75F2" w:rsidP="00885CFB">
      <w:pPr>
        <w:spacing w:before="0" w:after="0"/>
      </w:pPr>
      <w:r>
        <w:rPr>
          <w:i/>
          <w:iCs/>
        </w:rPr>
        <w:t>Практическое занятие № 68.</w:t>
      </w:r>
      <w:r>
        <w:t xml:space="preserve"> Традиции в англоязычных странах.</w:t>
      </w:r>
    </w:p>
    <w:p w:rsidR="005D75F2" w:rsidRDefault="005D75F2" w:rsidP="00885CFB">
      <w:pPr>
        <w:spacing w:before="0" w:after="0"/>
      </w:pPr>
      <w:r>
        <w:t>ОЛ 1, стр. 169-170– выполните упр.15-17; повторите грамматические правила стр.162</w:t>
      </w:r>
    </w:p>
    <w:p w:rsidR="005D75F2" w:rsidRDefault="005D75F2" w:rsidP="00885CFB">
      <w:pPr>
        <w:spacing w:before="0" w:after="0"/>
      </w:pP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ПРАКТИЧЕСКИЕ ЗАНЯТИЯ 69-73</w:t>
      </w:r>
    </w:p>
    <w:p w:rsidR="005D75F2" w:rsidRDefault="005D75F2" w:rsidP="00885CFB">
      <w:pPr>
        <w:spacing w:before="0" w:after="0"/>
        <w:rPr>
          <w:b/>
          <w:bCs/>
        </w:rPr>
      </w:pPr>
      <w:r>
        <w:rPr>
          <w:b/>
          <w:bCs/>
        </w:rPr>
        <w:t>Тема 1.17. Город, деревня. Инфраструктура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69.</w:t>
      </w:r>
      <w:r>
        <w:t xml:space="preserve"> Удобства в городе. Употребление герундия.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172-173– выполните упр.1-3; изучите грамматические правила стр.173</w:t>
      </w:r>
    </w:p>
    <w:p w:rsidR="005D75F2" w:rsidRDefault="005D75F2" w:rsidP="00885CFB">
      <w:pPr>
        <w:spacing w:before="0" w:after="0"/>
      </w:pPr>
      <w:r>
        <w:t>ДЛ 2, стр.114-115- изучите грамматические правила и выполните упражнения 52.1-52.2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70.</w:t>
      </w:r>
      <w:r>
        <w:t xml:space="preserve"> Удобства в городе. Употребление герундия.</w:t>
      </w:r>
    </w:p>
    <w:p w:rsidR="005D75F2" w:rsidRDefault="005D75F2" w:rsidP="00885CFB">
      <w:pPr>
        <w:spacing w:before="0" w:after="0"/>
      </w:pPr>
      <w:r>
        <w:t>ОЛ 1, стр. 174-175– выполните упр.4-6; повторите грамматические правила стр.173</w:t>
      </w:r>
    </w:p>
    <w:p w:rsidR="005D75F2" w:rsidRDefault="005D75F2" w:rsidP="00885CFB">
      <w:pPr>
        <w:spacing w:before="0" w:after="0"/>
      </w:pPr>
      <w:r>
        <w:t>ДЛ 2, стр.156-157 - изучите грамматические правила и выполните упражнения 52.3</w:t>
      </w:r>
    </w:p>
    <w:p w:rsidR="005D75F2" w:rsidRDefault="005D75F2" w:rsidP="00885CFB">
      <w:pPr>
        <w:spacing w:before="0" w:after="0"/>
      </w:pPr>
      <w:r>
        <w:rPr>
          <w:i/>
          <w:iCs/>
        </w:rPr>
        <w:t>Практическое занятие № 71.</w:t>
      </w:r>
      <w:r>
        <w:t xml:space="preserve"> Жизнь в городе и деревне: преимущества и недостатки. Употребление герундия.</w:t>
      </w:r>
    </w:p>
    <w:p w:rsidR="005D75F2" w:rsidRDefault="005D75F2" w:rsidP="00885CFB">
      <w:pPr>
        <w:spacing w:before="0" w:after="0"/>
      </w:pPr>
      <w:r>
        <w:t>ОЛ 1, стр. 176-177– выполните упр.7-8; повторите грамматические правила стр.173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стр.156-157 - изучите грамматические правила и выполните упражнения 52.4</w:t>
      </w:r>
    </w:p>
    <w:p w:rsidR="005D75F2" w:rsidRDefault="005D75F2" w:rsidP="00885CFB">
      <w:pPr>
        <w:spacing w:before="0" w:after="0"/>
      </w:pPr>
      <w:r>
        <w:rPr>
          <w:i/>
          <w:iCs/>
        </w:rPr>
        <w:t>Практическое занятие № 72</w:t>
      </w:r>
      <w:r>
        <w:t xml:space="preserve">. Жизнь в городе и деревне: преимущества и недостатки. </w:t>
      </w:r>
    </w:p>
    <w:p w:rsidR="005D75F2" w:rsidRDefault="005D75F2" w:rsidP="00885CFB">
      <w:pPr>
        <w:spacing w:before="0" w:after="0"/>
      </w:pPr>
      <w:r>
        <w:t>ОЛ 1, стр. 178-179– выполните упр.9-13; повторите грамматические правила стр.173</w:t>
      </w:r>
    </w:p>
    <w:p w:rsidR="005D75F2" w:rsidRDefault="005D75F2" w:rsidP="00885CFB">
      <w:pPr>
        <w:spacing w:before="0" w:after="0"/>
      </w:pPr>
      <w:r>
        <w:rPr>
          <w:i/>
          <w:iCs/>
        </w:rPr>
        <w:t>Практическое занятие № 73.</w:t>
      </w:r>
      <w:r>
        <w:t xml:space="preserve"> Жизнь в городе и деревне: преимущества и недостатки. </w:t>
      </w:r>
    </w:p>
    <w:p w:rsidR="005D75F2" w:rsidRDefault="005D75F2" w:rsidP="00885CFB">
      <w:pPr>
        <w:spacing w:before="0" w:after="0"/>
      </w:pPr>
      <w:r>
        <w:t>ОЛ 1, стр. 180-181– выполните упр.14-16; повторите грамматические правила стр.173</w:t>
      </w:r>
    </w:p>
    <w:p w:rsidR="005D75F2" w:rsidRDefault="005D75F2" w:rsidP="00885CFB">
      <w:pPr>
        <w:spacing w:before="0" w:after="0"/>
      </w:pPr>
      <w:r>
        <w:t xml:space="preserve"> </w:t>
      </w:r>
    </w:p>
    <w:p w:rsidR="005D75F2" w:rsidRDefault="005D75F2" w:rsidP="00885CFB">
      <w:pPr>
        <w:spacing w:before="0" w:after="0"/>
      </w:pPr>
      <w:r>
        <w:t>ПРАКТИЧЕСКИЕ ЗАНЯТИЯ 74-78</w:t>
      </w:r>
    </w:p>
    <w:p w:rsidR="005D75F2" w:rsidRDefault="005D75F2" w:rsidP="00885CFB">
      <w:pPr>
        <w:spacing w:before="0" w:after="0"/>
        <w:rPr>
          <w:b/>
          <w:bCs/>
        </w:rPr>
      </w:pPr>
      <w:r>
        <w:rPr>
          <w:b/>
          <w:bCs/>
        </w:rPr>
        <w:t>Тема 1.18. Олимпийское движение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74.</w:t>
      </w:r>
      <w:r>
        <w:t xml:space="preserve"> Олимпийские виды спорта. PresentandPastPerfect.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184-186– выполните упр.1-3; изучите грамматические правила стр.186</w:t>
      </w:r>
    </w:p>
    <w:p w:rsidR="005D75F2" w:rsidRDefault="005D75F2" w:rsidP="00885CFB">
      <w:pPr>
        <w:spacing w:before="0" w:after="0"/>
      </w:pPr>
      <w:r>
        <w:t>ДЛ 2, стр.40-41- изучите грамматические правила и выполните упражнения 15.1-15.2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75.</w:t>
      </w:r>
      <w:r>
        <w:t xml:space="preserve"> Олимпийские виды спорта. Present and Past 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187-189– выполните упр.4-5; повторите грамматические правила стр.186</w:t>
      </w:r>
    </w:p>
    <w:p w:rsidR="005D75F2" w:rsidRDefault="005D75F2" w:rsidP="00885CFB">
      <w:pPr>
        <w:spacing w:before="0" w:after="0"/>
      </w:pPr>
      <w:r>
        <w:t>ДЛ 2, стр.42-43 - изучите грамматические правила и выполните упражнения 16.1-16.4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76.</w:t>
      </w:r>
      <w:r>
        <w:t xml:space="preserve"> Олимпийские виды спорта. PresentandPastPerfect.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190-191– выполните упр.6-9; повторите грамматические правила стр.186</w:t>
      </w:r>
    </w:p>
    <w:p w:rsidR="005D75F2" w:rsidRDefault="005D75F2" w:rsidP="00885CFB">
      <w:pPr>
        <w:spacing w:before="0" w:after="0"/>
      </w:pPr>
      <w:r>
        <w:t>ДЛ 2, стр. 44-45 - изучите грамматические правила и выполните упражнения 17.1-17.4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77.</w:t>
      </w:r>
      <w:r>
        <w:t xml:space="preserve"> Олимпийские игры.</w:t>
      </w:r>
    </w:p>
    <w:p w:rsidR="005D75F2" w:rsidRDefault="005D75F2" w:rsidP="00885CFB">
      <w:pPr>
        <w:spacing w:before="0" w:after="0"/>
      </w:pPr>
      <w:r>
        <w:t>ОЛ 1, стр. 192-193– выполните упр.10-12; повторите грамматические правила стр.186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78.</w:t>
      </w:r>
      <w:r>
        <w:t xml:space="preserve"> Олимпийские игры.</w:t>
      </w:r>
    </w:p>
    <w:p w:rsidR="005D75F2" w:rsidRDefault="005D75F2" w:rsidP="00885CFB">
      <w:pPr>
        <w:spacing w:before="0" w:after="0"/>
      </w:pPr>
      <w:r>
        <w:t>ОЛ 1, стр. 193-194– выполните упр.13-15; повторите грамматические правила стр.186</w:t>
      </w:r>
    </w:p>
    <w:p w:rsidR="005D75F2" w:rsidRDefault="005D75F2" w:rsidP="00885CFB">
      <w:pPr>
        <w:spacing w:before="0" w:after="0"/>
        <w:jc w:val="center"/>
      </w:pPr>
    </w:p>
    <w:p w:rsidR="005D75F2" w:rsidRDefault="005D75F2" w:rsidP="00885CFB">
      <w:pPr>
        <w:spacing w:before="0" w:after="0"/>
      </w:pPr>
      <w:r>
        <w:t>ПРАКТИЧЕСКИЕ ЗАНЯТИЯ 79-82</w:t>
      </w:r>
    </w:p>
    <w:p w:rsidR="005D75F2" w:rsidRDefault="005D75F2" w:rsidP="00885CFB">
      <w:pPr>
        <w:spacing w:before="0" w:after="0"/>
        <w:rPr>
          <w:b/>
          <w:bCs/>
        </w:rPr>
      </w:pPr>
      <w:r>
        <w:rPr>
          <w:b/>
          <w:bCs/>
        </w:rPr>
        <w:t>Тема 1.19.  Искусство и культура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5D75F2" w:rsidRDefault="005D75F2" w:rsidP="00885CFB">
      <w:pPr>
        <w:tabs>
          <w:tab w:val="left" w:pos="0"/>
        </w:tabs>
        <w:spacing w:before="0" w:after="0"/>
      </w:pPr>
      <w:r>
        <w:rPr>
          <w:i/>
          <w:iCs/>
        </w:rPr>
        <w:t xml:space="preserve">Практическое занятие № 79. </w:t>
      </w:r>
      <w:r>
        <w:t>Наследие русского искусства. Модальные глаголы.</w:t>
      </w:r>
    </w:p>
    <w:p w:rsidR="005D75F2" w:rsidRDefault="005D75F2" w:rsidP="00885CFB">
      <w:pPr>
        <w:spacing w:before="0" w:after="0"/>
      </w:pPr>
      <w:r>
        <w:t>ОЛ 1 стр.196-198 - выполните упр.1-4; изучите грамматические правила стр.198</w:t>
      </w:r>
    </w:p>
    <w:p w:rsidR="005D75F2" w:rsidRDefault="005D75F2" w:rsidP="00885CFB">
      <w:pPr>
        <w:spacing w:before="0" w:after="0"/>
      </w:pPr>
      <w:r>
        <w:rPr>
          <w:i/>
          <w:iCs/>
        </w:rPr>
        <w:t xml:space="preserve">Практическое занятие № 80. </w:t>
      </w:r>
      <w:r>
        <w:t>Наследие русского искусства. Модальные глаголы</w:t>
      </w:r>
    </w:p>
    <w:p w:rsidR="005D75F2" w:rsidRDefault="005D75F2" w:rsidP="00885CFB">
      <w:pPr>
        <w:spacing w:before="0" w:after="0"/>
      </w:pPr>
      <w:r>
        <w:t>ОЛ 1 стр.199-201 - выполните упр.5-7; повторите грамматические правила стр.198</w:t>
      </w:r>
    </w:p>
    <w:p w:rsidR="005D75F2" w:rsidRDefault="005D75F2" w:rsidP="00885CFB">
      <w:pPr>
        <w:tabs>
          <w:tab w:val="left" w:pos="0"/>
        </w:tabs>
        <w:spacing w:before="0" w:after="0"/>
      </w:pPr>
      <w:r>
        <w:rPr>
          <w:i/>
          <w:iCs/>
        </w:rPr>
        <w:t xml:space="preserve">Практическое занятие № 81. </w:t>
      </w:r>
      <w:r>
        <w:t>Телевидение</w:t>
      </w:r>
    </w:p>
    <w:p w:rsidR="005D75F2" w:rsidRDefault="005D75F2" w:rsidP="00885CFB">
      <w:pPr>
        <w:spacing w:before="0" w:after="0"/>
      </w:pPr>
      <w:r>
        <w:t>ОЛ 1 стр.202-204 - выполните упр.8-12; повторите грамматические правила стр.198</w:t>
      </w:r>
    </w:p>
    <w:p w:rsidR="005D75F2" w:rsidRDefault="005D75F2" w:rsidP="00885CFB">
      <w:pPr>
        <w:spacing w:before="0" w:after="0"/>
      </w:pPr>
      <w:r>
        <w:rPr>
          <w:i/>
          <w:iCs/>
        </w:rPr>
        <w:t xml:space="preserve">Практическое занятие № 82. </w:t>
      </w:r>
      <w:r>
        <w:t>Телевидение</w:t>
      </w:r>
    </w:p>
    <w:p w:rsidR="005D75F2" w:rsidRDefault="005D75F2" w:rsidP="00885CFB">
      <w:pPr>
        <w:spacing w:before="0" w:after="0"/>
      </w:pPr>
      <w:r>
        <w:t>ОЛ 1 стр.205-207 - выполните упр.13-17; повторите грамматические правила стр.198</w:t>
      </w:r>
    </w:p>
    <w:p w:rsidR="005D75F2" w:rsidRDefault="005D75F2" w:rsidP="00885CFB">
      <w:pPr>
        <w:tabs>
          <w:tab w:val="left" w:pos="1050"/>
        </w:tabs>
        <w:spacing w:before="0" w:after="0"/>
      </w:pPr>
    </w:p>
    <w:p w:rsidR="005D75F2" w:rsidRDefault="005D75F2" w:rsidP="00885CFB">
      <w:pPr>
        <w:tabs>
          <w:tab w:val="left" w:pos="1050"/>
        </w:tabs>
        <w:spacing w:before="0" w:after="0"/>
      </w:pPr>
      <w:r>
        <w:t>ПРАКТИЧЕСКИЕ ЗАНЯТИЯ 83-86</w:t>
      </w:r>
    </w:p>
    <w:p w:rsidR="005D75F2" w:rsidRDefault="005D75F2" w:rsidP="00885CFB">
      <w:pPr>
        <w:spacing w:before="0" w:after="0"/>
      </w:pPr>
      <w:r>
        <w:rPr>
          <w:b/>
          <w:bCs/>
        </w:rPr>
        <w:t>Тема 1.20.</w:t>
      </w:r>
      <w:r>
        <w:t xml:space="preserve"> </w:t>
      </w:r>
      <w:r>
        <w:rPr>
          <w:b/>
          <w:bCs/>
        </w:rPr>
        <w:t>Чудеса света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5D75F2" w:rsidRDefault="005D75F2" w:rsidP="00885CFB">
      <w:pPr>
        <w:tabs>
          <w:tab w:val="left" w:pos="0"/>
        </w:tabs>
        <w:spacing w:before="0" w:after="0"/>
      </w:pPr>
      <w:r>
        <w:rPr>
          <w:i/>
          <w:iCs/>
        </w:rPr>
        <w:t xml:space="preserve">Практическое занятие № 83. </w:t>
      </w:r>
      <w:r>
        <w:t>Храм Артемиды. Условные предложения</w:t>
      </w:r>
    </w:p>
    <w:p w:rsidR="005D75F2" w:rsidRDefault="005D75F2" w:rsidP="00885CFB">
      <w:pPr>
        <w:spacing w:before="0" w:after="0"/>
      </w:pPr>
      <w:r>
        <w:t>ОЛ 1 стр.208-210 - выполните упр.1-4; изучите грамматические правила стр.210</w:t>
      </w:r>
    </w:p>
    <w:p w:rsidR="005D75F2" w:rsidRDefault="005D75F2" w:rsidP="00885CFB">
      <w:pPr>
        <w:spacing w:before="0" w:after="0"/>
      </w:pPr>
      <w:r>
        <w:rPr>
          <w:i/>
          <w:iCs/>
        </w:rPr>
        <w:t xml:space="preserve">Практическое занятие № 84. </w:t>
      </w:r>
      <w:r>
        <w:t>Храм Артемиды. Условные предложения</w:t>
      </w:r>
    </w:p>
    <w:p w:rsidR="005D75F2" w:rsidRDefault="005D75F2" w:rsidP="00885CFB">
      <w:pPr>
        <w:spacing w:before="0" w:after="0"/>
      </w:pPr>
      <w:r>
        <w:t>ОЛ 1 стр.211-213 - выполните упр.5-9; повторите грамматические правила стр.210</w:t>
      </w:r>
    </w:p>
    <w:p w:rsidR="005D75F2" w:rsidRDefault="005D75F2" w:rsidP="00885CFB">
      <w:pPr>
        <w:spacing w:before="0" w:after="0"/>
      </w:pPr>
      <w:r>
        <w:rPr>
          <w:i/>
          <w:iCs/>
        </w:rPr>
        <w:t xml:space="preserve">Практическое занятие № 85. </w:t>
      </w:r>
      <w:r>
        <w:t>Семь чудес света</w:t>
      </w:r>
    </w:p>
    <w:p w:rsidR="005D75F2" w:rsidRDefault="005D75F2" w:rsidP="00885CFB">
      <w:pPr>
        <w:spacing w:before="0" w:after="0"/>
      </w:pPr>
      <w:r>
        <w:t>ОЛ 1 стр.214-215 - выполните упр.10-12; повторите грамматические правила стр.210</w:t>
      </w:r>
    </w:p>
    <w:p w:rsidR="005D75F2" w:rsidRDefault="005D75F2" w:rsidP="00885CFB">
      <w:pPr>
        <w:spacing w:before="0" w:after="0"/>
      </w:pPr>
      <w:r>
        <w:rPr>
          <w:i/>
          <w:iCs/>
        </w:rPr>
        <w:t xml:space="preserve">Практическое занятие № 86. </w:t>
      </w:r>
      <w:r>
        <w:t>Семь чудес света</w:t>
      </w:r>
    </w:p>
    <w:p w:rsidR="005D75F2" w:rsidRDefault="005D75F2" w:rsidP="00885CFB">
      <w:pPr>
        <w:spacing w:before="0" w:after="0"/>
      </w:pPr>
      <w:r>
        <w:t>ОЛ 1 стр.216-219 - выполните упр.13-17; повторите грамматические правила стр.210</w:t>
      </w:r>
    </w:p>
    <w:p w:rsidR="005D75F2" w:rsidRDefault="005D75F2" w:rsidP="00885CFB">
      <w:pPr>
        <w:spacing w:before="0" w:after="0"/>
        <w:jc w:val="center"/>
      </w:pPr>
    </w:p>
    <w:p w:rsidR="005D75F2" w:rsidRDefault="005D75F2" w:rsidP="00885CFB">
      <w:pPr>
        <w:tabs>
          <w:tab w:val="left" w:pos="1050"/>
        </w:tabs>
        <w:spacing w:before="0" w:after="0"/>
      </w:pPr>
      <w:r>
        <w:t>ПРАКТИЧЕСКИЕ ЗАНЯТИЯ 87-93</w:t>
      </w:r>
    </w:p>
    <w:p w:rsidR="005D75F2" w:rsidRDefault="005D75F2" w:rsidP="00885CFB">
      <w:pPr>
        <w:spacing w:before="0" w:after="0"/>
        <w:rPr>
          <w:b/>
          <w:bCs/>
        </w:rPr>
      </w:pPr>
      <w:r>
        <w:rPr>
          <w:b/>
          <w:bCs/>
        </w:rPr>
        <w:t>Тема 1.21. Человек и природа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занятие№87.</w:t>
      </w:r>
      <w:r>
        <w:t xml:space="preserve"> Человек и природа. Согласование времен</w:t>
      </w:r>
    </w:p>
    <w:p w:rsidR="005D75F2" w:rsidRDefault="005D75F2" w:rsidP="00885CFB">
      <w:pPr>
        <w:spacing w:before="0" w:after="0"/>
      </w:pPr>
      <w:r>
        <w:t>ОЛ 1 стр.220-222 - выполните упр.1-4; изучите грамматические правила стр.222</w:t>
      </w:r>
    </w:p>
    <w:p w:rsidR="005D75F2" w:rsidRDefault="005D75F2" w:rsidP="00885CFB">
      <w:pPr>
        <w:spacing w:before="0" w:after="0"/>
      </w:pPr>
      <w:r>
        <w:rPr>
          <w:i/>
          <w:iCs/>
        </w:rPr>
        <w:t>Практическое занятие №88.</w:t>
      </w:r>
      <w:r>
        <w:t xml:space="preserve"> Человек и природа. Согласование времен.</w:t>
      </w:r>
    </w:p>
    <w:p w:rsidR="005D75F2" w:rsidRDefault="005D75F2" w:rsidP="00885CFB">
      <w:pPr>
        <w:spacing w:before="0" w:after="0"/>
      </w:pPr>
      <w:r>
        <w:t>ОЛ 1 стр.223-225 - выполните упр.5-6; повторите грамматические правила стр.222</w:t>
      </w:r>
    </w:p>
    <w:p w:rsidR="005D75F2" w:rsidRDefault="005D75F2" w:rsidP="00885CFB">
      <w:pPr>
        <w:spacing w:before="0" w:after="0"/>
      </w:pPr>
      <w:r>
        <w:rPr>
          <w:i/>
          <w:iCs/>
        </w:rPr>
        <w:t>Практическое занятие №89.</w:t>
      </w:r>
      <w:r>
        <w:t xml:space="preserve"> Животные в опасности. Косвенная речь</w:t>
      </w:r>
    </w:p>
    <w:p w:rsidR="005D75F2" w:rsidRDefault="005D75F2" w:rsidP="00885CFB">
      <w:pPr>
        <w:spacing w:before="0" w:after="0"/>
      </w:pPr>
      <w:r>
        <w:t>ОЛ 1 стр.226-227 - выполните упр.7-9; изучите грамматические правила стр.224</w:t>
      </w:r>
    </w:p>
    <w:p w:rsidR="005D75F2" w:rsidRDefault="005D75F2" w:rsidP="00885CFB">
      <w:pPr>
        <w:spacing w:before="0" w:after="0"/>
      </w:pPr>
      <w:r>
        <w:rPr>
          <w:i/>
          <w:iCs/>
        </w:rPr>
        <w:t>Практическое занятие №90.</w:t>
      </w:r>
      <w:r>
        <w:t xml:space="preserve"> Животные в опасности. Косвенная речь </w:t>
      </w:r>
    </w:p>
    <w:p w:rsidR="005D75F2" w:rsidRDefault="005D75F2" w:rsidP="00885CFB">
      <w:pPr>
        <w:spacing w:before="0" w:after="0"/>
      </w:pPr>
      <w:r>
        <w:t>ОЛ 1 стр.228-229 - выполните упр.10-12; повторите грамматические правила стр.224</w:t>
      </w:r>
    </w:p>
    <w:p w:rsidR="005D75F2" w:rsidRDefault="005D75F2" w:rsidP="00885CFB">
      <w:pPr>
        <w:spacing w:before="0" w:after="0"/>
      </w:pPr>
      <w:r>
        <w:rPr>
          <w:i/>
          <w:iCs/>
        </w:rPr>
        <w:t>Практическое занятие №91.</w:t>
      </w:r>
      <w:r>
        <w:t xml:space="preserve"> Кто может спасти нашу планету</w:t>
      </w:r>
    </w:p>
    <w:p w:rsidR="005D75F2" w:rsidRDefault="005D75F2" w:rsidP="00885CFB">
      <w:pPr>
        <w:spacing w:before="0" w:after="0"/>
      </w:pPr>
      <w:r>
        <w:t>ОЛ 1 стр.230-231 - выполните упр.13-15; повторите грамматические правила стр.222-224</w:t>
      </w:r>
    </w:p>
    <w:p w:rsidR="005D75F2" w:rsidRDefault="005D75F2" w:rsidP="00885CFB">
      <w:pPr>
        <w:spacing w:before="0" w:after="0"/>
      </w:pPr>
      <w:r>
        <w:rPr>
          <w:i/>
          <w:iCs/>
        </w:rPr>
        <w:t>Практическое занятие №92.</w:t>
      </w:r>
      <w:r>
        <w:t xml:space="preserve"> Кто может спасти нашу планету</w:t>
      </w:r>
    </w:p>
    <w:p w:rsidR="005D75F2" w:rsidRDefault="005D75F2" w:rsidP="00885CFB">
      <w:pPr>
        <w:spacing w:before="0" w:after="0"/>
      </w:pPr>
      <w:r>
        <w:t>ОЛ 1 стр.232 - выполните упр.16-17; повторите грамматические правила стр.222-224</w:t>
      </w:r>
    </w:p>
    <w:p w:rsidR="005D75F2" w:rsidRDefault="005D75F2" w:rsidP="00885CFB">
      <w:pPr>
        <w:spacing w:before="0" w:after="0"/>
      </w:pPr>
      <w:r>
        <w:rPr>
          <w:i/>
          <w:iCs/>
        </w:rPr>
        <w:t>Практическое занятие №93.</w:t>
      </w:r>
      <w:r>
        <w:t xml:space="preserve"> Как спасти нашу планету</w:t>
      </w:r>
    </w:p>
    <w:p w:rsidR="005D75F2" w:rsidRDefault="005D75F2" w:rsidP="00885CFB">
      <w:pPr>
        <w:spacing w:before="0" w:after="0"/>
      </w:pPr>
      <w:r>
        <w:t>ОЛ 1 стр.233 - выполните упр.18; повторите грамматические правила стр.222-224</w:t>
      </w:r>
    </w:p>
    <w:p w:rsidR="005D75F2" w:rsidRDefault="005D75F2" w:rsidP="00885CFB">
      <w:pPr>
        <w:spacing w:before="0" w:after="0"/>
        <w:jc w:val="center"/>
      </w:pPr>
    </w:p>
    <w:p w:rsidR="005D75F2" w:rsidRDefault="005D75F2" w:rsidP="00885CFB">
      <w:pPr>
        <w:tabs>
          <w:tab w:val="left" w:pos="1050"/>
        </w:tabs>
        <w:spacing w:before="0" w:after="0"/>
      </w:pPr>
      <w:r>
        <w:t>ПРАКТИЧЕСКИЕ ЗАНЯТИЯ 94-100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b/>
          <w:bCs/>
        </w:rPr>
        <w:t>Тема 1.22. Карьера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занятие№94.</w:t>
      </w:r>
      <w:r>
        <w:t xml:space="preserve"> Профессии. Времена группы Perfect Continuous</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стр.234-236 - выполните упр.1-4; изучите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№95.</w:t>
      </w:r>
      <w:r>
        <w:t xml:space="preserve"> Профессии. Времена группы Perfect Continuous</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стр.237-238 - выполните упр.5-6;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№96.</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стр.239-240 - выполните упр.7-9;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№97.</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стр.241-242 - выполните упр.10-13;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№98.</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стр.242-243 - выполните упр. 14-16;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№99.</w:t>
      </w:r>
      <w:r>
        <w:t xml:space="preserve"> Поиск работы. Составление резюме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стр.244-245 - выполните упр.17-18;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№100.</w:t>
      </w:r>
      <w:r>
        <w:t xml:space="preserve"> Как составить резюме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стр.246-249 – составьте резюме; повторите грамматические правила стр.236</w:t>
      </w:r>
    </w:p>
    <w:p w:rsidR="005D75F2" w:rsidRDefault="005D75F2" w:rsidP="00885CFB">
      <w:pPr>
        <w:spacing w:before="0" w:after="0"/>
        <w:rPr>
          <w:i/>
          <w:iCs/>
        </w:rPr>
      </w:pPr>
      <w:r>
        <w:rPr>
          <w:i/>
          <w:iCs/>
        </w:rPr>
        <w:t>Промежуточная аттестация в форме дифференцированного зачета</w:t>
      </w:r>
    </w:p>
    <w:p w:rsidR="005D75F2" w:rsidRPr="002B1CD2" w:rsidRDefault="005D75F2" w:rsidP="00885CFB">
      <w:pPr>
        <w:spacing w:before="0" w:after="0"/>
        <w:jc w:val="center"/>
      </w:pP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5D75F2" w:rsidRDefault="005D75F2" w:rsidP="00885CFB">
      <w:pPr>
        <w:spacing w:before="0" w:after="0"/>
        <w:jc w:val="center"/>
      </w:pPr>
    </w:p>
    <w:p w:rsidR="005D75F2" w:rsidRDefault="005D75F2" w:rsidP="00885CFB">
      <w:pPr>
        <w:spacing w:before="0" w:after="0"/>
        <w:jc w:val="center"/>
      </w:pPr>
    </w:p>
    <w:p w:rsidR="005D75F2" w:rsidRDefault="005D75F2" w:rsidP="00885CFB">
      <w:pPr>
        <w:spacing w:before="0" w:after="0"/>
        <w:jc w:val="center"/>
      </w:pPr>
      <w:r>
        <w:t>СПИСОК ЛИТЕРАТУРЫ</w:t>
      </w:r>
    </w:p>
    <w:p w:rsidR="005D75F2" w:rsidRDefault="005D75F2" w:rsidP="00885CFB">
      <w:pPr>
        <w:spacing w:before="0" w:after="0"/>
        <w:jc w:val="center"/>
      </w:pPr>
    </w:p>
    <w:p w:rsidR="005D75F2" w:rsidRDefault="005D75F2" w:rsidP="00885CFB">
      <w:pPr>
        <w:spacing w:before="0" w:after="0"/>
        <w:jc w:val="left"/>
      </w:pPr>
      <w:r w:rsidRPr="00763320">
        <w:t>Основная</w:t>
      </w:r>
      <w:r w:rsidRPr="0015497C">
        <w:t xml:space="preserve"> </w:t>
      </w:r>
      <w:r w:rsidRPr="00763320">
        <w:t>литература</w:t>
      </w:r>
      <w:r w:rsidRPr="0015497C">
        <w:t>.</w:t>
      </w:r>
    </w:p>
    <w:p w:rsidR="005D75F2" w:rsidRDefault="005D75F2" w:rsidP="00885CFB">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p>
    <w:p w:rsidR="005D75F2" w:rsidRPr="0015497C" w:rsidRDefault="005D75F2" w:rsidP="00885CFB">
      <w:pPr>
        <w:spacing w:before="0" w:after="0"/>
        <w:jc w:val="left"/>
      </w:pPr>
      <w:r>
        <w:t>2.</w:t>
      </w:r>
      <w:r>
        <w:tab/>
        <w:t>Комарова Ю.А., Ларионова И.В. Английский язык: учебник для 10 класса общеобразовательных учреждений. Базовый уровень. 2-е изд.- М.: ООО «Русское слово – учебник»: Макмиллан, 2014</w:t>
      </w:r>
    </w:p>
    <w:p w:rsidR="005D75F2" w:rsidRDefault="005D75F2" w:rsidP="00885CFB">
      <w:pPr>
        <w:spacing w:before="0" w:after="0"/>
        <w:jc w:val="left"/>
      </w:pPr>
      <w:r w:rsidRPr="00763320">
        <w:t>Дополнительная</w:t>
      </w:r>
      <w:r w:rsidRPr="0010522D">
        <w:t xml:space="preserve"> </w:t>
      </w:r>
      <w:r w:rsidRPr="00763320">
        <w:t>литература</w:t>
      </w:r>
    </w:p>
    <w:p w:rsidR="005D75F2" w:rsidRDefault="005D75F2" w:rsidP="00885CFB">
      <w:pPr>
        <w:spacing w:before="0" w:after="0"/>
        <w:jc w:val="left"/>
      </w:pPr>
      <w:r>
        <w:t>1.</w:t>
      </w:r>
      <w:r>
        <w:tab/>
        <w:t>Восковская А.С., Карпова Т.А. Английский язык. - Ростов н/Д: Феникс, 2014.</w:t>
      </w:r>
    </w:p>
    <w:p w:rsidR="005D75F2" w:rsidRPr="00C731BA" w:rsidRDefault="005D75F2" w:rsidP="00885CFB">
      <w:pPr>
        <w:spacing w:before="0" w:after="0"/>
        <w:jc w:val="left"/>
        <w:rPr>
          <w:lang w:val="en-US"/>
        </w:rPr>
      </w:pPr>
      <w:r w:rsidRPr="005A6859">
        <w:rPr>
          <w:lang w:val="en-US"/>
        </w:rPr>
        <w:t>2.</w:t>
      </w:r>
      <w:r w:rsidRPr="005A6859">
        <w:rPr>
          <w:lang w:val="en-US"/>
        </w:rPr>
        <w:tab/>
        <w:t xml:space="preserve">Raymond Murphy, Essential Grammar in Use. </w:t>
      </w:r>
      <w:r w:rsidRPr="00C731BA">
        <w:rPr>
          <w:lang w:val="en-US"/>
        </w:rPr>
        <w:t>Oxford University Press, 2015</w:t>
      </w:r>
    </w:p>
    <w:p w:rsidR="005D75F2" w:rsidRPr="00C731BA" w:rsidRDefault="005D75F2" w:rsidP="00885CFB">
      <w:pPr>
        <w:spacing w:before="0" w:after="0"/>
        <w:jc w:val="left"/>
        <w:rPr>
          <w:lang w:val="en-US"/>
        </w:rPr>
      </w:pPr>
      <w:r w:rsidRPr="00CB4993">
        <w:t>Интернет</w:t>
      </w:r>
      <w:r w:rsidRPr="00C731BA">
        <w:rPr>
          <w:lang w:val="en-US"/>
        </w:rPr>
        <w:t>-</w:t>
      </w:r>
      <w:r w:rsidRPr="00CB4993">
        <w:t>ресурсы</w:t>
      </w:r>
      <w:r w:rsidRPr="00C731BA">
        <w:rPr>
          <w:lang w:val="en-US"/>
        </w:rPr>
        <w:t>:</w:t>
      </w:r>
    </w:p>
    <w:p w:rsidR="005D75F2" w:rsidRPr="00294AFD" w:rsidRDefault="005D75F2" w:rsidP="00885CFB">
      <w:pPr>
        <w:spacing w:before="0" w:after="0"/>
      </w:pPr>
      <w:r w:rsidRPr="00294AFD">
        <w:t xml:space="preserve">1. </w:t>
      </w:r>
      <w:hyperlink r:id="rId18" w:history="1">
        <w:r w:rsidRPr="00294AFD">
          <w:rPr>
            <w:rStyle w:val="Hyperlink"/>
          </w:rPr>
          <w:t>http://www.english-cartoons.ru/oxford-english-video.html</w:t>
        </w:r>
      </w:hyperlink>
      <w:r w:rsidRPr="00294AFD">
        <w:t xml:space="preserve"> Учебный видеоматериал Oxford English Video на английском языке</w:t>
      </w:r>
    </w:p>
    <w:p w:rsidR="005D75F2" w:rsidRPr="00294AFD" w:rsidRDefault="005D75F2" w:rsidP="00885CFB">
      <w:pPr>
        <w:spacing w:before="0" w:after="0"/>
      </w:pPr>
      <w:r w:rsidRPr="00294AFD">
        <w:t xml:space="preserve">2. </w:t>
      </w:r>
      <w:hyperlink r:id="rId19" w:history="1">
        <w:r w:rsidRPr="00294AFD">
          <w:rPr>
            <w:rStyle w:val="Hyperlink"/>
          </w:rPr>
          <w:t>http://powerpt.ru/prezentacii-po-angliyskomu/</w:t>
        </w:r>
      </w:hyperlink>
      <w:r w:rsidRPr="00294AFD">
        <w:t xml:space="preserve"> презентации на английском языке.</w:t>
      </w:r>
    </w:p>
    <w:p w:rsidR="005D75F2" w:rsidRPr="00294AFD" w:rsidRDefault="005D75F2" w:rsidP="00885CFB">
      <w:pPr>
        <w:spacing w:before="0" w:after="0"/>
      </w:pPr>
      <w:r w:rsidRPr="00294AFD">
        <w:t xml:space="preserve">3. </w:t>
      </w:r>
      <w:hyperlink r:id="rId20" w:history="1">
        <w:r w:rsidRPr="00294AFD">
          <w:rPr>
            <w:rStyle w:val="Hyperlink"/>
          </w:rPr>
          <w:t>http://engmaster.ru</w:t>
        </w:r>
      </w:hyperlink>
      <w:r w:rsidRPr="00294AFD">
        <w:t xml:space="preserve">  лексический, грамматический и фонетический материал по английскому языку.</w:t>
      </w:r>
    </w:p>
    <w:p w:rsidR="005D75F2" w:rsidRPr="00294AFD" w:rsidRDefault="005D75F2" w:rsidP="00885CFB">
      <w:pPr>
        <w:spacing w:before="0" w:after="0"/>
      </w:pPr>
      <w:r w:rsidRPr="00294AFD">
        <w:t xml:space="preserve">4. </w:t>
      </w:r>
      <w:hyperlink r:id="rId21" w:history="1">
        <w:r w:rsidRPr="00294AFD">
          <w:rPr>
            <w:rStyle w:val="Hyperlink"/>
            <w:lang w:val="en-US"/>
          </w:rPr>
          <w:t>http</w:t>
        </w:r>
        <w:r w:rsidRPr="00294AFD">
          <w:rPr>
            <w:rStyle w:val="Hyperlink"/>
          </w:rPr>
          <w:t>://</w:t>
        </w:r>
        <w:r w:rsidRPr="00294AFD">
          <w:rPr>
            <w:rStyle w:val="Hyperlink"/>
            <w:lang w:val="en-US"/>
          </w:rPr>
          <w:t>multitran</w:t>
        </w:r>
        <w:r w:rsidRPr="00294AFD">
          <w:rPr>
            <w:rStyle w:val="Hyperlink"/>
          </w:rPr>
          <w:t>.</w:t>
        </w:r>
        <w:r w:rsidRPr="00294AFD">
          <w:rPr>
            <w:rStyle w:val="Hyperlink"/>
            <w:lang w:val="en-US"/>
          </w:rPr>
          <w:t>com</w:t>
        </w:r>
      </w:hyperlink>
      <w:r w:rsidRPr="00294AFD">
        <w:t xml:space="preserve"> англо-русский, русско-английский словарь</w:t>
      </w:r>
    </w:p>
    <w:p w:rsidR="005D75F2" w:rsidRDefault="005D75F2" w:rsidP="00885CFB">
      <w:pPr>
        <w:widowControl w:val="0"/>
        <w:suppressAutoHyphens/>
        <w:spacing w:before="0" w:after="0"/>
        <w:jc w:val="left"/>
      </w:pPr>
    </w:p>
    <w:p w:rsidR="005D75F2" w:rsidRDefault="005D75F2" w:rsidP="00885CFB">
      <w:pPr>
        <w:widowControl w:val="0"/>
        <w:suppressAutoHyphens/>
        <w:spacing w:before="0" w:after="0"/>
        <w:jc w:val="left"/>
      </w:pPr>
    </w:p>
    <w:p w:rsidR="005D75F2" w:rsidRPr="00763320" w:rsidRDefault="005D75F2" w:rsidP="00885CFB">
      <w:pPr>
        <w:widowControl w:val="0"/>
        <w:suppressAutoHyphens/>
        <w:spacing w:before="0" w:after="0"/>
        <w:jc w:val="center"/>
      </w:pPr>
      <w:r>
        <w:br w:type="page"/>
      </w:r>
      <w:r w:rsidRPr="00763320">
        <w:t>ПРИЛОЖЕНИЯ</w:t>
      </w:r>
    </w:p>
    <w:p w:rsidR="005D75F2" w:rsidRPr="00763320" w:rsidRDefault="005D75F2" w:rsidP="00885CFB">
      <w:pPr>
        <w:spacing w:before="0" w:after="0"/>
        <w:jc w:val="right"/>
      </w:pPr>
      <w:r w:rsidRPr="00763320">
        <w:t>Приложение №1.</w:t>
      </w:r>
    </w:p>
    <w:p w:rsidR="005D75F2" w:rsidRPr="00763320" w:rsidRDefault="005D75F2" w:rsidP="00885CF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D75F2" w:rsidRPr="00763320" w:rsidRDefault="005D75F2" w:rsidP="00885CFB">
      <w:pPr>
        <w:shd w:val="clear" w:color="auto" w:fill="FFFFFF"/>
        <w:spacing w:before="0" w:after="0"/>
        <w:ind w:firstLine="567"/>
      </w:pPr>
      <w:r w:rsidRPr="00763320">
        <w:t>Презентация создается индивидуально или в группе.</w:t>
      </w:r>
    </w:p>
    <w:p w:rsidR="005D75F2" w:rsidRPr="00763320" w:rsidRDefault="005D75F2" w:rsidP="00885CF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5D75F2" w:rsidRPr="00763320" w:rsidRDefault="005D75F2" w:rsidP="00885CFB">
      <w:pPr>
        <w:spacing w:before="0" w:after="0"/>
        <w:ind w:firstLine="567"/>
        <w:rPr>
          <w:lang w:eastAsia="en-US"/>
        </w:rPr>
      </w:pPr>
      <w:r w:rsidRPr="00763320">
        <w:rPr>
          <w:lang w:eastAsia="en-US"/>
        </w:rPr>
        <w:t xml:space="preserve">Выполненную работу сдать к указанному сроку. </w:t>
      </w:r>
    </w:p>
    <w:p w:rsidR="005D75F2" w:rsidRPr="00763320" w:rsidRDefault="005D75F2" w:rsidP="00885CF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D75F2" w:rsidRPr="00763320" w:rsidRDefault="005D75F2" w:rsidP="00885CF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5D75F2" w:rsidRPr="00763320" w:rsidRDefault="005D75F2" w:rsidP="00885CF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D75F2" w:rsidRPr="00763320" w:rsidRDefault="005D75F2" w:rsidP="00885CF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D75F2" w:rsidRPr="00763320" w:rsidRDefault="005D75F2" w:rsidP="00885CF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5D75F2" w:rsidRPr="00763320" w:rsidRDefault="005D75F2" w:rsidP="00885CF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D75F2" w:rsidRPr="00763320" w:rsidRDefault="005D75F2" w:rsidP="00885CF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D75F2" w:rsidRPr="00763320" w:rsidRDefault="005D75F2" w:rsidP="00885CF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D75F2" w:rsidRPr="00763320" w:rsidRDefault="005D75F2" w:rsidP="00885CFB">
      <w:pPr>
        <w:spacing w:before="0" w:after="0"/>
        <w:ind w:firstLine="567"/>
        <w:jc w:val="center"/>
      </w:pPr>
      <w:r w:rsidRPr="00763320">
        <w:t>Оформление презентации</w:t>
      </w:r>
    </w:p>
    <w:p w:rsidR="005D75F2" w:rsidRPr="00763320" w:rsidRDefault="005D75F2" w:rsidP="00885CFB">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5D75F2" w:rsidRPr="00763320" w:rsidRDefault="005D75F2" w:rsidP="00885CFB">
      <w:pPr>
        <w:spacing w:before="0" w:after="0"/>
        <w:ind w:firstLine="567"/>
      </w:pPr>
      <w:r w:rsidRPr="00763320">
        <w:t>В презентациях не принято ставить переносы в словах.</w:t>
      </w:r>
    </w:p>
    <w:p w:rsidR="005D75F2" w:rsidRPr="00763320" w:rsidRDefault="005D75F2" w:rsidP="00885CF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D75F2" w:rsidRPr="00763320" w:rsidRDefault="005D75F2" w:rsidP="00885CF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5D75F2" w:rsidRPr="00763320" w:rsidRDefault="005D75F2" w:rsidP="00885CFB">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D75F2" w:rsidRPr="00763320" w:rsidRDefault="005D75F2" w:rsidP="00885CFB">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5D75F2" w:rsidRPr="00763320" w:rsidRDefault="005D75F2" w:rsidP="00885CFB">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D75F2" w:rsidRPr="00763320" w:rsidRDefault="005D75F2" w:rsidP="00885CFB">
      <w:pPr>
        <w:spacing w:before="0" w:after="0"/>
        <w:jc w:val="left"/>
      </w:pPr>
    </w:p>
    <w:p w:rsidR="005D75F2" w:rsidRPr="00763320" w:rsidRDefault="005D75F2" w:rsidP="00885CFB">
      <w:pPr>
        <w:spacing w:before="0" w:after="0"/>
        <w:jc w:val="right"/>
      </w:pPr>
      <w:r w:rsidRPr="00763320">
        <w:t>Приложение №2.</w:t>
      </w:r>
    </w:p>
    <w:p w:rsidR="005D75F2" w:rsidRPr="00763320" w:rsidRDefault="005D75F2" w:rsidP="00885CFB">
      <w:pPr>
        <w:spacing w:before="0" w:after="0"/>
        <w:jc w:val="left"/>
        <w:rPr>
          <w:lang w:val="en-US"/>
        </w:rPr>
      </w:pPr>
      <w:r w:rsidRPr="00763320">
        <w:rPr>
          <w:lang w:val="en-US"/>
        </w:rPr>
        <w:t>Write the e-mail to your friend about your Family.</w:t>
      </w:r>
    </w:p>
    <w:p w:rsidR="005D75F2" w:rsidRPr="00763320"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To________________________</w:t>
      </w:r>
    </w:p>
    <w:p w:rsidR="005D75F2" w:rsidRPr="00763320" w:rsidRDefault="005D75F2" w:rsidP="00885CFB">
      <w:pPr>
        <w:spacing w:before="0" w:after="0"/>
        <w:jc w:val="left"/>
        <w:rPr>
          <w:lang w:val="en-US"/>
        </w:rPr>
      </w:pPr>
      <w:r w:rsidRPr="00763320">
        <w:rPr>
          <w:lang w:val="en-US"/>
        </w:rPr>
        <w:t>From______________________</w:t>
      </w:r>
    </w:p>
    <w:p w:rsidR="005D75F2" w:rsidRPr="00763320" w:rsidRDefault="005D75F2" w:rsidP="00885CFB">
      <w:pPr>
        <w:spacing w:before="0" w:after="0"/>
        <w:jc w:val="left"/>
        <w:rPr>
          <w:lang w:val="en-US"/>
        </w:rPr>
      </w:pPr>
      <w:r w:rsidRPr="00763320">
        <w:rPr>
          <w:lang w:val="en-US"/>
        </w:rPr>
        <w:t>Subject____________________</w:t>
      </w:r>
    </w:p>
    <w:p w:rsidR="005D75F2" w:rsidRPr="00763320"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Dear …,</w:t>
      </w:r>
    </w:p>
    <w:p w:rsidR="005D75F2" w:rsidRPr="00763320" w:rsidRDefault="005D75F2" w:rsidP="00885CFB">
      <w:pPr>
        <w:spacing w:before="0" w:after="0"/>
        <w:jc w:val="left"/>
        <w:rPr>
          <w:lang w:val="en-US"/>
        </w:rPr>
      </w:pPr>
      <w:r w:rsidRPr="00763320">
        <w:rPr>
          <w:lang w:val="en-US"/>
        </w:rPr>
        <w:t>____________________________________________________________________</w:t>
      </w:r>
    </w:p>
    <w:p w:rsidR="005D75F2" w:rsidRPr="00763320" w:rsidRDefault="005D75F2" w:rsidP="00885CFB">
      <w:pPr>
        <w:spacing w:before="0" w:after="0"/>
        <w:jc w:val="left"/>
        <w:rPr>
          <w:lang w:val="en-US"/>
        </w:rPr>
      </w:pPr>
      <w:r w:rsidRPr="00763320">
        <w:rPr>
          <w:lang w:val="en-US"/>
        </w:rPr>
        <w:t>____________________________________________________________________</w:t>
      </w:r>
    </w:p>
    <w:p w:rsidR="005D75F2"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Best wishes</w:t>
      </w:r>
    </w:p>
    <w:p w:rsidR="005D75F2" w:rsidRPr="00763320" w:rsidRDefault="005D75F2" w:rsidP="00885CFB">
      <w:pPr>
        <w:spacing w:before="0" w:after="0"/>
        <w:jc w:val="left"/>
        <w:rPr>
          <w:lang w:val="en-US"/>
        </w:rPr>
      </w:pPr>
      <w:r w:rsidRPr="00763320">
        <w:rPr>
          <w:lang w:val="en-US"/>
        </w:rPr>
        <w:t>_________</w:t>
      </w:r>
    </w:p>
    <w:p w:rsidR="005D75F2" w:rsidRDefault="005D75F2" w:rsidP="00885CFB">
      <w:pPr>
        <w:spacing w:before="0" w:after="0"/>
        <w:jc w:val="right"/>
      </w:pPr>
    </w:p>
    <w:p w:rsidR="005D75F2" w:rsidRPr="00763320" w:rsidRDefault="005D75F2" w:rsidP="00885CFB">
      <w:pPr>
        <w:spacing w:before="0" w:after="0"/>
        <w:jc w:val="right"/>
      </w:pPr>
      <w:r w:rsidRPr="00763320">
        <w:t>Приложение №3.</w:t>
      </w:r>
    </w:p>
    <w:p w:rsidR="005D75F2" w:rsidRPr="00763320" w:rsidRDefault="005D75F2" w:rsidP="00885CFB">
      <w:pPr>
        <w:spacing w:before="0" w:after="0"/>
        <w:jc w:val="left"/>
        <w:rPr>
          <w:lang w:val="en-US"/>
        </w:rPr>
      </w:pPr>
      <w:r w:rsidRPr="00763320">
        <w:rPr>
          <w:lang w:val="en-US"/>
        </w:rPr>
        <w:t>Registration card.</w:t>
      </w:r>
    </w:p>
    <w:p w:rsidR="005D75F2" w:rsidRPr="00763320" w:rsidRDefault="005D75F2" w:rsidP="00885CFB">
      <w:pPr>
        <w:spacing w:before="0" w:after="0"/>
        <w:jc w:val="left"/>
        <w:rPr>
          <w:lang w:val="en-US"/>
        </w:rPr>
      </w:pPr>
    </w:p>
    <w:tbl>
      <w:tblPr>
        <w:tblStyle w:val="2d"/>
        <w:tblW w:w="0" w:type="auto"/>
        <w:tblInd w:w="-106" w:type="dxa"/>
        <w:tblLook w:val="01E0"/>
      </w:tblPr>
      <w:tblGrid>
        <w:gridCol w:w="4785"/>
        <w:gridCol w:w="4785"/>
      </w:tblGrid>
      <w:tr w:rsidR="005D75F2" w:rsidRPr="00763320">
        <w:tc>
          <w:tcPr>
            <w:tcW w:w="4785" w:type="dxa"/>
          </w:tcPr>
          <w:p w:rsidR="005D75F2" w:rsidRPr="00763320" w:rsidRDefault="005D75F2" w:rsidP="007237E8">
            <w:pPr>
              <w:spacing w:before="0" w:after="0"/>
              <w:jc w:val="left"/>
              <w:rPr>
                <w:lang w:val="en-US"/>
              </w:rPr>
            </w:pPr>
            <w:r w:rsidRPr="00763320">
              <w:rPr>
                <w:lang w:val="en-US"/>
              </w:rPr>
              <w:t>1/ Check in</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2/ Check out</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3/ Nights</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4/ Room</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5/ Name</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6/ Payment</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8/ expiry date</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 xml:space="preserve">9/ Price </w:t>
            </w:r>
          </w:p>
        </w:tc>
        <w:tc>
          <w:tcPr>
            <w:tcW w:w="4786" w:type="dxa"/>
          </w:tcPr>
          <w:p w:rsidR="005D75F2" w:rsidRPr="00763320" w:rsidRDefault="005D75F2" w:rsidP="007237E8">
            <w:pPr>
              <w:spacing w:before="0" w:after="0"/>
              <w:jc w:val="left"/>
              <w:rPr>
                <w:lang w:val="en-US"/>
              </w:rPr>
            </w:pPr>
          </w:p>
        </w:tc>
      </w:tr>
    </w:tbl>
    <w:p w:rsidR="005D75F2" w:rsidRPr="00763320" w:rsidRDefault="005D75F2" w:rsidP="00885CFB">
      <w:pPr>
        <w:spacing w:before="0" w:after="0"/>
        <w:jc w:val="right"/>
      </w:pPr>
    </w:p>
    <w:tbl>
      <w:tblPr>
        <w:tblW w:w="4810" w:type="pct"/>
        <w:tblInd w:w="2" w:type="dxa"/>
        <w:tblCellMar>
          <w:left w:w="0" w:type="dxa"/>
          <w:right w:w="0" w:type="dxa"/>
        </w:tblCellMar>
        <w:tblLook w:val="0000"/>
      </w:tblPr>
      <w:tblGrid>
        <w:gridCol w:w="8999"/>
      </w:tblGrid>
      <w:tr w:rsidR="005D75F2" w:rsidRPr="00763320">
        <w:trPr>
          <w:trHeight w:val="8984"/>
        </w:trPr>
        <w:tc>
          <w:tcPr>
            <w:tcW w:w="5000" w:type="pct"/>
          </w:tcPr>
          <w:p w:rsidR="005D75F2" w:rsidRPr="00763320" w:rsidRDefault="005D75F2" w:rsidP="007237E8">
            <w:pPr>
              <w:spacing w:before="0" w:after="0"/>
              <w:jc w:val="left"/>
              <w:rPr>
                <w:lang w:val="en-US"/>
              </w:rPr>
            </w:pPr>
            <w:r w:rsidRPr="00763320">
              <w:t>В</w:t>
            </w:r>
            <w:r w:rsidRPr="00763320">
              <w:rPr>
                <w:lang w:val="en-US"/>
              </w:rPr>
              <w:t>.: Good morning. I’d like to check in.</w:t>
            </w:r>
          </w:p>
          <w:p w:rsidR="005D75F2" w:rsidRPr="00763320" w:rsidRDefault="005D75F2" w:rsidP="007237E8">
            <w:pPr>
              <w:spacing w:before="0" w:after="0"/>
              <w:jc w:val="left"/>
              <w:rPr>
                <w:lang w:val="en-US"/>
              </w:rPr>
            </w:pPr>
            <w:r w:rsidRPr="00763320">
              <w:rPr>
                <w:lang w:val="en-US"/>
              </w:rPr>
              <w:t>Reception Clerk.: Do you have a reservation with us?</w:t>
            </w:r>
          </w:p>
          <w:p w:rsidR="005D75F2" w:rsidRPr="00763320" w:rsidRDefault="005D75F2" w:rsidP="007237E8">
            <w:pPr>
              <w:spacing w:before="0" w:after="0"/>
              <w:jc w:val="left"/>
              <w:rPr>
                <w:lang w:val="en-US"/>
              </w:rPr>
            </w:pPr>
            <w:r w:rsidRPr="00763320">
              <w:t>В</w:t>
            </w:r>
            <w:r w:rsidRPr="00763320">
              <w:rPr>
                <w:lang w:val="en-US"/>
              </w:rPr>
              <w:t>.: Yes, I do. I made a reservation by phone last night.</w:t>
            </w:r>
          </w:p>
          <w:p w:rsidR="005D75F2" w:rsidRPr="00763320" w:rsidRDefault="005D75F2" w:rsidP="007237E8">
            <w:pPr>
              <w:spacing w:before="0" w:after="0"/>
              <w:jc w:val="left"/>
              <w:rPr>
                <w:lang w:val="en-US"/>
              </w:rPr>
            </w:pPr>
            <w:r w:rsidRPr="00763320">
              <w:rPr>
                <w:lang w:val="en-US"/>
              </w:rPr>
              <w:t>R.C.: Your name, please?</w:t>
            </w:r>
          </w:p>
          <w:p w:rsidR="005D75F2" w:rsidRPr="00763320" w:rsidRDefault="005D75F2" w:rsidP="007237E8">
            <w:pPr>
              <w:spacing w:before="0" w:after="0"/>
              <w:jc w:val="left"/>
              <w:rPr>
                <w:lang w:val="en-US"/>
              </w:rPr>
            </w:pPr>
            <w:r w:rsidRPr="00763320">
              <w:t>В</w:t>
            </w:r>
            <w:r w:rsidRPr="00763320">
              <w:rPr>
                <w:lang w:val="en-US"/>
              </w:rPr>
              <w:t>.: Brian Mitchell from San Francisco.</w:t>
            </w:r>
          </w:p>
          <w:p w:rsidR="005D75F2" w:rsidRPr="00763320" w:rsidRDefault="005D75F2" w:rsidP="007237E8">
            <w:pPr>
              <w:spacing w:before="0" w:after="0"/>
              <w:jc w:val="left"/>
              <w:rPr>
                <w:lang w:val="en-US"/>
              </w:rPr>
            </w:pPr>
            <w:r w:rsidRPr="00763320">
              <w:rPr>
                <w:lang w:val="en-US"/>
              </w:rPr>
              <w:t>R.C.: Would you spell your name, please?</w:t>
            </w:r>
          </w:p>
          <w:p w:rsidR="005D75F2" w:rsidRPr="00763320" w:rsidRDefault="005D75F2"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5D75F2" w:rsidRPr="00763320" w:rsidRDefault="005D75F2" w:rsidP="007237E8">
            <w:pPr>
              <w:spacing w:before="0" w:after="0"/>
              <w:jc w:val="left"/>
              <w:rPr>
                <w:lang w:val="en-US"/>
              </w:rPr>
            </w:pPr>
            <w:r w:rsidRPr="00763320">
              <w:rPr>
                <w:lang w:val="en-US"/>
              </w:rPr>
              <w:t>R.C.: Okay. Let me see. You have a reservation for single room. Is that correct?</w:t>
            </w:r>
          </w:p>
          <w:p w:rsidR="005D75F2" w:rsidRPr="00763320" w:rsidRDefault="005D75F2" w:rsidP="007237E8">
            <w:pPr>
              <w:spacing w:before="0" w:after="0"/>
              <w:jc w:val="left"/>
              <w:rPr>
                <w:lang w:val="en-US"/>
              </w:rPr>
            </w:pPr>
            <w:r w:rsidRPr="00763320">
              <w:t>В</w:t>
            </w:r>
            <w:r w:rsidRPr="00763320">
              <w:rPr>
                <w:lang w:val="en-US"/>
              </w:rPr>
              <w:t>.: Perfectly correct.</w:t>
            </w:r>
          </w:p>
          <w:p w:rsidR="005D75F2" w:rsidRPr="00763320" w:rsidRDefault="005D75F2" w:rsidP="007237E8">
            <w:pPr>
              <w:spacing w:before="0" w:after="0"/>
              <w:jc w:val="left"/>
              <w:rPr>
                <w:lang w:val="en-US"/>
              </w:rPr>
            </w:pPr>
            <w:r w:rsidRPr="00763320">
              <w:rPr>
                <w:lang w:val="en-US"/>
              </w:rPr>
              <w:t>R.C.: Have you already decided how many nights to stay?</w:t>
            </w:r>
          </w:p>
          <w:p w:rsidR="005D75F2" w:rsidRPr="00763320" w:rsidRDefault="005D75F2" w:rsidP="007237E8">
            <w:pPr>
              <w:spacing w:before="0" w:after="0"/>
              <w:jc w:val="left"/>
              <w:rPr>
                <w:lang w:val="en-US"/>
              </w:rPr>
            </w:pPr>
            <w:r w:rsidRPr="00763320">
              <w:t>В</w:t>
            </w:r>
            <w:r w:rsidRPr="00763320">
              <w:rPr>
                <w:lang w:val="en-US"/>
              </w:rPr>
              <w:t>.: At least until Wednesday. But I may stay longer than that. When should I inform you about it?</w:t>
            </w:r>
          </w:p>
          <w:p w:rsidR="005D75F2" w:rsidRPr="00763320" w:rsidRDefault="005D75F2" w:rsidP="007237E8">
            <w:pPr>
              <w:spacing w:before="0" w:after="0"/>
              <w:jc w:val="left"/>
              <w:rPr>
                <w:lang w:val="en-US"/>
              </w:rPr>
            </w:pPr>
            <w:r w:rsidRPr="00763320">
              <w:rPr>
                <w:lang w:val="en-US"/>
              </w:rPr>
              <w:t>R.C.: Let us know about your decision Tuesday night. You can give us a ring until 11 pm.</w:t>
            </w:r>
          </w:p>
          <w:p w:rsidR="005D75F2" w:rsidRPr="00763320" w:rsidRDefault="005D75F2" w:rsidP="007237E8">
            <w:pPr>
              <w:spacing w:before="0" w:after="0"/>
              <w:jc w:val="left"/>
              <w:rPr>
                <w:lang w:val="en-US"/>
              </w:rPr>
            </w:pPr>
            <w:r w:rsidRPr="00763320">
              <w:t>В</w:t>
            </w:r>
            <w:r w:rsidRPr="00763320">
              <w:rPr>
                <w:lang w:val="en-US"/>
              </w:rPr>
              <w:t>.: All right. What’s the price of the room?</w:t>
            </w:r>
          </w:p>
          <w:p w:rsidR="005D75F2" w:rsidRPr="00763320" w:rsidRDefault="005D75F2" w:rsidP="007237E8">
            <w:pPr>
              <w:spacing w:before="0" w:after="0"/>
              <w:jc w:val="left"/>
              <w:rPr>
                <w:lang w:val="en-US"/>
              </w:rPr>
            </w:pPr>
            <w:r w:rsidRPr="00763320">
              <w:rPr>
                <w:lang w:val="en-US"/>
              </w:rPr>
              <w:t>R.C.: 75 dollars per night. Please, fill out the registration card. Print your name and home address.</w:t>
            </w:r>
          </w:p>
          <w:p w:rsidR="005D75F2" w:rsidRPr="00763320" w:rsidRDefault="005D75F2" w:rsidP="007237E8">
            <w:pPr>
              <w:spacing w:before="0" w:after="0"/>
              <w:jc w:val="left"/>
              <w:rPr>
                <w:lang w:val="en-US"/>
              </w:rPr>
            </w:pPr>
            <w:r w:rsidRPr="00763320">
              <w:t>В</w:t>
            </w:r>
            <w:r w:rsidRPr="00763320">
              <w:rPr>
                <w:lang w:val="en-US"/>
              </w:rPr>
              <w:t>.: Should I sign my name?</w:t>
            </w:r>
          </w:p>
          <w:p w:rsidR="005D75F2" w:rsidRPr="00763320" w:rsidRDefault="005D75F2" w:rsidP="007237E8">
            <w:pPr>
              <w:spacing w:before="0" w:after="0"/>
              <w:jc w:val="left"/>
              <w:rPr>
                <w:lang w:val="en-US"/>
              </w:rPr>
            </w:pPr>
            <w:r w:rsidRPr="00763320">
              <w:rPr>
                <w:lang w:val="en-US"/>
              </w:rPr>
              <w:t>R.C.: Put your signature right here. Okay, will you pay cash or by credit card?</w:t>
            </w:r>
          </w:p>
          <w:p w:rsidR="005D75F2" w:rsidRPr="00763320" w:rsidRDefault="005D75F2" w:rsidP="007237E8">
            <w:pPr>
              <w:spacing w:before="0" w:after="0"/>
              <w:jc w:val="left"/>
              <w:rPr>
                <w:lang w:val="en-US"/>
              </w:rPr>
            </w:pPr>
            <w:r w:rsidRPr="00763320">
              <w:t>В</w:t>
            </w:r>
            <w:r w:rsidRPr="00763320">
              <w:rPr>
                <w:lang w:val="en-US"/>
              </w:rPr>
              <w:t>.: By credit card. Do you need it right now?</w:t>
            </w:r>
          </w:p>
          <w:p w:rsidR="005D75F2" w:rsidRPr="00763320" w:rsidRDefault="005D75F2" w:rsidP="007237E8">
            <w:pPr>
              <w:spacing w:before="0" w:after="0"/>
              <w:jc w:val="left"/>
              <w:rPr>
                <w:lang w:val="en-US"/>
              </w:rPr>
            </w:pPr>
            <w:r w:rsidRPr="00763320">
              <w:rPr>
                <w:lang w:val="en-US"/>
              </w:rPr>
              <w:t>R.C.: You can give me your credit card before checking out.</w:t>
            </w:r>
          </w:p>
          <w:p w:rsidR="005D75F2" w:rsidRPr="00763320" w:rsidRDefault="005D75F2" w:rsidP="007237E8">
            <w:pPr>
              <w:spacing w:before="0" w:after="0"/>
              <w:jc w:val="left"/>
              <w:rPr>
                <w:lang w:val="en-US"/>
              </w:rPr>
            </w:pPr>
            <w:r w:rsidRPr="00763320">
              <w:t>В</w:t>
            </w:r>
            <w:r w:rsidRPr="00763320">
              <w:rPr>
                <w:lang w:val="en-US"/>
              </w:rPr>
              <w:t>.: By the way, what’s the checking out time?</w:t>
            </w:r>
          </w:p>
          <w:p w:rsidR="005D75F2" w:rsidRPr="00763320" w:rsidRDefault="005D75F2" w:rsidP="007237E8">
            <w:pPr>
              <w:spacing w:before="0" w:after="0"/>
              <w:jc w:val="left"/>
              <w:rPr>
                <w:lang w:val="en-US"/>
              </w:rPr>
            </w:pPr>
            <w:r w:rsidRPr="00763320">
              <w:rPr>
                <w:lang w:val="en-US"/>
              </w:rPr>
              <w:t>R.C.: One o’clock in the afternoon.</w:t>
            </w:r>
          </w:p>
          <w:p w:rsidR="005D75F2" w:rsidRPr="00763320" w:rsidRDefault="005D75F2" w:rsidP="007237E8">
            <w:pPr>
              <w:spacing w:before="0" w:after="0"/>
              <w:jc w:val="left"/>
              <w:rPr>
                <w:lang w:val="en-US"/>
              </w:rPr>
            </w:pPr>
            <w:r w:rsidRPr="00763320">
              <w:t>В</w:t>
            </w:r>
            <w:r w:rsidRPr="00763320">
              <w:rPr>
                <w:lang w:val="en-US"/>
              </w:rPr>
              <w:t>.: Thank you. I have some additional questions.</w:t>
            </w:r>
          </w:p>
          <w:p w:rsidR="005D75F2" w:rsidRPr="00763320" w:rsidRDefault="005D75F2" w:rsidP="007237E8">
            <w:pPr>
              <w:spacing w:before="0" w:after="0"/>
              <w:jc w:val="left"/>
              <w:rPr>
                <w:lang w:val="en-US"/>
              </w:rPr>
            </w:pPr>
            <w:r w:rsidRPr="00763320">
              <w:rPr>
                <w:lang w:val="en-US"/>
              </w:rPr>
              <w:t>R.C.: I’ll be glad to answer them.</w:t>
            </w:r>
          </w:p>
          <w:p w:rsidR="005D75F2" w:rsidRPr="00763320" w:rsidRDefault="005D75F2" w:rsidP="007237E8">
            <w:pPr>
              <w:spacing w:before="0" w:after="0"/>
              <w:jc w:val="left"/>
              <w:rPr>
                <w:lang w:val="en-US"/>
              </w:rPr>
            </w:pPr>
            <w:r w:rsidRPr="00763320">
              <w:t>В</w:t>
            </w:r>
            <w:r w:rsidRPr="00763320">
              <w:rPr>
                <w:lang w:val="en-US"/>
              </w:rPr>
              <w:t>.: What about room service?</w:t>
            </w:r>
          </w:p>
          <w:p w:rsidR="005D75F2" w:rsidRPr="00763320" w:rsidRDefault="005D75F2" w:rsidP="007237E8">
            <w:pPr>
              <w:spacing w:before="0" w:after="0"/>
              <w:jc w:val="left"/>
              <w:rPr>
                <w:lang w:val="en-US"/>
              </w:rPr>
            </w:pPr>
            <w:r w:rsidRPr="00763320">
              <w:rPr>
                <w:lang w:val="en-US"/>
              </w:rPr>
              <w:t>R.C.: Room service is available from 6 am to 10 pm. You can dial your order from the telephone in your room.</w:t>
            </w:r>
          </w:p>
          <w:p w:rsidR="005D75F2" w:rsidRPr="00763320" w:rsidRDefault="005D75F2" w:rsidP="007237E8">
            <w:pPr>
              <w:spacing w:before="0" w:after="0"/>
              <w:jc w:val="left"/>
              <w:rPr>
                <w:lang w:val="en-US"/>
              </w:rPr>
            </w:pPr>
            <w:r w:rsidRPr="00763320">
              <w:t>В</w:t>
            </w:r>
            <w:r w:rsidRPr="00763320">
              <w:rPr>
                <w:lang w:val="en-US"/>
              </w:rPr>
              <w:t>.: Where is your restaurant?</w:t>
            </w:r>
          </w:p>
          <w:p w:rsidR="005D75F2" w:rsidRPr="00763320" w:rsidRDefault="005D75F2" w:rsidP="007237E8">
            <w:pPr>
              <w:spacing w:before="0" w:after="0"/>
              <w:jc w:val="left"/>
              <w:rPr>
                <w:lang w:val="en-US"/>
              </w:rPr>
            </w:pPr>
            <w:r w:rsidRPr="00763320">
              <w:rPr>
                <w:lang w:val="en-US"/>
              </w:rPr>
              <w:t>R.C.: The restaurant is on the 25th floor. We also have a coffee shop. It’s right here in the lobby.</w:t>
            </w:r>
          </w:p>
          <w:p w:rsidR="005D75F2" w:rsidRPr="00763320" w:rsidRDefault="005D75F2" w:rsidP="007237E8">
            <w:pPr>
              <w:spacing w:before="0" w:after="0"/>
              <w:jc w:val="left"/>
              <w:rPr>
                <w:lang w:val="en-US"/>
              </w:rPr>
            </w:pPr>
            <w:r w:rsidRPr="00763320">
              <w:t>В</w:t>
            </w:r>
            <w:r w:rsidRPr="00763320">
              <w:rPr>
                <w:lang w:val="en-US"/>
              </w:rPr>
              <w:t>.: Thank you for the information.</w:t>
            </w:r>
          </w:p>
          <w:p w:rsidR="005D75F2" w:rsidRPr="00763320" w:rsidRDefault="005D75F2" w:rsidP="007237E8">
            <w:pPr>
              <w:spacing w:before="0" w:after="0"/>
              <w:jc w:val="left"/>
            </w:pPr>
            <w:r w:rsidRPr="00763320">
              <w:rPr>
                <w:lang w:val="en-US"/>
              </w:rPr>
              <w:t xml:space="preserve">R.C.: You are welcome. A bellboy will help you with your luggage. </w:t>
            </w:r>
            <w:r w:rsidRPr="00763320">
              <w:t>Your room is number 1215. Enjoy your stay.</w:t>
            </w:r>
          </w:p>
          <w:p w:rsidR="005D75F2" w:rsidRPr="00763320" w:rsidRDefault="005D75F2" w:rsidP="007237E8">
            <w:pPr>
              <w:spacing w:before="0" w:after="0"/>
              <w:jc w:val="left"/>
            </w:pPr>
            <w:r w:rsidRPr="00763320">
              <w:t>B.: Thanks.</w:t>
            </w:r>
          </w:p>
        </w:tc>
      </w:tr>
    </w:tbl>
    <w:p w:rsidR="005D75F2" w:rsidRPr="00763320" w:rsidRDefault="005D75F2" w:rsidP="00885CFB">
      <w:pPr>
        <w:spacing w:before="0" w:after="0"/>
        <w:jc w:val="left"/>
      </w:pPr>
    </w:p>
    <w:p w:rsidR="005D75F2" w:rsidRPr="00763320" w:rsidRDefault="005D75F2" w:rsidP="00885CFB">
      <w:pPr>
        <w:spacing w:before="0" w:after="0"/>
        <w:jc w:val="right"/>
      </w:pPr>
      <w:r w:rsidRPr="00763320">
        <w:t>Приложение №4.</w:t>
      </w:r>
    </w:p>
    <w:p w:rsidR="005D75F2" w:rsidRPr="00763320" w:rsidRDefault="005D75F2" w:rsidP="00885CFB">
      <w:pPr>
        <w:spacing w:before="0" w:after="0"/>
        <w:jc w:val="center"/>
        <w:rPr>
          <w:b/>
          <w:bCs/>
          <w:lang w:val="en-US"/>
        </w:rPr>
      </w:pPr>
      <w:r w:rsidRPr="00763320">
        <w:rPr>
          <w:b/>
          <w:bCs/>
          <w:lang w:val="en-US"/>
        </w:rPr>
        <w:t>Presentation</w:t>
      </w:r>
    </w:p>
    <w:p w:rsidR="005D75F2" w:rsidRPr="00763320" w:rsidRDefault="005D75F2" w:rsidP="00885CFB">
      <w:pPr>
        <w:spacing w:before="0" w:after="0"/>
        <w:jc w:val="left"/>
        <w:rPr>
          <w:b/>
          <w:bCs/>
          <w:i/>
          <w:iCs/>
          <w:u w:val="single"/>
          <w:lang w:val="en-US"/>
        </w:rPr>
      </w:pPr>
      <w:r w:rsidRPr="00763320">
        <w:rPr>
          <w:b/>
          <w:bCs/>
          <w:i/>
          <w:iCs/>
          <w:u w:val="single"/>
          <w:lang w:val="en-US"/>
        </w:rPr>
        <w:t>1/ opening the presentation</w:t>
      </w:r>
    </w:p>
    <w:p w:rsidR="005D75F2" w:rsidRPr="00763320" w:rsidRDefault="005D75F2" w:rsidP="00885CFB">
      <w:pPr>
        <w:numPr>
          <w:ilvl w:val="0"/>
          <w:numId w:val="15"/>
        </w:numPr>
        <w:spacing w:before="0" w:after="0"/>
        <w:ind w:left="0" w:firstLine="0"/>
        <w:jc w:val="left"/>
        <w:rPr>
          <w:i/>
          <w:iCs/>
          <w:lang w:val="en-US"/>
        </w:rPr>
      </w:pPr>
      <w:r w:rsidRPr="00763320">
        <w:rPr>
          <w:i/>
          <w:iCs/>
          <w:lang w:val="en-US"/>
        </w:rPr>
        <w:t xml:space="preserve">Introduction- main part- conclusion </w:t>
      </w:r>
    </w:p>
    <w:p w:rsidR="005D75F2" w:rsidRPr="00763320" w:rsidRDefault="005D75F2" w:rsidP="00885CFB">
      <w:pPr>
        <w:spacing w:before="0" w:after="0"/>
        <w:jc w:val="left"/>
        <w:rPr>
          <w:i/>
          <w:iCs/>
          <w:lang w:val="en-US"/>
        </w:rPr>
      </w:pPr>
      <w:r w:rsidRPr="00763320">
        <w:rPr>
          <w:i/>
          <w:iCs/>
          <w:lang w:val="en-US"/>
        </w:rPr>
        <w:t>Welcome- introduce yourself- say what the topic is- explain why audience will be interested</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5D75F2" w:rsidRPr="00763320" w:rsidRDefault="005D75F2" w:rsidP="00885CFB">
      <w:pPr>
        <w:spacing w:before="0" w:after="0"/>
        <w:jc w:val="left"/>
        <w:rPr>
          <w:lang w:val="en-US"/>
        </w:rPr>
      </w:pPr>
      <w:r w:rsidRPr="00763320">
        <w:rPr>
          <w:lang w:val="en-US"/>
        </w:rPr>
        <w:t>- The topic is very important today because…</w:t>
      </w:r>
    </w:p>
    <w:p w:rsidR="005D75F2" w:rsidRPr="00763320" w:rsidRDefault="005D75F2" w:rsidP="00885CFB">
      <w:pPr>
        <w:spacing w:before="0" w:after="0"/>
        <w:jc w:val="left"/>
        <w:rPr>
          <w:b/>
          <w:bCs/>
          <w:i/>
          <w:iCs/>
          <w:u w:val="single"/>
          <w:lang w:val="en-US"/>
        </w:rPr>
      </w:pPr>
      <w:r w:rsidRPr="00763320">
        <w:rPr>
          <w:b/>
          <w:bCs/>
          <w:i/>
          <w:iCs/>
          <w:u w:val="single"/>
          <w:lang w:val="en-US"/>
        </w:rPr>
        <w:t>2/ structuring a presentation</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5D75F2" w:rsidRPr="00763320" w:rsidRDefault="005D75F2" w:rsidP="00885CFB">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5D75F2" w:rsidRPr="00763320" w:rsidRDefault="005D75F2" w:rsidP="00885CFB">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5D75F2" w:rsidRPr="00763320" w:rsidRDefault="005D75F2" w:rsidP="00885CFB">
      <w:pPr>
        <w:spacing w:before="0" w:after="0"/>
        <w:jc w:val="left"/>
        <w:rPr>
          <w:lang w:val="en-US"/>
        </w:rPr>
      </w:pPr>
    </w:p>
    <w:tbl>
      <w:tblPr>
        <w:tblW w:w="9322" w:type="dxa"/>
        <w:tblInd w:w="-106" w:type="dxa"/>
        <w:tblCellMar>
          <w:left w:w="0" w:type="dxa"/>
          <w:right w:w="0" w:type="dxa"/>
        </w:tblCellMar>
        <w:tblLook w:val="0000"/>
      </w:tblPr>
      <w:tblGrid>
        <w:gridCol w:w="3510"/>
        <w:gridCol w:w="5812"/>
      </w:tblGrid>
      <w:tr w:rsidR="005D75F2"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75F2" w:rsidRPr="00763320" w:rsidRDefault="005D75F2" w:rsidP="007237E8">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75F2" w:rsidRPr="00763320" w:rsidRDefault="005D75F2" w:rsidP="007237E8">
            <w:pPr>
              <w:spacing w:before="0" w:after="0" w:line="240" w:lineRule="atLeast"/>
              <w:jc w:val="center"/>
              <w:rPr>
                <w:color w:val="000000"/>
              </w:rPr>
            </w:pPr>
            <w:r w:rsidRPr="00763320">
              <w:rPr>
                <w:color w:val="000000"/>
              </w:rPr>
              <w:t>Перевод</w:t>
            </w:r>
          </w:p>
        </w:tc>
      </w:tr>
      <w:tr w:rsidR="005D75F2"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5F2" w:rsidRPr="00763320" w:rsidRDefault="005D75F2" w:rsidP="007237E8">
            <w:pPr>
              <w:numPr>
                <w:ilvl w:val="0"/>
                <w:numId w:val="18"/>
              </w:numPr>
              <w:spacing w:before="0" w:after="0"/>
              <w:jc w:val="left"/>
              <w:rPr>
                <w:color w:val="000000"/>
              </w:rPr>
            </w:pPr>
            <w:r w:rsidRPr="00763320">
              <w:rPr>
                <w:b/>
                <w:bCs/>
                <w:i/>
                <w:iCs/>
                <w:color w:val="000000"/>
              </w:rPr>
              <w:t>Introducing the subject</w:t>
            </w:r>
          </w:p>
          <w:p w:rsidR="005D75F2" w:rsidRPr="00763320" w:rsidRDefault="005D75F2" w:rsidP="007237E8">
            <w:pPr>
              <w:spacing w:before="0" w:after="0" w:line="270" w:lineRule="atLeast"/>
              <w:jc w:val="left"/>
              <w:rPr>
                <w:color w:val="000000"/>
              </w:rPr>
            </w:pPr>
            <w:r w:rsidRPr="00763320">
              <w:rPr>
                <w:b/>
                <w:bCs/>
                <w:i/>
                <w:iCs/>
                <w:color w:val="000000"/>
              </w:rPr>
              <w:t>Stating the purpose</w:t>
            </w:r>
          </w:p>
          <w:p w:rsidR="005D75F2" w:rsidRPr="00763320" w:rsidRDefault="005D75F2" w:rsidP="007237E8">
            <w:pPr>
              <w:spacing w:before="0" w:after="0" w:line="270" w:lineRule="atLeast"/>
              <w:jc w:val="left"/>
              <w:rPr>
                <w:color w:val="000000"/>
                <w:lang w:val="en-US"/>
              </w:rPr>
            </w:pPr>
            <w:r w:rsidRPr="00763320">
              <w:rPr>
                <w:i/>
                <w:iCs/>
                <w:color w:val="000000"/>
                <w:lang w:val="en-US"/>
              </w:rPr>
              <w:t>- I’d like to talk (to you) today about…</w:t>
            </w:r>
          </w:p>
          <w:p w:rsidR="005D75F2" w:rsidRPr="00763320" w:rsidRDefault="005D75F2"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5D75F2" w:rsidRPr="00763320" w:rsidRDefault="005D75F2" w:rsidP="007237E8">
            <w:pPr>
              <w:spacing w:before="0" w:after="0"/>
              <w:jc w:val="left"/>
              <w:rPr>
                <w:color w:val="000000"/>
                <w:lang w:val="en-US"/>
              </w:rPr>
            </w:pPr>
            <w:r w:rsidRPr="00763320">
              <w:rPr>
                <w:i/>
                <w:iCs/>
                <w:color w:val="000000"/>
                <w:lang w:val="en-US"/>
              </w:rPr>
              <w:t>- My purpose/objective/aim today is ...</w:t>
            </w:r>
          </w:p>
          <w:p w:rsidR="005D75F2" w:rsidRPr="00763320" w:rsidRDefault="005D75F2" w:rsidP="007237E8">
            <w:pPr>
              <w:numPr>
                <w:ilvl w:val="0"/>
                <w:numId w:val="19"/>
              </w:numPr>
              <w:spacing w:before="0" w:after="0"/>
              <w:jc w:val="left"/>
              <w:rPr>
                <w:color w:val="000000"/>
              </w:rPr>
            </w:pPr>
            <w:r w:rsidRPr="00763320">
              <w:rPr>
                <w:b/>
                <w:bCs/>
                <w:i/>
                <w:iCs/>
                <w:color w:val="000000"/>
              </w:rPr>
              <w:t>Signposting</w:t>
            </w:r>
          </w:p>
          <w:p w:rsidR="005D75F2" w:rsidRPr="00763320" w:rsidRDefault="005D75F2" w:rsidP="007237E8">
            <w:pPr>
              <w:spacing w:before="0" w:after="0" w:line="270" w:lineRule="atLeast"/>
              <w:jc w:val="left"/>
              <w:rPr>
                <w:color w:val="000000"/>
              </w:rPr>
            </w:pPr>
            <w:r w:rsidRPr="00763320">
              <w:rPr>
                <w:b/>
                <w:bCs/>
                <w:i/>
                <w:iCs/>
                <w:color w:val="000000"/>
              </w:rPr>
              <w:t>Outlining the structure</w:t>
            </w:r>
          </w:p>
          <w:p w:rsidR="005D75F2" w:rsidRPr="00763320" w:rsidRDefault="005D75F2"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5D75F2" w:rsidRPr="00763320" w:rsidRDefault="005D75F2"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5D75F2" w:rsidRPr="00763320" w:rsidRDefault="005D75F2"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5D75F2" w:rsidRPr="00763320" w:rsidRDefault="005D75F2"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5D75F2" w:rsidRPr="00763320" w:rsidRDefault="005D75F2"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5D75F2" w:rsidRPr="00763320" w:rsidRDefault="005D75F2" w:rsidP="007237E8">
            <w:pPr>
              <w:spacing w:before="0" w:after="0"/>
              <w:jc w:val="left"/>
              <w:rPr>
                <w:color w:val="000000"/>
                <w:lang w:val="en-US"/>
              </w:rPr>
            </w:pPr>
            <w:r w:rsidRPr="00763320">
              <w:rPr>
                <w:i/>
                <w:iCs/>
                <w:color w:val="000000"/>
                <w:lang w:val="en-US"/>
              </w:rPr>
              <w:t>- I’ll try to answer all of your questions after the presentation of my report.  </w:t>
            </w:r>
          </w:p>
          <w:p w:rsidR="005D75F2" w:rsidRPr="00763320" w:rsidRDefault="005D75F2" w:rsidP="007237E8">
            <w:pPr>
              <w:spacing w:before="0" w:after="0" w:line="270" w:lineRule="atLeast"/>
              <w:jc w:val="left"/>
              <w:rPr>
                <w:color w:val="000000"/>
                <w:lang w:val="en-US"/>
              </w:rPr>
            </w:pPr>
            <w:r w:rsidRPr="00763320">
              <w:rPr>
                <w:b/>
                <w:bCs/>
                <w:i/>
                <w:iCs/>
                <w:color w:val="000000"/>
                <w:lang w:val="en-US"/>
              </w:rPr>
              <w:t>Linking words/phrases</w:t>
            </w:r>
          </w:p>
          <w:p w:rsidR="005D75F2" w:rsidRPr="00763320" w:rsidRDefault="005D75F2" w:rsidP="007237E8">
            <w:pPr>
              <w:spacing w:before="0" w:after="0" w:line="270" w:lineRule="atLeast"/>
              <w:jc w:val="left"/>
              <w:rPr>
                <w:color w:val="000000"/>
                <w:lang w:val="en-US"/>
              </w:rPr>
            </w:pPr>
            <w:r w:rsidRPr="00763320">
              <w:rPr>
                <w:b/>
                <w:bCs/>
                <w:i/>
                <w:iCs/>
                <w:color w:val="000000"/>
                <w:lang w:val="en-US"/>
              </w:rPr>
              <w:t>Personal opinion:</w:t>
            </w:r>
          </w:p>
          <w:p w:rsidR="005D75F2" w:rsidRPr="00763320" w:rsidRDefault="005D75F2" w:rsidP="007237E8">
            <w:pPr>
              <w:spacing w:before="0" w:after="0" w:line="270" w:lineRule="atLeast"/>
              <w:jc w:val="left"/>
              <w:rPr>
                <w:color w:val="000000"/>
                <w:lang w:val="en-US"/>
              </w:rPr>
            </w:pPr>
            <w:r w:rsidRPr="00763320">
              <w:rPr>
                <w:i/>
                <w:iCs/>
                <w:color w:val="000000"/>
                <w:lang w:val="en-US"/>
              </w:rPr>
              <w:t>In my opinion/view…</w:t>
            </w:r>
          </w:p>
          <w:p w:rsidR="005D75F2" w:rsidRPr="00763320" w:rsidRDefault="005D75F2" w:rsidP="007237E8">
            <w:pPr>
              <w:spacing w:before="0" w:after="0" w:line="270" w:lineRule="atLeast"/>
              <w:jc w:val="left"/>
              <w:rPr>
                <w:color w:val="000000"/>
                <w:lang w:val="en-US"/>
              </w:rPr>
            </w:pPr>
            <w:r w:rsidRPr="00763320">
              <w:rPr>
                <w:i/>
                <w:iCs/>
                <w:color w:val="000000"/>
                <w:lang w:val="en-US"/>
              </w:rPr>
              <w:t>To my mind…</w:t>
            </w:r>
          </w:p>
          <w:p w:rsidR="005D75F2" w:rsidRPr="00763320" w:rsidRDefault="005D75F2" w:rsidP="007237E8">
            <w:pPr>
              <w:spacing w:before="0" w:after="0" w:line="270" w:lineRule="atLeast"/>
              <w:jc w:val="left"/>
              <w:rPr>
                <w:color w:val="000000"/>
                <w:lang w:val="en-US"/>
              </w:rPr>
            </w:pPr>
            <w:r w:rsidRPr="00763320">
              <w:rPr>
                <w:i/>
                <w:iCs/>
                <w:color w:val="000000"/>
                <w:lang w:val="en-US"/>
              </w:rPr>
              <w:t>I think/suppose/believe/consider…</w:t>
            </w:r>
          </w:p>
          <w:p w:rsidR="005D75F2" w:rsidRPr="00763320" w:rsidRDefault="005D75F2" w:rsidP="007237E8">
            <w:pPr>
              <w:spacing w:before="0" w:after="0" w:line="270" w:lineRule="atLeast"/>
              <w:jc w:val="left"/>
              <w:rPr>
                <w:color w:val="000000"/>
                <w:lang w:val="en-US"/>
              </w:rPr>
            </w:pPr>
            <w:r w:rsidRPr="00763320">
              <w:rPr>
                <w:i/>
                <w:iCs/>
                <w:color w:val="000000"/>
                <w:lang w:val="en-US"/>
              </w:rPr>
              <w:t>It seems to me that…</w:t>
            </w:r>
          </w:p>
          <w:p w:rsidR="005D75F2" w:rsidRPr="00763320" w:rsidRDefault="005D75F2"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5F2" w:rsidRPr="00763320" w:rsidRDefault="005D75F2" w:rsidP="007237E8">
            <w:pPr>
              <w:numPr>
                <w:ilvl w:val="0"/>
                <w:numId w:val="20"/>
              </w:numPr>
              <w:spacing w:before="0" w:after="0"/>
              <w:jc w:val="left"/>
              <w:rPr>
                <w:color w:val="000000"/>
              </w:rPr>
            </w:pPr>
            <w:r w:rsidRPr="00763320">
              <w:rPr>
                <w:b/>
                <w:bCs/>
                <w:i/>
                <w:iCs/>
                <w:color w:val="000000"/>
              </w:rPr>
              <w:t>Вступление</w:t>
            </w:r>
          </w:p>
          <w:p w:rsidR="005D75F2" w:rsidRPr="00763320" w:rsidRDefault="005D75F2" w:rsidP="007237E8">
            <w:pPr>
              <w:spacing w:before="0" w:after="0" w:line="270" w:lineRule="atLeast"/>
              <w:jc w:val="left"/>
              <w:rPr>
                <w:color w:val="000000"/>
              </w:rPr>
            </w:pPr>
            <w:r w:rsidRPr="00763320">
              <w:rPr>
                <w:b/>
                <w:bCs/>
                <w:i/>
                <w:iCs/>
                <w:color w:val="000000"/>
              </w:rPr>
              <w:t>Постановка цели</w:t>
            </w:r>
          </w:p>
          <w:p w:rsidR="005D75F2" w:rsidRPr="00763320" w:rsidRDefault="005D75F2" w:rsidP="007237E8">
            <w:pPr>
              <w:spacing w:before="0" w:after="0" w:line="270" w:lineRule="atLeast"/>
              <w:jc w:val="left"/>
              <w:rPr>
                <w:color w:val="000000"/>
              </w:rPr>
            </w:pPr>
            <w:r w:rsidRPr="00763320">
              <w:rPr>
                <w:i/>
                <w:iCs/>
                <w:color w:val="000000"/>
              </w:rPr>
              <w:t>Позвольте представить Вам свой доклад…</w:t>
            </w:r>
          </w:p>
          <w:p w:rsidR="005D75F2" w:rsidRPr="00763320" w:rsidRDefault="005D75F2" w:rsidP="007237E8">
            <w:pPr>
              <w:spacing w:before="0" w:after="0" w:line="270" w:lineRule="atLeast"/>
              <w:jc w:val="left"/>
              <w:rPr>
                <w:color w:val="000000"/>
              </w:rPr>
            </w:pPr>
            <w:r w:rsidRPr="00763320">
              <w:rPr>
                <w:i/>
                <w:iCs/>
                <w:color w:val="000000"/>
              </w:rPr>
              <w:t>Предметом моего исследования является…</w:t>
            </w:r>
          </w:p>
          <w:p w:rsidR="005D75F2" w:rsidRDefault="005D75F2" w:rsidP="007237E8">
            <w:pPr>
              <w:spacing w:before="0" w:after="0" w:line="270" w:lineRule="atLeast"/>
              <w:jc w:val="left"/>
              <w:rPr>
                <w:i/>
                <w:iCs/>
                <w:color w:val="000000"/>
              </w:rPr>
            </w:pPr>
            <w:r w:rsidRPr="00763320">
              <w:rPr>
                <w:i/>
                <w:iCs/>
                <w:color w:val="000000"/>
              </w:rPr>
              <w:t>Цель моего выступления сегодня…</w:t>
            </w: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Pr="00763320" w:rsidRDefault="005D75F2" w:rsidP="007237E8">
            <w:pPr>
              <w:numPr>
                <w:ilvl w:val="0"/>
                <w:numId w:val="21"/>
              </w:numPr>
              <w:spacing w:before="0" w:after="0"/>
              <w:jc w:val="left"/>
              <w:rPr>
                <w:color w:val="000000"/>
              </w:rPr>
            </w:pPr>
            <w:r w:rsidRPr="00763320">
              <w:rPr>
                <w:b/>
                <w:bCs/>
                <w:i/>
                <w:iCs/>
                <w:color w:val="000000"/>
              </w:rPr>
              <w:t>Структурирование презентации</w:t>
            </w:r>
          </w:p>
          <w:p w:rsidR="005D75F2" w:rsidRPr="00763320" w:rsidRDefault="005D75F2" w:rsidP="007237E8">
            <w:pPr>
              <w:spacing w:before="0" w:after="0" w:line="270" w:lineRule="atLeast"/>
              <w:jc w:val="left"/>
              <w:rPr>
                <w:color w:val="000000"/>
              </w:rPr>
            </w:pPr>
            <w:r w:rsidRPr="00763320">
              <w:rPr>
                <w:i/>
                <w:iCs/>
                <w:color w:val="000000"/>
              </w:rPr>
              <w:t>Мой доклад состоит из следующих частей…</w:t>
            </w:r>
          </w:p>
          <w:p w:rsidR="005D75F2" w:rsidRPr="00763320" w:rsidRDefault="005D75F2"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5D75F2" w:rsidRPr="00763320" w:rsidRDefault="005D75F2"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5D75F2" w:rsidRPr="00763320" w:rsidRDefault="005D75F2"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5D75F2" w:rsidRPr="00763320" w:rsidRDefault="005D75F2"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5D75F2" w:rsidRPr="00763320" w:rsidRDefault="005D75F2"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5D75F2" w:rsidRPr="00763320" w:rsidRDefault="005D75F2"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Pr="00763320" w:rsidRDefault="005D75F2" w:rsidP="007237E8">
            <w:pPr>
              <w:spacing w:before="0" w:after="0" w:line="270" w:lineRule="atLeast"/>
              <w:jc w:val="left"/>
              <w:rPr>
                <w:color w:val="000000"/>
              </w:rPr>
            </w:pPr>
            <w:r w:rsidRPr="00763320">
              <w:rPr>
                <w:b/>
                <w:bCs/>
                <w:i/>
                <w:iCs/>
                <w:color w:val="000000"/>
              </w:rPr>
              <w:t>Слова-связки</w:t>
            </w:r>
          </w:p>
          <w:p w:rsidR="005D75F2" w:rsidRPr="00763320" w:rsidRDefault="005D75F2" w:rsidP="007237E8">
            <w:pPr>
              <w:spacing w:before="0" w:after="0" w:line="270" w:lineRule="atLeast"/>
              <w:jc w:val="left"/>
              <w:rPr>
                <w:color w:val="000000"/>
              </w:rPr>
            </w:pPr>
            <w:r w:rsidRPr="00763320">
              <w:rPr>
                <w:b/>
                <w:bCs/>
                <w:i/>
                <w:iCs/>
                <w:color w:val="000000"/>
              </w:rPr>
              <w:t>Выражение собственного мнения</w:t>
            </w:r>
          </w:p>
          <w:p w:rsidR="005D75F2" w:rsidRPr="00763320" w:rsidRDefault="005D75F2" w:rsidP="007237E8">
            <w:pPr>
              <w:spacing w:before="0" w:after="0" w:line="270" w:lineRule="atLeast"/>
              <w:jc w:val="left"/>
              <w:rPr>
                <w:color w:val="000000"/>
              </w:rPr>
            </w:pPr>
            <w:r w:rsidRPr="00763320">
              <w:rPr>
                <w:i/>
                <w:iCs/>
                <w:color w:val="000000"/>
              </w:rPr>
              <w:t>По-моему мнению…</w:t>
            </w:r>
          </w:p>
          <w:p w:rsidR="005D75F2" w:rsidRPr="00763320" w:rsidRDefault="005D75F2" w:rsidP="007237E8">
            <w:pPr>
              <w:spacing w:before="0" w:after="0" w:line="270" w:lineRule="atLeast"/>
              <w:jc w:val="left"/>
              <w:rPr>
                <w:color w:val="000000"/>
              </w:rPr>
            </w:pPr>
            <w:r w:rsidRPr="00763320">
              <w:rPr>
                <w:i/>
                <w:iCs/>
                <w:color w:val="000000"/>
              </w:rPr>
              <w:t>Я думаю…</w:t>
            </w:r>
          </w:p>
          <w:p w:rsidR="005D75F2" w:rsidRPr="00763320" w:rsidRDefault="005D75F2" w:rsidP="007237E8">
            <w:pPr>
              <w:spacing w:before="0" w:after="0" w:line="270" w:lineRule="atLeast"/>
              <w:jc w:val="left"/>
              <w:rPr>
                <w:color w:val="000000"/>
              </w:rPr>
            </w:pPr>
            <w:r w:rsidRPr="00763320">
              <w:rPr>
                <w:i/>
                <w:iCs/>
                <w:color w:val="000000"/>
              </w:rPr>
              <w:t>Я полагаю…</w:t>
            </w:r>
          </w:p>
          <w:p w:rsidR="005D75F2" w:rsidRPr="00763320" w:rsidRDefault="005D75F2" w:rsidP="007237E8">
            <w:pPr>
              <w:spacing w:before="0" w:after="0" w:line="240" w:lineRule="atLeast"/>
              <w:jc w:val="left"/>
              <w:rPr>
                <w:color w:val="000000"/>
              </w:rPr>
            </w:pPr>
            <w:r w:rsidRPr="00763320">
              <w:rPr>
                <w:i/>
                <w:iCs/>
                <w:color w:val="000000"/>
              </w:rPr>
              <w:t>Мне кажется…</w:t>
            </w:r>
          </w:p>
        </w:tc>
      </w:tr>
    </w:tbl>
    <w:p w:rsidR="005D75F2" w:rsidRPr="00763320" w:rsidRDefault="005D75F2" w:rsidP="00885CFB">
      <w:pPr>
        <w:shd w:val="clear" w:color="auto" w:fill="FFFFFF"/>
        <w:spacing w:before="0" w:after="0" w:line="270" w:lineRule="atLeast"/>
        <w:jc w:val="center"/>
        <w:rPr>
          <w:color w:val="000000"/>
        </w:rPr>
      </w:pPr>
    </w:p>
    <w:p w:rsidR="005D75F2" w:rsidRPr="00763320" w:rsidRDefault="005D75F2" w:rsidP="00885CFB">
      <w:pPr>
        <w:spacing w:before="0" w:after="0"/>
        <w:jc w:val="right"/>
        <w:rPr>
          <w:lang w:val="en-US"/>
        </w:rPr>
      </w:pPr>
      <w:r w:rsidRPr="00763320">
        <w:t>Приложение</w:t>
      </w:r>
      <w:r w:rsidRPr="00763320">
        <w:rPr>
          <w:lang w:val="en-US"/>
        </w:rPr>
        <w:t xml:space="preserve"> №5</w:t>
      </w:r>
    </w:p>
    <w:p w:rsidR="005D75F2" w:rsidRPr="00137A14" w:rsidRDefault="005D75F2" w:rsidP="00885CFB">
      <w:pPr>
        <w:spacing w:before="0" w:after="0"/>
        <w:ind w:left="450"/>
        <w:jc w:val="left"/>
        <w:outlineLvl w:val="1"/>
        <w:rPr>
          <w:b/>
          <w:bCs/>
          <w:kern w:val="36"/>
          <w:lang w:val="en-US"/>
        </w:rPr>
      </w:pPr>
      <w:r w:rsidRPr="00137A14">
        <w:rPr>
          <w:b/>
          <w:bCs/>
          <w:kern w:val="36"/>
          <w:lang w:val="en-US"/>
        </w:rPr>
        <w:t>My Daily Program</w:t>
      </w:r>
    </w:p>
    <w:p w:rsidR="005D75F2" w:rsidRPr="00137A14" w:rsidRDefault="005D75F2" w:rsidP="00885CFB">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5D75F2" w:rsidRPr="00137A14" w:rsidRDefault="005D75F2" w:rsidP="00885CFB">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5D75F2" w:rsidRPr="00763320" w:rsidRDefault="005D75F2" w:rsidP="00885CFB">
      <w:pPr>
        <w:spacing w:before="0" w:after="0"/>
        <w:jc w:val="left"/>
        <w:rPr>
          <w:lang w:val="en-US"/>
        </w:rPr>
      </w:pPr>
    </w:p>
    <w:p w:rsidR="005D75F2" w:rsidRPr="00763320" w:rsidRDefault="005D75F2" w:rsidP="00885CFB">
      <w:pPr>
        <w:spacing w:before="0" w:after="0"/>
        <w:jc w:val="right"/>
      </w:pPr>
      <w:r w:rsidRPr="00763320">
        <w:t>Приложение №6</w:t>
      </w:r>
    </w:p>
    <w:p w:rsidR="005D75F2" w:rsidRPr="00763320" w:rsidRDefault="005D75F2" w:rsidP="00885CFB">
      <w:pPr>
        <w:spacing w:before="0" w:after="0"/>
        <w:jc w:val="left"/>
        <w:rPr>
          <w:b/>
          <w:bCs/>
        </w:rPr>
      </w:pPr>
      <w:r w:rsidRPr="00763320">
        <w:rPr>
          <w:b/>
          <w:bCs/>
        </w:rPr>
        <w:t>Диалог 1. “Покупка миксера”</w:t>
      </w:r>
    </w:p>
    <w:p w:rsidR="005D75F2" w:rsidRPr="00763320" w:rsidRDefault="005D75F2" w:rsidP="00885CFB">
      <w:pPr>
        <w:spacing w:before="0" w:after="0"/>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5D75F2" w:rsidRDefault="005D75F2" w:rsidP="00885CFB">
      <w:pPr>
        <w:spacing w:before="0" w:after="0"/>
        <w:rPr>
          <w:color w:val="000000"/>
          <w:lang w:val="en-US"/>
        </w:rPr>
      </w:pPr>
      <w:r w:rsidRPr="00763320">
        <w:rPr>
          <w:color w:val="000000"/>
          <w:lang w:val="en-US"/>
        </w:rPr>
        <w:t>– Good morning!</w:t>
      </w:r>
    </w:p>
    <w:p w:rsidR="005D75F2" w:rsidRDefault="005D75F2" w:rsidP="00885CFB">
      <w:pPr>
        <w:spacing w:before="0" w:after="0"/>
        <w:rPr>
          <w:color w:val="000000"/>
          <w:lang w:val="en-US"/>
        </w:rPr>
      </w:pPr>
      <w:r w:rsidRPr="00763320">
        <w:rPr>
          <w:color w:val="000000"/>
          <w:lang w:val="en-US"/>
        </w:rPr>
        <w:t>– Good morning! What can I do for you?</w:t>
      </w:r>
    </w:p>
    <w:p w:rsidR="005D75F2" w:rsidRPr="00763320" w:rsidRDefault="005D75F2" w:rsidP="00885CFB">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5D75F2" w:rsidRPr="00763320" w:rsidRDefault="005D75F2" w:rsidP="00885CFB">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5D75F2" w:rsidRPr="00763320" w:rsidRDefault="005D75F2" w:rsidP="00885CFB">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5D75F2" w:rsidRPr="006D5C8D" w:rsidRDefault="005D75F2" w:rsidP="00885CFB">
      <w:pPr>
        <w:numPr>
          <w:ilvl w:val="0"/>
          <w:numId w:val="16"/>
        </w:numPr>
        <w:spacing w:before="0" w:after="0"/>
        <w:ind w:left="0" w:firstLine="0"/>
        <w:rPr>
          <w:lang w:val="en-US"/>
        </w:rPr>
      </w:pPr>
      <w:r w:rsidRPr="00763320">
        <w:rPr>
          <w:color w:val="000000"/>
          <w:lang w:val="en-US"/>
        </w:rPr>
        <w:t xml:space="preserve">Show me a hand mixer, please.  </w:t>
      </w:r>
    </w:p>
    <w:p w:rsidR="005D75F2" w:rsidRDefault="005D75F2" w:rsidP="00885CFB">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5D75F2" w:rsidRDefault="005D75F2" w:rsidP="00885CFB">
      <w:pPr>
        <w:spacing w:before="0" w:after="0"/>
        <w:rPr>
          <w:color w:val="000000"/>
          <w:lang w:val="en-US"/>
        </w:rPr>
      </w:pPr>
      <w:r w:rsidRPr="00763320">
        <w:rPr>
          <w:color w:val="000000"/>
          <w:lang w:val="en-US"/>
        </w:rPr>
        <w:t xml:space="preserve">– Could you detail about mixer?   </w:t>
      </w:r>
    </w:p>
    <w:p w:rsidR="005D75F2" w:rsidRDefault="005D75F2" w:rsidP="00885CFB">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5D75F2" w:rsidRDefault="005D75F2" w:rsidP="00885CFB">
      <w:pPr>
        <w:spacing w:before="0" w:after="0"/>
        <w:rPr>
          <w:color w:val="000000"/>
          <w:lang w:val="en-US"/>
        </w:rPr>
      </w:pPr>
      <w:r w:rsidRPr="00763320">
        <w:rPr>
          <w:color w:val="000000"/>
          <w:lang w:val="en-US"/>
        </w:rPr>
        <w:t xml:space="preserve">– I see. I’ll take it.  </w:t>
      </w:r>
    </w:p>
    <w:p w:rsidR="005D75F2" w:rsidRDefault="005D75F2" w:rsidP="00885CFB">
      <w:pPr>
        <w:spacing w:before="0" w:after="0"/>
        <w:rPr>
          <w:color w:val="000000"/>
          <w:lang w:val="en-US"/>
        </w:rPr>
      </w:pPr>
      <w:r w:rsidRPr="00763320">
        <w:rPr>
          <w:color w:val="000000"/>
          <w:lang w:val="en-US"/>
        </w:rPr>
        <w:t xml:space="preserve">– Thank you very much.   </w:t>
      </w:r>
    </w:p>
    <w:p w:rsidR="005D75F2" w:rsidRPr="00763320" w:rsidRDefault="005D75F2" w:rsidP="00885CFB">
      <w:pPr>
        <w:spacing w:before="0" w:after="0"/>
        <w:rPr>
          <w:lang w:val="en-US"/>
        </w:rPr>
      </w:pPr>
      <w:r w:rsidRPr="00763320">
        <w:rPr>
          <w:color w:val="000000"/>
          <w:lang w:val="en-US"/>
        </w:rPr>
        <w:t>– Thank you for your shopping.</w:t>
      </w:r>
    </w:p>
    <w:p w:rsidR="005D75F2" w:rsidRPr="00763320" w:rsidRDefault="005D75F2" w:rsidP="00885CFB">
      <w:pPr>
        <w:spacing w:before="0" w:after="0"/>
        <w:jc w:val="right"/>
        <w:rPr>
          <w:lang w:val="en-US"/>
        </w:rPr>
      </w:pPr>
    </w:p>
    <w:p w:rsidR="005D75F2" w:rsidRPr="00763320" w:rsidRDefault="005D75F2" w:rsidP="00885CFB">
      <w:pPr>
        <w:spacing w:before="0" w:after="0"/>
        <w:jc w:val="right"/>
        <w:rPr>
          <w:lang w:val="en-US"/>
        </w:rPr>
      </w:pPr>
      <w:r w:rsidRPr="00763320">
        <w:t>Приложение</w:t>
      </w:r>
      <w:r w:rsidRPr="00763320">
        <w:rPr>
          <w:lang w:val="en-US"/>
        </w:rPr>
        <w:t xml:space="preserve"> №7</w:t>
      </w:r>
    </w:p>
    <w:p w:rsidR="005D75F2" w:rsidRPr="00137A14" w:rsidRDefault="005D75F2" w:rsidP="00885CFB">
      <w:pPr>
        <w:spacing w:before="0" w:after="0"/>
        <w:jc w:val="center"/>
        <w:rPr>
          <w:lang w:val="en-US"/>
        </w:rPr>
      </w:pPr>
      <w:r w:rsidRPr="00137A14">
        <w:rPr>
          <w:lang w:val="en-US"/>
        </w:rPr>
        <w:t>My life in India</w:t>
      </w:r>
    </w:p>
    <w:p w:rsidR="005D75F2" w:rsidRDefault="005D75F2" w:rsidP="00885CFB">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5D75F2" w:rsidRDefault="005D75F2" w:rsidP="00885CFB">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5D75F2" w:rsidRDefault="005D75F2" w:rsidP="00885CFB">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5D75F2" w:rsidRPr="00763320" w:rsidRDefault="005D75F2" w:rsidP="00885CFB">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5D75F2" w:rsidRPr="00763320" w:rsidRDefault="005D75F2" w:rsidP="00885CFB">
      <w:pPr>
        <w:spacing w:before="0" w:after="0"/>
        <w:jc w:val="left"/>
        <w:rPr>
          <w:lang w:val="en-US"/>
        </w:rPr>
      </w:pPr>
    </w:p>
    <w:p w:rsidR="005D75F2" w:rsidRDefault="005D75F2" w:rsidP="00885CFB">
      <w:pPr>
        <w:spacing w:before="0" w:after="0"/>
        <w:jc w:val="right"/>
        <w:rPr>
          <w:lang w:val="en-US"/>
        </w:rPr>
      </w:pPr>
      <w:r w:rsidRPr="00763320">
        <w:t>Приложение</w:t>
      </w:r>
      <w:r w:rsidRPr="003F6C76">
        <w:rPr>
          <w:lang w:val="en-US"/>
        </w:rPr>
        <w:t xml:space="preserve"> №8</w:t>
      </w:r>
    </w:p>
    <w:p w:rsidR="005D75F2" w:rsidRDefault="005D75F2" w:rsidP="00885CFB">
      <w:pPr>
        <w:spacing w:before="0" w:after="0"/>
        <w:jc w:val="right"/>
        <w:rPr>
          <w:lang w:val="en-US"/>
        </w:rPr>
      </w:pPr>
    </w:p>
    <w:p w:rsidR="005D75F2" w:rsidRPr="003F6C76" w:rsidRDefault="005D75F2" w:rsidP="00885CFB">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5D75F2" w:rsidRPr="00763320" w:rsidRDefault="005D75F2" w:rsidP="00885CFB">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5D75F2" w:rsidRPr="00763320" w:rsidRDefault="005D75F2" w:rsidP="00885CFB">
      <w:pPr>
        <w:spacing w:before="0" w:after="0"/>
        <w:jc w:val="left"/>
        <w:rPr>
          <w:lang w:val="en-US"/>
        </w:rPr>
      </w:pPr>
      <w:r w:rsidRPr="00763320">
        <w:rPr>
          <w:lang w:val="en-US"/>
        </w:rPr>
        <w:t xml:space="preserve">         A has      B have      C is having</w:t>
      </w:r>
    </w:p>
    <w:p w:rsidR="005D75F2" w:rsidRPr="00763320" w:rsidRDefault="005D75F2" w:rsidP="00885CFB">
      <w:pPr>
        <w:spacing w:before="0" w:after="0"/>
        <w:jc w:val="left"/>
        <w:rPr>
          <w:lang w:val="en-US"/>
        </w:rPr>
      </w:pPr>
      <w:r w:rsidRPr="00763320">
        <w:rPr>
          <w:lang w:val="en-US"/>
        </w:rPr>
        <w:t>2. They ….</w:t>
      </w:r>
      <w:r>
        <w:rPr>
          <w:lang w:val="en-US"/>
        </w:rPr>
        <w:t xml:space="preserve"> </w:t>
      </w:r>
      <w:r w:rsidRPr="00763320">
        <w:rPr>
          <w:lang w:val="en-US"/>
        </w:rPr>
        <w:t>the 7.30 bus yesterday.</w:t>
      </w:r>
    </w:p>
    <w:p w:rsidR="005D75F2" w:rsidRPr="00763320" w:rsidRDefault="005D75F2" w:rsidP="00885CFB">
      <w:pPr>
        <w:spacing w:before="0" w:after="0"/>
        <w:jc w:val="left"/>
        <w:rPr>
          <w:lang w:val="en-US"/>
        </w:rPr>
      </w:pPr>
      <w:r w:rsidRPr="00763320">
        <w:rPr>
          <w:lang w:val="en-US"/>
        </w:rPr>
        <w:t xml:space="preserve">         A catch      B caught      C catches</w:t>
      </w:r>
    </w:p>
    <w:p w:rsidR="005D75F2" w:rsidRPr="00763320" w:rsidRDefault="005D75F2" w:rsidP="00885CFB">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5D75F2" w:rsidRPr="00763320" w:rsidRDefault="005D75F2" w:rsidP="00885CFB">
      <w:pPr>
        <w:spacing w:before="0" w:after="0"/>
        <w:jc w:val="left"/>
        <w:rPr>
          <w:lang w:val="en-US"/>
        </w:rPr>
      </w:pPr>
      <w:r w:rsidRPr="00763320">
        <w:rPr>
          <w:lang w:val="en-US"/>
        </w:rPr>
        <w:t xml:space="preserve">         A rain       B rains       C is raining</w:t>
      </w:r>
    </w:p>
    <w:p w:rsidR="005D75F2" w:rsidRPr="00763320" w:rsidRDefault="005D75F2" w:rsidP="00885CFB">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5D75F2" w:rsidRPr="00763320" w:rsidRDefault="005D75F2" w:rsidP="00885CFB">
      <w:pPr>
        <w:spacing w:before="0" w:after="0"/>
        <w:jc w:val="left"/>
        <w:rPr>
          <w:lang w:val="en-US"/>
        </w:rPr>
      </w:pPr>
      <w:r w:rsidRPr="00763320">
        <w:rPr>
          <w:lang w:val="en-US"/>
        </w:rPr>
        <w:t xml:space="preserve">         A Is      B Does      C Has</w:t>
      </w:r>
    </w:p>
    <w:p w:rsidR="005D75F2" w:rsidRPr="00763320" w:rsidRDefault="005D75F2" w:rsidP="00885CFB">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5D75F2" w:rsidRPr="00763320" w:rsidRDefault="005D75F2" w:rsidP="00885CFB">
      <w:pPr>
        <w:spacing w:before="0" w:after="0"/>
        <w:jc w:val="left"/>
        <w:rPr>
          <w:lang w:val="en-US"/>
        </w:rPr>
      </w:pPr>
      <w:r w:rsidRPr="00763320">
        <w:rPr>
          <w:lang w:val="en-US"/>
        </w:rPr>
        <w:t xml:space="preserve">          A didn’t       B weren’t       C wasn’t</w:t>
      </w:r>
    </w:p>
    <w:p w:rsidR="005D75F2" w:rsidRPr="00763320" w:rsidRDefault="005D75F2" w:rsidP="00885CFB">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5D75F2" w:rsidRPr="00763320" w:rsidRDefault="005D75F2" w:rsidP="00885CFB">
      <w:pPr>
        <w:spacing w:before="0" w:after="0"/>
        <w:jc w:val="left"/>
        <w:rPr>
          <w:lang w:val="en-US"/>
        </w:rPr>
      </w:pPr>
      <w:r w:rsidRPr="00763320">
        <w:rPr>
          <w:lang w:val="en-US"/>
        </w:rPr>
        <w:t xml:space="preserve">          A aren’t       B isn’t       C wasn’t</w:t>
      </w:r>
    </w:p>
    <w:p w:rsidR="005D75F2" w:rsidRPr="00763320" w:rsidRDefault="005D75F2" w:rsidP="00885CFB">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5D75F2" w:rsidRPr="00763320" w:rsidRDefault="005D75F2" w:rsidP="00885CFB">
      <w:pPr>
        <w:spacing w:before="0" w:after="0"/>
        <w:jc w:val="left"/>
        <w:rPr>
          <w:lang w:val="en-US"/>
        </w:rPr>
      </w:pPr>
      <w:r w:rsidRPr="00763320">
        <w:rPr>
          <w:lang w:val="en-US"/>
        </w:rPr>
        <w:t xml:space="preserve">          A Do you do      B Did you do      C Have you done</w:t>
      </w:r>
    </w:p>
    <w:p w:rsidR="005D75F2" w:rsidRPr="00763320" w:rsidRDefault="005D75F2" w:rsidP="00885CFB">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5D75F2" w:rsidRPr="00763320" w:rsidRDefault="005D75F2" w:rsidP="00885CFB">
      <w:pPr>
        <w:spacing w:before="0" w:after="0"/>
        <w:jc w:val="left"/>
        <w:rPr>
          <w:lang w:val="en-US"/>
        </w:rPr>
      </w:pPr>
      <w:r w:rsidRPr="00763320">
        <w:rPr>
          <w:lang w:val="en-US"/>
        </w:rPr>
        <w:t xml:space="preserve">          A Does       B Is       C Has</w:t>
      </w:r>
    </w:p>
    <w:p w:rsidR="005D75F2" w:rsidRPr="00763320" w:rsidRDefault="005D75F2" w:rsidP="00885CFB">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5D75F2" w:rsidRPr="00763320" w:rsidRDefault="005D75F2" w:rsidP="00885CFB">
      <w:pPr>
        <w:spacing w:before="0" w:after="0"/>
        <w:jc w:val="left"/>
        <w:rPr>
          <w:lang w:val="en-US"/>
        </w:rPr>
      </w:pPr>
      <w:r w:rsidRPr="00763320">
        <w:rPr>
          <w:lang w:val="en-US"/>
        </w:rPr>
        <w:t xml:space="preserve">           A catch, will meet      B will catch, meet            C will catch, will meet</w:t>
      </w:r>
    </w:p>
    <w:p w:rsidR="005D75F2" w:rsidRPr="00763320" w:rsidRDefault="005D75F2" w:rsidP="00885CFB">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5D75F2" w:rsidRPr="00763320" w:rsidRDefault="005D75F2" w:rsidP="00885CFB">
      <w:pPr>
        <w:spacing w:before="0" w:after="0"/>
        <w:jc w:val="left"/>
        <w:rPr>
          <w:lang w:val="en-US"/>
        </w:rPr>
      </w:pPr>
      <w:r w:rsidRPr="00763320">
        <w:rPr>
          <w:lang w:val="en-US"/>
        </w:rPr>
        <w:t xml:space="preserve">          A watch       B watched        C was watching</w:t>
      </w:r>
    </w:p>
    <w:p w:rsidR="005D75F2" w:rsidRPr="00763320" w:rsidRDefault="005D75F2" w:rsidP="00885CFB">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5D75F2" w:rsidRPr="00763320" w:rsidRDefault="005D75F2" w:rsidP="00885CFB">
      <w:pPr>
        <w:spacing w:before="0" w:after="0"/>
        <w:jc w:val="left"/>
        <w:rPr>
          <w:lang w:val="en-US"/>
        </w:rPr>
      </w:pPr>
      <w:r w:rsidRPr="00763320">
        <w:rPr>
          <w:lang w:val="en-US"/>
        </w:rPr>
        <w:t xml:space="preserve">           A finished       B is finishing      C has finished</w:t>
      </w:r>
    </w:p>
    <w:p w:rsidR="005D75F2" w:rsidRPr="00763320" w:rsidRDefault="005D75F2" w:rsidP="00885CFB">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5D75F2" w:rsidRPr="00763320" w:rsidRDefault="005D75F2" w:rsidP="00885CFB">
      <w:pPr>
        <w:spacing w:before="0" w:after="0"/>
        <w:jc w:val="left"/>
        <w:rPr>
          <w:lang w:val="en-US"/>
        </w:rPr>
      </w:pPr>
      <w:r w:rsidRPr="00763320">
        <w:rPr>
          <w:lang w:val="en-US"/>
        </w:rPr>
        <w:t xml:space="preserve">           A loses      B lost       C has lost</w:t>
      </w:r>
    </w:p>
    <w:p w:rsidR="005D75F2" w:rsidRPr="00763320" w:rsidRDefault="005D75F2" w:rsidP="00885CFB">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5D75F2" w:rsidRPr="00763320" w:rsidRDefault="005D75F2" w:rsidP="00885CFB">
      <w:pPr>
        <w:spacing w:before="0" w:after="0"/>
        <w:jc w:val="left"/>
        <w:rPr>
          <w:lang w:val="en-US"/>
        </w:rPr>
      </w:pPr>
      <w:r w:rsidRPr="00763320">
        <w:rPr>
          <w:lang w:val="en-US"/>
        </w:rPr>
        <w:t xml:space="preserve">            A milk        B a milk        C the milk</w:t>
      </w:r>
    </w:p>
    <w:p w:rsidR="005D75F2" w:rsidRPr="00763320" w:rsidRDefault="005D75F2" w:rsidP="00885CFB">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5D75F2" w:rsidRPr="00763320" w:rsidRDefault="005D75F2" w:rsidP="00885CFB">
      <w:pPr>
        <w:spacing w:before="0" w:after="0"/>
        <w:jc w:val="left"/>
        <w:rPr>
          <w:lang w:val="en-US"/>
        </w:rPr>
      </w:pPr>
      <w:r w:rsidRPr="00763320">
        <w:rPr>
          <w:lang w:val="en-US"/>
        </w:rPr>
        <w:t xml:space="preserve">            A that       B than        C as</w:t>
      </w:r>
    </w:p>
    <w:p w:rsidR="005D75F2" w:rsidRPr="00763320" w:rsidRDefault="005D75F2" w:rsidP="00885CFB">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5D75F2" w:rsidRPr="00763320" w:rsidRDefault="005D75F2" w:rsidP="00885CFB">
      <w:pPr>
        <w:spacing w:before="0" w:after="0"/>
        <w:jc w:val="left"/>
        <w:rPr>
          <w:lang w:val="en-US"/>
        </w:rPr>
      </w:pPr>
      <w:r w:rsidRPr="00763320">
        <w:rPr>
          <w:lang w:val="en-US"/>
        </w:rPr>
        <w:t xml:space="preserve">            A warm       B warmer       C more warmer</w:t>
      </w:r>
    </w:p>
    <w:p w:rsidR="005D75F2" w:rsidRPr="00763320" w:rsidRDefault="005D75F2" w:rsidP="00885CFB">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5D75F2" w:rsidRPr="00763320" w:rsidRDefault="005D75F2" w:rsidP="00885CFB">
      <w:pPr>
        <w:spacing w:before="0" w:after="0"/>
        <w:jc w:val="left"/>
        <w:rPr>
          <w:lang w:val="en-US"/>
        </w:rPr>
      </w:pPr>
      <w:r w:rsidRPr="00763320">
        <w:rPr>
          <w:lang w:val="en-US"/>
        </w:rPr>
        <w:t xml:space="preserve">           A shortest       B shorter        C most shortest</w:t>
      </w:r>
    </w:p>
    <w:p w:rsidR="005D75F2" w:rsidRPr="00763320" w:rsidRDefault="005D75F2" w:rsidP="00885CFB">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5D75F2" w:rsidRPr="00763320" w:rsidRDefault="005D75F2" w:rsidP="00885CFB">
      <w:pPr>
        <w:spacing w:before="0" w:after="0"/>
        <w:jc w:val="left"/>
        <w:rPr>
          <w:lang w:val="en-US"/>
        </w:rPr>
      </w:pPr>
      <w:r w:rsidRPr="00763320">
        <w:rPr>
          <w:lang w:val="en-US"/>
        </w:rPr>
        <w:t xml:space="preserve">           A bad        B worse          C worst</w:t>
      </w:r>
    </w:p>
    <w:p w:rsidR="005D75F2" w:rsidRPr="00763320" w:rsidRDefault="005D75F2" w:rsidP="00885CFB">
      <w:pPr>
        <w:spacing w:before="0" w:after="0"/>
        <w:jc w:val="left"/>
        <w:rPr>
          <w:lang w:val="en-US"/>
        </w:rPr>
      </w:pPr>
      <w:r w:rsidRPr="00763320">
        <w:rPr>
          <w:lang w:val="en-US"/>
        </w:rPr>
        <w:t>18.</w:t>
      </w:r>
      <w:r w:rsidRPr="004732F0">
        <w:rPr>
          <w:lang w:val="en-US"/>
        </w:rPr>
        <w:t xml:space="preserve"> </w:t>
      </w:r>
      <w:r w:rsidRPr="00763320">
        <w:rPr>
          <w:lang w:val="en-US"/>
        </w:rPr>
        <w:t>He drives …...</w:t>
      </w:r>
    </w:p>
    <w:p w:rsidR="005D75F2" w:rsidRPr="00763320" w:rsidRDefault="005D75F2" w:rsidP="00885CFB">
      <w:pPr>
        <w:spacing w:before="0" w:after="0"/>
        <w:jc w:val="left"/>
        <w:rPr>
          <w:lang w:val="en-US"/>
        </w:rPr>
      </w:pPr>
      <w:r w:rsidRPr="00763320">
        <w:rPr>
          <w:lang w:val="en-US"/>
        </w:rPr>
        <w:t xml:space="preserve">           A carefully        B careful       C more careful</w:t>
      </w:r>
    </w:p>
    <w:p w:rsidR="005D75F2" w:rsidRPr="00763320" w:rsidRDefault="005D75F2" w:rsidP="00885CFB">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5D75F2" w:rsidRPr="00763320" w:rsidRDefault="005D75F2" w:rsidP="00885CFB">
      <w:pPr>
        <w:spacing w:before="0" w:after="0"/>
        <w:jc w:val="left"/>
        <w:rPr>
          <w:lang w:val="en-US"/>
        </w:rPr>
      </w:pPr>
      <w:r w:rsidRPr="00763320">
        <w:rPr>
          <w:lang w:val="en-US"/>
        </w:rPr>
        <w:t xml:space="preserve">            A my        B mine        C me</w:t>
      </w:r>
    </w:p>
    <w:p w:rsidR="005D75F2" w:rsidRPr="00763320" w:rsidRDefault="005D75F2" w:rsidP="00885CFB">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5D75F2" w:rsidRPr="00763320" w:rsidRDefault="005D75F2" w:rsidP="00885CFB">
      <w:pPr>
        <w:spacing w:before="0" w:after="0"/>
        <w:jc w:val="left"/>
        <w:rPr>
          <w:lang w:val="en-US"/>
        </w:rPr>
      </w:pPr>
      <w:r w:rsidRPr="00763320">
        <w:rPr>
          <w:lang w:val="en-US"/>
        </w:rPr>
        <w:t xml:space="preserve">           A our         B ours        C us</w:t>
      </w:r>
    </w:p>
    <w:p w:rsidR="005D75F2" w:rsidRPr="00763320" w:rsidRDefault="005D75F2" w:rsidP="00885CFB">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5D75F2" w:rsidRPr="00763320" w:rsidRDefault="005D75F2" w:rsidP="00885CFB">
      <w:pPr>
        <w:spacing w:before="0" w:after="0"/>
        <w:jc w:val="left"/>
        <w:rPr>
          <w:lang w:val="en-US"/>
        </w:rPr>
      </w:pPr>
      <w:r w:rsidRPr="00763320">
        <w:rPr>
          <w:lang w:val="en-US"/>
        </w:rPr>
        <w:t xml:space="preserve">            A them      B to them       C to their</w:t>
      </w:r>
    </w:p>
    <w:p w:rsidR="005D75F2" w:rsidRPr="00763320" w:rsidRDefault="005D75F2" w:rsidP="00885CFB">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5D75F2" w:rsidRPr="00763320" w:rsidRDefault="005D75F2" w:rsidP="00885CFB">
      <w:pPr>
        <w:spacing w:before="0" w:after="0"/>
        <w:jc w:val="left"/>
        <w:rPr>
          <w:lang w:val="en-US"/>
        </w:rPr>
      </w:pPr>
      <w:r w:rsidRPr="00763320">
        <w:rPr>
          <w:lang w:val="en-US"/>
        </w:rPr>
        <w:t xml:space="preserve">            A your        B you        C to you</w:t>
      </w:r>
    </w:p>
    <w:p w:rsidR="005D75F2" w:rsidRPr="00763320" w:rsidRDefault="005D75F2" w:rsidP="00885CFB">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5D75F2" w:rsidRPr="00763320" w:rsidRDefault="005D75F2" w:rsidP="00885CFB">
      <w:pPr>
        <w:spacing w:before="0" w:after="0"/>
        <w:jc w:val="left"/>
        <w:rPr>
          <w:lang w:val="en-US"/>
        </w:rPr>
      </w:pPr>
      <w:r w:rsidRPr="00763320">
        <w:rPr>
          <w:lang w:val="en-US"/>
        </w:rPr>
        <w:t xml:space="preserve">           A Where       B Why        C Who</w:t>
      </w:r>
    </w:p>
    <w:p w:rsidR="005D75F2" w:rsidRPr="00763320" w:rsidRDefault="005D75F2" w:rsidP="00885CFB">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5D75F2" w:rsidRPr="00763320" w:rsidRDefault="005D75F2" w:rsidP="00885CFB">
      <w:pPr>
        <w:spacing w:before="0" w:after="0"/>
        <w:jc w:val="left"/>
        <w:rPr>
          <w:lang w:val="en-US"/>
        </w:rPr>
      </w:pPr>
      <w:r w:rsidRPr="00763320">
        <w:rPr>
          <w:lang w:val="en-US"/>
        </w:rPr>
        <w:t xml:space="preserve">          A Where        B Who       C Whose</w:t>
      </w:r>
    </w:p>
    <w:p w:rsidR="005D75F2" w:rsidRPr="00763320" w:rsidRDefault="005D75F2" w:rsidP="00885CFB">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5D75F2" w:rsidRPr="00763320" w:rsidRDefault="005D75F2" w:rsidP="00885CFB">
      <w:pPr>
        <w:spacing w:before="0" w:after="0"/>
        <w:jc w:val="left"/>
        <w:rPr>
          <w:lang w:val="en-US"/>
        </w:rPr>
      </w:pPr>
      <w:r w:rsidRPr="00763320">
        <w:rPr>
          <w:lang w:val="en-US"/>
        </w:rPr>
        <w:t xml:space="preserve">          A while        B without      C because</w:t>
      </w:r>
    </w:p>
    <w:p w:rsidR="005D75F2" w:rsidRPr="00763320" w:rsidRDefault="005D75F2" w:rsidP="00885CFB">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5D75F2" w:rsidRPr="00763320" w:rsidRDefault="005D75F2" w:rsidP="00885CFB">
      <w:pPr>
        <w:spacing w:before="0" w:after="0"/>
        <w:jc w:val="left"/>
        <w:rPr>
          <w:lang w:val="en-US"/>
        </w:rPr>
      </w:pPr>
      <w:r w:rsidRPr="00763320">
        <w:rPr>
          <w:lang w:val="en-US"/>
        </w:rPr>
        <w:t xml:space="preserve">          A How         B Why        C When</w:t>
      </w:r>
    </w:p>
    <w:p w:rsidR="005D75F2" w:rsidRPr="00763320" w:rsidRDefault="005D75F2" w:rsidP="00885CFB">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5D75F2" w:rsidRPr="00763320" w:rsidRDefault="005D75F2" w:rsidP="00885CFB">
      <w:pPr>
        <w:spacing w:before="0" w:after="0"/>
        <w:jc w:val="left"/>
        <w:rPr>
          <w:lang w:val="en-US"/>
        </w:rPr>
      </w:pPr>
      <w:r w:rsidRPr="00763320">
        <w:rPr>
          <w:lang w:val="en-US"/>
        </w:rPr>
        <w:t xml:space="preserve">           A at        B in        C on</w:t>
      </w:r>
    </w:p>
    <w:p w:rsidR="005D75F2" w:rsidRPr="00763320" w:rsidRDefault="005D75F2" w:rsidP="00885CFB">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5D75F2" w:rsidRPr="00763320" w:rsidRDefault="005D75F2" w:rsidP="00885CFB">
      <w:pPr>
        <w:spacing w:before="0" w:after="0"/>
        <w:jc w:val="left"/>
        <w:rPr>
          <w:lang w:val="en-US"/>
        </w:rPr>
      </w:pPr>
      <w:r w:rsidRPr="00763320">
        <w:rPr>
          <w:lang w:val="en-US"/>
        </w:rPr>
        <w:t xml:space="preserve">           A in        B at         C from</w:t>
      </w:r>
    </w:p>
    <w:p w:rsidR="005D75F2" w:rsidRPr="00763320" w:rsidRDefault="005D75F2" w:rsidP="00885CFB">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5D75F2" w:rsidRPr="00763320" w:rsidRDefault="005D75F2" w:rsidP="00885CFB">
      <w:pPr>
        <w:spacing w:before="0" w:after="0"/>
        <w:jc w:val="left"/>
        <w:rPr>
          <w:lang w:val="en-US"/>
        </w:rPr>
      </w:pPr>
      <w:r w:rsidRPr="00763320">
        <w:rPr>
          <w:lang w:val="en-US"/>
        </w:rPr>
        <w:t xml:space="preserve">           A on       B --        C to</w:t>
      </w:r>
    </w:p>
    <w:p w:rsidR="005D75F2" w:rsidRPr="00763320" w:rsidRDefault="005D75F2" w:rsidP="00885CFB">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5D75F2" w:rsidRPr="00763320" w:rsidRDefault="005D75F2" w:rsidP="00885CFB">
      <w:pPr>
        <w:spacing w:before="0" w:after="0"/>
        <w:jc w:val="left"/>
        <w:rPr>
          <w:lang w:val="en-US"/>
        </w:rPr>
      </w:pPr>
      <w:r w:rsidRPr="00763320">
        <w:rPr>
          <w:lang w:val="en-US"/>
        </w:rPr>
        <w:t xml:space="preserve">           A by       B from       C with</w:t>
      </w:r>
    </w:p>
    <w:p w:rsidR="005D75F2" w:rsidRPr="00763320" w:rsidRDefault="005D75F2" w:rsidP="00885CFB">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5D75F2" w:rsidRPr="00763320" w:rsidRDefault="005D75F2" w:rsidP="00885CFB">
      <w:pPr>
        <w:spacing w:before="0" w:after="0"/>
        <w:jc w:val="left"/>
        <w:rPr>
          <w:lang w:val="en-US"/>
        </w:rPr>
      </w:pPr>
      <w:r w:rsidRPr="00763320">
        <w:rPr>
          <w:lang w:val="en-US"/>
        </w:rPr>
        <w:t xml:space="preserve">           A from      B in       C at</w:t>
      </w:r>
    </w:p>
    <w:p w:rsidR="005D75F2" w:rsidRPr="00763320" w:rsidRDefault="005D75F2" w:rsidP="00885CFB">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5D75F2" w:rsidRPr="00763320" w:rsidRDefault="005D75F2" w:rsidP="00885CFB">
      <w:pPr>
        <w:spacing w:before="0" w:after="0"/>
        <w:jc w:val="left"/>
        <w:rPr>
          <w:lang w:val="en-US"/>
        </w:rPr>
      </w:pPr>
      <w:r w:rsidRPr="00763320">
        <w:rPr>
          <w:lang w:val="en-US"/>
        </w:rPr>
        <w:t xml:space="preserve">          A at       B on        C to</w:t>
      </w:r>
    </w:p>
    <w:p w:rsidR="005D75F2" w:rsidRPr="00763320" w:rsidRDefault="005D75F2" w:rsidP="00885CFB">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5D75F2" w:rsidRPr="00763320" w:rsidRDefault="005D75F2" w:rsidP="00885CFB">
      <w:pPr>
        <w:spacing w:before="0" w:after="0"/>
        <w:jc w:val="left"/>
        <w:rPr>
          <w:lang w:val="en-US"/>
        </w:rPr>
      </w:pPr>
      <w:r w:rsidRPr="00763320">
        <w:rPr>
          <w:lang w:val="en-US"/>
        </w:rPr>
        <w:t xml:space="preserve">          A with       B off        C of</w:t>
      </w:r>
    </w:p>
    <w:p w:rsidR="005D75F2" w:rsidRPr="00763320" w:rsidRDefault="005D75F2" w:rsidP="00885CFB">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5D75F2" w:rsidRPr="00763320" w:rsidRDefault="005D75F2" w:rsidP="00885CFB">
      <w:pPr>
        <w:spacing w:before="0" w:after="0"/>
        <w:jc w:val="left"/>
        <w:rPr>
          <w:lang w:val="en-US"/>
        </w:rPr>
      </w:pPr>
      <w:r w:rsidRPr="00763320">
        <w:rPr>
          <w:lang w:val="en-US"/>
        </w:rPr>
        <w:t xml:space="preserve">         A over       B across       C under</w:t>
      </w:r>
    </w:p>
    <w:p w:rsidR="005D75F2" w:rsidRPr="00763320" w:rsidRDefault="005D75F2" w:rsidP="00885CFB">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5D75F2" w:rsidRPr="00763320" w:rsidRDefault="005D75F2" w:rsidP="00885CFB">
      <w:pPr>
        <w:spacing w:before="0" w:after="0"/>
        <w:jc w:val="left"/>
        <w:rPr>
          <w:lang w:val="en-US"/>
        </w:rPr>
      </w:pPr>
      <w:r w:rsidRPr="00763320">
        <w:rPr>
          <w:lang w:val="en-US"/>
        </w:rPr>
        <w:t xml:space="preserve">         A This        B These       C That</w:t>
      </w:r>
    </w:p>
    <w:p w:rsidR="005D75F2" w:rsidRPr="00763320" w:rsidRDefault="005D75F2" w:rsidP="00885CFB">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5D75F2" w:rsidRPr="00763320" w:rsidRDefault="005D75F2" w:rsidP="00885CFB">
      <w:pPr>
        <w:spacing w:before="0" w:after="0"/>
        <w:jc w:val="left"/>
        <w:rPr>
          <w:lang w:val="en-US"/>
        </w:rPr>
      </w:pPr>
      <w:r w:rsidRPr="00763320">
        <w:rPr>
          <w:lang w:val="en-US"/>
        </w:rPr>
        <w:t xml:space="preserve">          A It is         B There is        C It has </w:t>
      </w:r>
    </w:p>
    <w:p w:rsidR="005D75F2" w:rsidRPr="00763320" w:rsidRDefault="005D75F2" w:rsidP="00885CFB">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5D75F2" w:rsidRPr="00763320" w:rsidRDefault="005D75F2" w:rsidP="00885CFB">
      <w:pPr>
        <w:spacing w:before="0" w:after="0"/>
        <w:jc w:val="left"/>
        <w:rPr>
          <w:lang w:val="en-US"/>
        </w:rPr>
      </w:pPr>
      <w:r w:rsidRPr="00763320">
        <w:rPr>
          <w:lang w:val="en-US"/>
        </w:rPr>
        <w:t xml:space="preserve">          A speak       B is speaking        C speaks</w:t>
      </w:r>
    </w:p>
    <w:p w:rsidR="005D75F2" w:rsidRPr="00763320" w:rsidRDefault="005D75F2" w:rsidP="00885CFB">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5D75F2" w:rsidRPr="00763320" w:rsidRDefault="005D75F2" w:rsidP="00885CFB">
      <w:pPr>
        <w:spacing w:before="0" w:after="0"/>
        <w:jc w:val="left"/>
        <w:rPr>
          <w:lang w:val="en-US"/>
        </w:rPr>
      </w:pPr>
      <w:r w:rsidRPr="00763320">
        <w:rPr>
          <w:lang w:val="en-US"/>
        </w:rPr>
        <w:t xml:space="preserve">         A There       B It        C Their</w:t>
      </w:r>
    </w:p>
    <w:p w:rsidR="005D75F2" w:rsidRPr="00763320" w:rsidRDefault="005D75F2" w:rsidP="00885CFB">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5D75F2" w:rsidRPr="00763320" w:rsidRDefault="005D75F2" w:rsidP="00885CFB">
      <w:pPr>
        <w:spacing w:before="0" w:after="0"/>
        <w:jc w:val="left"/>
        <w:rPr>
          <w:lang w:val="en-US"/>
        </w:rPr>
      </w:pPr>
      <w:r w:rsidRPr="00763320">
        <w:rPr>
          <w:lang w:val="en-US"/>
        </w:rPr>
        <w:t xml:space="preserve">          A see       B seeing       C to see</w:t>
      </w:r>
    </w:p>
    <w:p w:rsidR="005D75F2" w:rsidRPr="00763320" w:rsidRDefault="005D75F2" w:rsidP="00885CFB">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5D75F2" w:rsidRPr="00763320" w:rsidRDefault="005D75F2" w:rsidP="00885CFB">
      <w:pPr>
        <w:spacing w:before="0" w:after="0"/>
        <w:jc w:val="left"/>
        <w:rPr>
          <w:lang w:val="en-US"/>
        </w:rPr>
      </w:pPr>
      <w:r w:rsidRPr="00763320">
        <w:rPr>
          <w:lang w:val="en-US"/>
        </w:rPr>
        <w:t xml:space="preserve">          A speak        B to speak       C speaking</w:t>
      </w:r>
    </w:p>
    <w:p w:rsidR="005D75F2" w:rsidRPr="00763320" w:rsidRDefault="005D75F2" w:rsidP="00885CFB">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5D75F2" w:rsidRPr="00763320" w:rsidRDefault="005D75F2" w:rsidP="00885CFB">
      <w:pPr>
        <w:spacing w:before="0" w:after="0"/>
        <w:jc w:val="left"/>
        <w:rPr>
          <w:lang w:val="en-US"/>
        </w:rPr>
      </w:pPr>
      <w:r w:rsidRPr="00763320">
        <w:rPr>
          <w:lang w:val="en-US"/>
        </w:rPr>
        <w:t xml:space="preserve">          A do        B can        C am</w:t>
      </w:r>
    </w:p>
    <w:p w:rsidR="005D75F2" w:rsidRPr="00763320" w:rsidRDefault="005D75F2" w:rsidP="00885CFB">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5D75F2" w:rsidRPr="00763320" w:rsidRDefault="005D75F2" w:rsidP="00885CFB">
      <w:pPr>
        <w:spacing w:before="0" w:after="0"/>
        <w:jc w:val="left"/>
        <w:rPr>
          <w:lang w:val="en-US"/>
        </w:rPr>
      </w:pPr>
      <w:r w:rsidRPr="00763320">
        <w:rPr>
          <w:lang w:val="en-US"/>
        </w:rPr>
        <w:t xml:space="preserve">           A have       B had         C has</w:t>
      </w:r>
    </w:p>
    <w:p w:rsidR="005D75F2" w:rsidRPr="00763320" w:rsidRDefault="005D75F2" w:rsidP="00885CFB">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5D75F2" w:rsidRPr="00763320" w:rsidRDefault="005D75F2" w:rsidP="00885CFB">
      <w:pPr>
        <w:spacing w:before="0" w:after="0"/>
        <w:jc w:val="left"/>
        <w:rPr>
          <w:lang w:val="en-US"/>
        </w:rPr>
      </w:pPr>
      <w:r w:rsidRPr="00763320">
        <w:rPr>
          <w:lang w:val="en-US"/>
        </w:rPr>
        <w:t xml:space="preserve">           A stay        B to stay       C staying</w:t>
      </w:r>
    </w:p>
    <w:p w:rsidR="005D75F2" w:rsidRPr="00763320" w:rsidRDefault="005D75F2" w:rsidP="00885CFB">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5D75F2" w:rsidRPr="00763320" w:rsidRDefault="005D75F2" w:rsidP="00885CFB">
      <w:pPr>
        <w:spacing w:before="0" w:after="0"/>
        <w:jc w:val="left"/>
        <w:rPr>
          <w:lang w:val="en-US"/>
        </w:rPr>
      </w:pPr>
      <w:r w:rsidRPr="00763320">
        <w:rPr>
          <w:lang w:val="en-US"/>
        </w:rPr>
        <w:t xml:space="preserve">           A ships        B sheeps        C sheep</w:t>
      </w:r>
    </w:p>
    <w:p w:rsidR="005D75F2" w:rsidRPr="00763320" w:rsidRDefault="005D75F2" w:rsidP="00885CFB">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5D75F2" w:rsidRPr="00763320" w:rsidRDefault="005D75F2" w:rsidP="00885CFB">
      <w:pPr>
        <w:spacing w:before="0" w:after="0"/>
        <w:jc w:val="left"/>
        <w:rPr>
          <w:lang w:val="en-US"/>
        </w:rPr>
      </w:pPr>
      <w:r w:rsidRPr="00763320">
        <w:rPr>
          <w:lang w:val="en-US"/>
        </w:rPr>
        <w:t xml:space="preserve">           A an        B some        C any</w:t>
      </w:r>
    </w:p>
    <w:p w:rsidR="005D75F2" w:rsidRPr="00763320" w:rsidRDefault="005D75F2" w:rsidP="00885CFB">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5D75F2" w:rsidRPr="00763320" w:rsidRDefault="005D75F2" w:rsidP="00885CFB">
      <w:pPr>
        <w:spacing w:before="0" w:after="0"/>
        <w:jc w:val="left"/>
        <w:rPr>
          <w:lang w:val="en-US"/>
        </w:rPr>
      </w:pPr>
      <w:r w:rsidRPr="00763320">
        <w:rPr>
          <w:lang w:val="en-US"/>
        </w:rPr>
        <w:t xml:space="preserve">           A any        B many         C much</w:t>
      </w:r>
    </w:p>
    <w:p w:rsidR="005D75F2" w:rsidRPr="00763320" w:rsidRDefault="005D75F2" w:rsidP="00885CFB">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5D75F2" w:rsidRPr="00763320" w:rsidRDefault="005D75F2" w:rsidP="00885CFB">
      <w:pPr>
        <w:spacing w:before="0" w:after="0"/>
        <w:jc w:val="left"/>
        <w:rPr>
          <w:lang w:val="en-US"/>
        </w:rPr>
      </w:pPr>
      <w:r w:rsidRPr="00763320">
        <w:rPr>
          <w:lang w:val="en-US"/>
        </w:rPr>
        <w:t xml:space="preserve">          A a little        B a few       C much</w:t>
      </w:r>
    </w:p>
    <w:p w:rsidR="005D75F2" w:rsidRPr="00763320" w:rsidRDefault="005D75F2" w:rsidP="00885CFB">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5D75F2" w:rsidRPr="00763320" w:rsidRDefault="005D75F2" w:rsidP="00885CFB">
      <w:pPr>
        <w:spacing w:before="0" w:after="0"/>
        <w:jc w:val="left"/>
        <w:rPr>
          <w:lang w:val="en-US"/>
        </w:rPr>
      </w:pPr>
      <w:r w:rsidRPr="00763320">
        <w:rPr>
          <w:lang w:val="en-US"/>
        </w:rPr>
        <w:t xml:space="preserve">          A some        B any         C little</w:t>
      </w:r>
    </w:p>
    <w:p w:rsidR="005D75F2" w:rsidRPr="00763320" w:rsidRDefault="005D75F2" w:rsidP="00885CFB">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5D75F2" w:rsidRPr="00763320" w:rsidRDefault="005D75F2" w:rsidP="00885CFB">
      <w:pPr>
        <w:spacing w:before="0" w:after="0"/>
        <w:jc w:val="left"/>
        <w:rPr>
          <w:lang w:val="en-US"/>
        </w:rPr>
      </w:pPr>
      <w:r w:rsidRPr="00763320">
        <w:rPr>
          <w:lang w:val="en-US"/>
        </w:rPr>
        <w:t xml:space="preserve">          A just        B yet        C since</w:t>
      </w:r>
    </w:p>
    <w:p w:rsidR="005D75F2" w:rsidRPr="00763320" w:rsidRDefault="005D75F2" w:rsidP="00885CFB">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5D75F2" w:rsidRPr="00763320" w:rsidRDefault="005D75F2" w:rsidP="00885CFB">
      <w:pPr>
        <w:spacing w:before="0" w:after="0"/>
        <w:jc w:val="left"/>
        <w:rPr>
          <w:lang w:val="en-US"/>
        </w:rPr>
      </w:pPr>
      <w:r w:rsidRPr="00763320">
        <w:rPr>
          <w:lang w:val="en-US"/>
        </w:rPr>
        <w:t xml:space="preserve">          A many       B much       C more</w:t>
      </w:r>
    </w:p>
    <w:p w:rsidR="005D75F2" w:rsidRPr="00885CFB" w:rsidRDefault="005D75F2" w:rsidP="002F0954">
      <w:pPr>
        <w:pStyle w:val="ConsPlusNonformat"/>
        <w:jc w:val="center"/>
        <w:rPr>
          <w:rFonts w:ascii="Times New Roman" w:hAnsi="Times New Roman" w:cs="Times New Roman"/>
          <w:sz w:val="24"/>
          <w:szCs w:val="24"/>
          <w:lang w:val="en-US"/>
        </w:rPr>
      </w:pPr>
    </w:p>
    <w:sectPr w:rsidR="005D75F2" w:rsidRPr="00885CFB" w:rsidSect="00114DA5">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F2" w:rsidRDefault="005D75F2" w:rsidP="00234F48">
      <w:pPr>
        <w:spacing w:before="0" w:after="0"/>
      </w:pPr>
      <w:r>
        <w:separator/>
      </w:r>
    </w:p>
  </w:endnote>
  <w:endnote w:type="continuationSeparator" w:id="0">
    <w:p w:rsidR="005D75F2" w:rsidRDefault="005D75F2" w:rsidP="00234F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LACK KNIGHT">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F2" w:rsidRDefault="005D75F2">
    <w:pPr>
      <w:pStyle w:val="Footer"/>
      <w:jc w:val="center"/>
    </w:pPr>
    <w:fldSimple w:instr="PAGE   \* MERGEFORMAT">
      <w:r>
        <w:rPr>
          <w:noProof/>
        </w:rPr>
        <w:t>2</w:t>
      </w:r>
    </w:fldSimple>
  </w:p>
  <w:p w:rsidR="005D75F2" w:rsidRDefault="005D75F2" w:rsidP="00733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F2" w:rsidRDefault="005D75F2">
    <w:pPr>
      <w:pStyle w:val="Footer"/>
      <w:jc w:val="right"/>
    </w:pPr>
    <w:fldSimple w:instr="PAGE   \* MERGEFORMAT">
      <w:r>
        <w:rPr>
          <w:noProof/>
        </w:rPr>
        <w:t>13</w:t>
      </w:r>
    </w:fldSimple>
  </w:p>
  <w:p w:rsidR="005D75F2" w:rsidRDefault="005D75F2" w:rsidP="00733AEF">
    <w:pPr>
      <w:pStyle w:val="Footer"/>
      <w:ind w:right="360"/>
    </w:pPr>
  </w:p>
  <w:p w:rsidR="005D75F2" w:rsidRDefault="005D75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F2" w:rsidRDefault="005D75F2" w:rsidP="00234F48">
      <w:pPr>
        <w:spacing w:before="0" w:after="0"/>
      </w:pPr>
      <w:r>
        <w:separator/>
      </w:r>
    </w:p>
  </w:footnote>
  <w:footnote w:type="continuationSeparator" w:id="0">
    <w:p w:rsidR="005D75F2" w:rsidRDefault="005D75F2" w:rsidP="00234F4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3890"/>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3BB0"/>
    <w:rsid w:val="00114A70"/>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2F57"/>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54C"/>
    <w:rsid w:val="003F6C76"/>
    <w:rsid w:val="003F7EF8"/>
    <w:rsid w:val="0040564D"/>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D75F2"/>
    <w:rsid w:val="005E2AA2"/>
    <w:rsid w:val="005E32EF"/>
    <w:rsid w:val="005E3C89"/>
    <w:rsid w:val="005E7C47"/>
    <w:rsid w:val="005F25D0"/>
    <w:rsid w:val="005F707C"/>
    <w:rsid w:val="00606AE0"/>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6F715E"/>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85CFB"/>
    <w:rsid w:val="00892340"/>
    <w:rsid w:val="008969C3"/>
    <w:rsid w:val="00897EEA"/>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4FD6"/>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179E1"/>
    <w:rsid w:val="00B22A03"/>
    <w:rsid w:val="00B24321"/>
    <w:rsid w:val="00B251C9"/>
    <w:rsid w:val="00B2631C"/>
    <w:rsid w:val="00B2797E"/>
    <w:rsid w:val="00B31119"/>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65BF8"/>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22DB"/>
    <w:rsid w:val="00CE4086"/>
    <w:rsid w:val="00CE55D7"/>
    <w:rsid w:val="00CE7F98"/>
    <w:rsid w:val="00CF0101"/>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4F48"/>
    <w:pPr>
      <w:spacing w:before="120" w:after="120"/>
      <w:jc w:val="both"/>
    </w:pPr>
    <w:rPr>
      <w:rFonts w:ascii="Times New Roman" w:hAnsi="Times New Roman" w:cs="Times New Roman"/>
      <w:sz w:val="24"/>
      <w:szCs w:val="24"/>
    </w:rPr>
  </w:style>
  <w:style w:type="paragraph" w:styleId="Heading1">
    <w:name w:val="heading 1"/>
    <w:basedOn w:val="Normal"/>
    <w:next w:val="Normal"/>
    <w:link w:val="Heading1Char1"/>
    <w:uiPriority w:val="99"/>
    <w:qFormat/>
    <w:rsid w:val="003712E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rsid w:val="00234F4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F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6F92"/>
    <w:rPr>
      <w:rFonts w:asciiTheme="majorHAnsi" w:eastAsiaTheme="majorEastAsia" w:hAnsiTheme="majorHAnsi" w:cstheme="majorBidi"/>
      <w:b/>
      <w:bCs/>
      <w:i/>
      <w:iCs/>
      <w:sz w:val="28"/>
      <w:szCs w:val="28"/>
    </w:rPr>
  </w:style>
  <w:style w:type="character" w:customStyle="1" w:styleId="Heading1Char1">
    <w:name w:val="Heading 1 Char1"/>
    <w:basedOn w:val="DefaultParagraphFont"/>
    <w:link w:val="Heading1"/>
    <w:uiPriority w:val="99"/>
    <w:locked/>
    <w:rsid w:val="003712ED"/>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234F48"/>
    <w:rPr>
      <w:rFonts w:ascii="Arial" w:hAnsi="Arial" w:cs="Arial"/>
      <w:b/>
      <w:bCs/>
      <w:i/>
      <w:iCs/>
      <w:sz w:val="28"/>
      <w:szCs w:val="28"/>
    </w:rPr>
  </w:style>
  <w:style w:type="paragraph" w:styleId="FootnoteText">
    <w:name w:val="footnote text"/>
    <w:basedOn w:val="Normal"/>
    <w:link w:val="FootnoteTextChar1"/>
    <w:uiPriority w:val="99"/>
    <w:semiHidden/>
    <w:rsid w:val="00234F48"/>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676F92"/>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234F48"/>
    <w:rPr>
      <w:rFonts w:ascii="Times New Roman" w:hAnsi="Times New Roman" w:cs="Times New Roman"/>
      <w:sz w:val="20"/>
      <w:szCs w:val="20"/>
      <w:lang w:val="en-US" w:eastAsia="ru-RU"/>
    </w:rPr>
  </w:style>
  <w:style w:type="character" w:styleId="FootnoteReference">
    <w:name w:val="footnote reference"/>
    <w:basedOn w:val="DefaultParagraphFont"/>
    <w:uiPriority w:val="99"/>
    <w:semiHidden/>
    <w:rsid w:val="00234F48"/>
    <w:rPr>
      <w:vertAlign w:val="superscript"/>
    </w:rPr>
  </w:style>
  <w:style w:type="paragraph" w:styleId="ListParagraph">
    <w:name w:val="List Paragraph"/>
    <w:basedOn w:val="Normal"/>
    <w:uiPriority w:val="99"/>
    <w:qFormat/>
    <w:rsid w:val="00666C2C"/>
    <w:pPr>
      <w:widowControl w:val="0"/>
      <w:suppressAutoHyphens/>
      <w:spacing w:before="0" w:after="0"/>
      <w:jc w:val="left"/>
    </w:pPr>
    <w:rPr>
      <w:rFonts w:ascii="BLACK KNIGHT" w:cs="BLACK KNIGHT"/>
      <w:kern w:val="1"/>
      <w:lang w:eastAsia="zh-CN"/>
    </w:rPr>
  </w:style>
  <w:style w:type="character" w:styleId="Emphasis">
    <w:name w:val="Emphasis"/>
    <w:basedOn w:val="DefaultParagraphFont"/>
    <w:uiPriority w:val="99"/>
    <w:qFormat/>
    <w:rsid w:val="00234F48"/>
    <w:rPr>
      <w:i/>
      <w:iCs/>
    </w:rPr>
  </w:style>
  <w:style w:type="character" w:styleId="CommentReference">
    <w:name w:val="annotation reference"/>
    <w:basedOn w:val="DefaultParagraphFont"/>
    <w:uiPriority w:val="99"/>
    <w:semiHidden/>
    <w:rsid w:val="00234F48"/>
    <w:rPr>
      <w:sz w:val="16"/>
      <w:szCs w:val="16"/>
    </w:rPr>
  </w:style>
  <w:style w:type="paragraph" w:styleId="CommentText">
    <w:name w:val="annotation text"/>
    <w:basedOn w:val="Normal"/>
    <w:link w:val="CommentTextChar1"/>
    <w:uiPriority w:val="99"/>
    <w:semiHidden/>
    <w:rsid w:val="00234F48"/>
    <w:rPr>
      <w:sz w:val="20"/>
      <w:szCs w:val="20"/>
    </w:rPr>
  </w:style>
  <w:style w:type="character" w:customStyle="1" w:styleId="CommentTextChar">
    <w:name w:val="Comment Text Char"/>
    <w:basedOn w:val="DefaultParagraphFont"/>
    <w:link w:val="CommentText"/>
    <w:uiPriority w:val="99"/>
    <w:semiHidden/>
    <w:rsid w:val="00676F92"/>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234F4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1"/>
    <w:uiPriority w:val="99"/>
    <w:semiHidden/>
    <w:rsid w:val="00234F48"/>
    <w:rPr>
      <w:b/>
      <w:bCs/>
    </w:rPr>
  </w:style>
  <w:style w:type="character" w:customStyle="1" w:styleId="CommentSubjectChar">
    <w:name w:val="Comment Subject Char"/>
    <w:basedOn w:val="CommentTextChar1"/>
    <w:link w:val="CommentSubject"/>
    <w:uiPriority w:val="99"/>
    <w:semiHidden/>
    <w:rsid w:val="00676F92"/>
    <w:rPr>
      <w:b/>
      <w:bCs/>
    </w:rPr>
  </w:style>
  <w:style w:type="character" w:customStyle="1" w:styleId="CommentSubjectChar1">
    <w:name w:val="Comment Subject Char1"/>
    <w:basedOn w:val="CommentTextChar1"/>
    <w:link w:val="CommentSubject"/>
    <w:uiPriority w:val="99"/>
    <w:semiHidden/>
    <w:locked/>
    <w:rsid w:val="00234F48"/>
    <w:rPr>
      <w:b/>
      <w:bCs/>
    </w:rPr>
  </w:style>
  <w:style w:type="paragraph" w:styleId="BalloonText">
    <w:name w:val="Balloon Text"/>
    <w:basedOn w:val="Normal"/>
    <w:link w:val="BalloonTextChar1"/>
    <w:uiPriority w:val="99"/>
    <w:semiHidden/>
    <w:rsid w:val="00234F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92"/>
    <w:rPr>
      <w:rFonts w:ascii="Times New Roman" w:hAnsi="Times New Roman" w:cs="Times New Roman"/>
      <w:sz w:val="0"/>
      <w:szCs w:val="0"/>
    </w:rPr>
  </w:style>
  <w:style w:type="character" w:customStyle="1" w:styleId="BalloonTextChar1">
    <w:name w:val="Balloon Text Char1"/>
    <w:basedOn w:val="DefaultParagraphFont"/>
    <w:link w:val="BalloonText"/>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TableGrid">
    <w:name w:val="Table Grid"/>
    <w:basedOn w:val="TableNormal"/>
    <w:uiPriority w:val="99"/>
    <w:rsid w:val="00C42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901545"/>
    <w:pPr>
      <w:tabs>
        <w:tab w:val="center" w:pos="4677"/>
        <w:tab w:val="right" w:pos="9355"/>
      </w:tabs>
      <w:spacing w:before="0" w:after="0"/>
    </w:pPr>
  </w:style>
  <w:style w:type="character" w:customStyle="1" w:styleId="FooterChar">
    <w:name w:val="Footer Char"/>
    <w:basedOn w:val="DefaultParagraphFont"/>
    <w:link w:val="Footer"/>
    <w:uiPriority w:val="99"/>
    <w:semiHidden/>
    <w:rsid w:val="00676F92"/>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901545"/>
    <w:rPr>
      <w:rFonts w:ascii="Times New Roman" w:hAnsi="Times New Roman" w:cs="Times New Roman"/>
      <w:sz w:val="24"/>
      <w:szCs w:val="24"/>
      <w:lang w:eastAsia="ru-RU"/>
    </w:rPr>
  </w:style>
  <w:style w:type="character" w:styleId="PageNumber">
    <w:name w:val="page number"/>
    <w:basedOn w:val="DefaultParagraphFont"/>
    <w:uiPriority w:val="99"/>
    <w:rsid w:val="00901545"/>
  </w:style>
  <w:style w:type="character" w:styleId="Hyperlink">
    <w:name w:val="Hyperlink"/>
    <w:basedOn w:val="DefaultParagraphFont"/>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Normal"/>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Header">
    <w:name w:val="header"/>
    <w:basedOn w:val="Normal"/>
    <w:link w:val="HeaderChar1"/>
    <w:uiPriority w:val="99"/>
    <w:rsid w:val="00277A79"/>
    <w:pPr>
      <w:tabs>
        <w:tab w:val="center" w:pos="4677"/>
        <w:tab w:val="right" w:pos="9355"/>
      </w:tabs>
      <w:spacing w:before="0" w:after="0"/>
    </w:pPr>
  </w:style>
  <w:style w:type="character" w:customStyle="1" w:styleId="HeaderChar">
    <w:name w:val="Header Char"/>
    <w:basedOn w:val="DefaultParagraphFont"/>
    <w:link w:val="Header"/>
    <w:uiPriority w:val="99"/>
    <w:semiHidden/>
    <w:rsid w:val="00676F92"/>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277A79"/>
    <w:rPr>
      <w:rFonts w:ascii="Times New Roman" w:hAnsi="Times New Roman" w:cs="Times New Roman"/>
      <w:sz w:val="24"/>
      <w:szCs w:val="24"/>
      <w:lang w:eastAsia="ru-RU"/>
    </w:rPr>
  </w:style>
  <w:style w:type="table" w:customStyle="1" w:styleId="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uiPriority w:val="99"/>
    <w:locked/>
    <w:rsid w:val="002F0954"/>
    <w:rPr>
      <w:rFonts w:ascii="Courier New" w:hAnsi="Courier New" w:cs="Courier New"/>
      <w:lang w:val="ru-RU" w:eastAsia="ru-RU"/>
    </w:rPr>
  </w:style>
  <w:style w:type="paragraph" w:styleId="PlainText">
    <w:name w:val="Plain Text"/>
    <w:basedOn w:val="Normal"/>
    <w:link w:val="PlainTextChar1"/>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76F92"/>
    <w:rPr>
      <w:rFonts w:ascii="Courier New" w:hAnsi="Courier New" w:cs="Courier New"/>
      <w:sz w:val="20"/>
      <w:szCs w:val="20"/>
    </w:rPr>
  </w:style>
  <w:style w:type="character" w:customStyle="1" w:styleId="a">
    <w:name w:val="Текст Знак"/>
    <w:basedOn w:val="DefaultParagraphFont"/>
    <w:uiPriority w:val="99"/>
    <w:semiHidden/>
    <w:rPr>
      <w:rFonts w:ascii="Courier New" w:hAnsi="Courier New" w:cs="Courier New"/>
      <w:sz w:val="20"/>
      <w:szCs w:val="20"/>
    </w:rPr>
  </w:style>
  <w:style w:type="character" w:customStyle="1" w:styleId="59">
    <w:name w:val="Текст Знак59"/>
    <w:basedOn w:val="DefaultParagraphFont"/>
    <w:uiPriority w:val="99"/>
    <w:semiHidden/>
    <w:rPr>
      <w:rFonts w:ascii="Courier New" w:hAnsi="Courier New" w:cs="Courier New"/>
      <w:sz w:val="20"/>
      <w:szCs w:val="20"/>
    </w:rPr>
  </w:style>
  <w:style w:type="character" w:customStyle="1" w:styleId="58">
    <w:name w:val="Текст Знак58"/>
    <w:basedOn w:val="DefaultParagraphFont"/>
    <w:uiPriority w:val="99"/>
    <w:semiHidden/>
    <w:rPr>
      <w:rFonts w:ascii="Courier New" w:hAnsi="Courier New" w:cs="Courier New"/>
      <w:sz w:val="20"/>
      <w:szCs w:val="20"/>
    </w:rPr>
  </w:style>
  <w:style w:type="character" w:customStyle="1" w:styleId="54">
    <w:name w:val="Текст Знак54"/>
    <w:basedOn w:val="DefaultParagraphFont"/>
    <w:uiPriority w:val="99"/>
    <w:semiHidden/>
    <w:rPr>
      <w:rFonts w:ascii="Courier New" w:hAnsi="Courier New" w:cs="Courier New"/>
      <w:sz w:val="20"/>
      <w:szCs w:val="20"/>
    </w:rPr>
  </w:style>
  <w:style w:type="character" w:customStyle="1" w:styleId="53">
    <w:name w:val="Текст Знак53"/>
    <w:basedOn w:val="DefaultParagraphFont"/>
    <w:uiPriority w:val="99"/>
    <w:semiHidden/>
    <w:rPr>
      <w:rFonts w:ascii="Courier New" w:hAnsi="Courier New" w:cs="Courier New"/>
      <w:sz w:val="20"/>
      <w:szCs w:val="20"/>
    </w:rPr>
  </w:style>
  <w:style w:type="character" w:customStyle="1" w:styleId="52">
    <w:name w:val="Текст Знак52"/>
    <w:basedOn w:val="DefaultParagraphFont"/>
    <w:uiPriority w:val="99"/>
    <w:semiHidden/>
    <w:rPr>
      <w:rFonts w:ascii="Courier New" w:hAnsi="Courier New" w:cs="Courier New"/>
      <w:sz w:val="20"/>
      <w:szCs w:val="20"/>
    </w:rPr>
  </w:style>
  <w:style w:type="character" w:customStyle="1" w:styleId="51">
    <w:name w:val="Текст Знак51"/>
    <w:basedOn w:val="DefaultParagraphFont"/>
    <w:uiPriority w:val="99"/>
    <w:semiHidden/>
    <w:rPr>
      <w:rFonts w:ascii="Courier New" w:hAnsi="Courier New" w:cs="Courier New"/>
      <w:sz w:val="20"/>
      <w:szCs w:val="20"/>
    </w:rPr>
  </w:style>
  <w:style w:type="character" w:customStyle="1" w:styleId="50">
    <w:name w:val="Текст Знак50"/>
    <w:basedOn w:val="DefaultParagraphFont"/>
    <w:uiPriority w:val="99"/>
    <w:semiHidden/>
    <w:rPr>
      <w:rFonts w:ascii="Courier New" w:hAnsi="Courier New" w:cs="Courier New"/>
      <w:sz w:val="20"/>
      <w:szCs w:val="20"/>
    </w:rPr>
  </w:style>
  <w:style w:type="character" w:customStyle="1" w:styleId="49">
    <w:name w:val="Текст Знак49"/>
    <w:basedOn w:val="DefaultParagraphFont"/>
    <w:uiPriority w:val="99"/>
    <w:semiHidden/>
    <w:rPr>
      <w:rFonts w:ascii="Courier New" w:hAnsi="Courier New" w:cs="Courier New"/>
      <w:sz w:val="20"/>
      <w:szCs w:val="20"/>
    </w:rPr>
  </w:style>
  <w:style w:type="character" w:customStyle="1" w:styleId="48">
    <w:name w:val="Текст Знак48"/>
    <w:basedOn w:val="DefaultParagraphFont"/>
    <w:uiPriority w:val="99"/>
    <w:semiHidden/>
    <w:rPr>
      <w:rFonts w:ascii="Courier New" w:hAnsi="Courier New" w:cs="Courier New"/>
      <w:sz w:val="20"/>
      <w:szCs w:val="20"/>
    </w:rPr>
  </w:style>
  <w:style w:type="character" w:customStyle="1" w:styleId="47">
    <w:name w:val="Текст Знак47"/>
    <w:basedOn w:val="DefaultParagraphFont"/>
    <w:uiPriority w:val="99"/>
    <w:semiHidden/>
    <w:rPr>
      <w:rFonts w:ascii="Courier New" w:hAnsi="Courier New" w:cs="Courier New"/>
      <w:sz w:val="20"/>
      <w:szCs w:val="20"/>
    </w:rPr>
  </w:style>
  <w:style w:type="character" w:customStyle="1" w:styleId="46">
    <w:name w:val="Текст Знак46"/>
    <w:basedOn w:val="DefaultParagraphFont"/>
    <w:uiPriority w:val="99"/>
    <w:semiHidden/>
    <w:rPr>
      <w:rFonts w:ascii="Courier New" w:hAnsi="Courier New" w:cs="Courier New"/>
      <w:sz w:val="20"/>
      <w:szCs w:val="20"/>
    </w:rPr>
  </w:style>
  <w:style w:type="character" w:customStyle="1" w:styleId="45">
    <w:name w:val="Текст Знак45"/>
    <w:basedOn w:val="DefaultParagraphFont"/>
    <w:uiPriority w:val="99"/>
    <w:semiHidden/>
    <w:rPr>
      <w:rFonts w:ascii="Courier New" w:hAnsi="Courier New" w:cs="Courier New"/>
      <w:sz w:val="20"/>
      <w:szCs w:val="20"/>
    </w:rPr>
  </w:style>
  <w:style w:type="character" w:customStyle="1" w:styleId="44">
    <w:name w:val="Текст Знак44"/>
    <w:basedOn w:val="DefaultParagraphFont"/>
    <w:uiPriority w:val="99"/>
    <w:semiHidden/>
    <w:rPr>
      <w:rFonts w:ascii="Courier New" w:hAnsi="Courier New" w:cs="Courier New"/>
      <w:sz w:val="20"/>
      <w:szCs w:val="20"/>
    </w:rPr>
  </w:style>
  <w:style w:type="character" w:customStyle="1" w:styleId="43">
    <w:name w:val="Текст Знак43"/>
    <w:basedOn w:val="DefaultParagraphFont"/>
    <w:uiPriority w:val="99"/>
    <w:semiHidden/>
    <w:rPr>
      <w:rFonts w:ascii="Courier New" w:hAnsi="Courier New" w:cs="Courier New"/>
      <w:sz w:val="20"/>
      <w:szCs w:val="20"/>
    </w:rPr>
  </w:style>
  <w:style w:type="character" w:customStyle="1" w:styleId="42">
    <w:name w:val="Текст Знак42"/>
    <w:basedOn w:val="DefaultParagraphFont"/>
    <w:uiPriority w:val="99"/>
    <w:semiHidden/>
    <w:rPr>
      <w:rFonts w:ascii="Courier New" w:hAnsi="Courier New" w:cs="Courier New"/>
      <w:sz w:val="20"/>
      <w:szCs w:val="20"/>
    </w:rPr>
  </w:style>
  <w:style w:type="character" w:customStyle="1" w:styleId="41">
    <w:name w:val="Текст Знак41"/>
    <w:basedOn w:val="DefaultParagraphFont"/>
    <w:uiPriority w:val="99"/>
    <w:semiHidden/>
    <w:rPr>
      <w:rFonts w:ascii="Courier New" w:hAnsi="Courier New" w:cs="Courier New"/>
      <w:sz w:val="20"/>
      <w:szCs w:val="20"/>
    </w:rPr>
  </w:style>
  <w:style w:type="character" w:customStyle="1" w:styleId="40">
    <w:name w:val="Текст Знак40"/>
    <w:basedOn w:val="DefaultParagraphFont"/>
    <w:uiPriority w:val="99"/>
    <w:semiHidden/>
    <w:rPr>
      <w:rFonts w:ascii="Courier New" w:hAnsi="Courier New" w:cs="Courier New"/>
      <w:sz w:val="20"/>
      <w:szCs w:val="20"/>
    </w:rPr>
  </w:style>
  <w:style w:type="character" w:customStyle="1" w:styleId="39">
    <w:name w:val="Текст Знак39"/>
    <w:basedOn w:val="DefaultParagraphFont"/>
    <w:uiPriority w:val="99"/>
    <w:semiHidden/>
    <w:rPr>
      <w:rFonts w:ascii="Courier New" w:hAnsi="Courier New" w:cs="Courier New"/>
      <w:sz w:val="20"/>
      <w:szCs w:val="20"/>
    </w:rPr>
  </w:style>
  <w:style w:type="character" w:customStyle="1" w:styleId="38">
    <w:name w:val="Текст Знак38"/>
    <w:basedOn w:val="DefaultParagraphFont"/>
    <w:uiPriority w:val="99"/>
    <w:semiHidden/>
    <w:rPr>
      <w:rFonts w:ascii="Courier New" w:hAnsi="Courier New" w:cs="Courier New"/>
      <w:sz w:val="20"/>
      <w:szCs w:val="20"/>
    </w:rPr>
  </w:style>
  <w:style w:type="character" w:customStyle="1" w:styleId="37">
    <w:name w:val="Текст Знак37"/>
    <w:basedOn w:val="DefaultParagraphFont"/>
    <w:uiPriority w:val="99"/>
    <w:semiHidden/>
    <w:rPr>
      <w:rFonts w:ascii="Courier New" w:hAnsi="Courier New" w:cs="Courier New"/>
      <w:sz w:val="20"/>
      <w:szCs w:val="20"/>
    </w:rPr>
  </w:style>
  <w:style w:type="character" w:customStyle="1" w:styleId="36">
    <w:name w:val="Текст Знак36"/>
    <w:basedOn w:val="DefaultParagraphFont"/>
    <w:uiPriority w:val="99"/>
    <w:semiHidden/>
    <w:rPr>
      <w:rFonts w:ascii="Courier New" w:hAnsi="Courier New" w:cs="Courier New"/>
      <w:sz w:val="20"/>
      <w:szCs w:val="20"/>
    </w:rPr>
  </w:style>
  <w:style w:type="character" w:customStyle="1" w:styleId="35">
    <w:name w:val="Текст Знак35"/>
    <w:basedOn w:val="DefaultParagraphFont"/>
    <w:uiPriority w:val="99"/>
    <w:semiHidden/>
    <w:rPr>
      <w:rFonts w:ascii="Courier New" w:hAnsi="Courier New" w:cs="Courier New"/>
      <w:sz w:val="20"/>
      <w:szCs w:val="20"/>
    </w:rPr>
  </w:style>
  <w:style w:type="character" w:customStyle="1" w:styleId="34">
    <w:name w:val="Текст Знак34"/>
    <w:basedOn w:val="DefaultParagraphFont"/>
    <w:uiPriority w:val="99"/>
    <w:semiHidden/>
    <w:rPr>
      <w:rFonts w:ascii="Courier New" w:hAnsi="Courier New" w:cs="Courier New"/>
      <w:sz w:val="20"/>
      <w:szCs w:val="20"/>
    </w:rPr>
  </w:style>
  <w:style w:type="character" w:customStyle="1" w:styleId="33">
    <w:name w:val="Текст Знак33"/>
    <w:basedOn w:val="DefaultParagraphFont"/>
    <w:uiPriority w:val="99"/>
    <w:semiHidden/>
    <w:rPr>
      <w:rFonts w:ascii="Courier New" w:hAnsi="Courier New" w:cs="Courier New"/>
      <w:sz w:val="20"/>
      <w:szCs w:val="20"/>
    </w:rPr>
  </w:style>
  <w:style w:type="character" w:customStyle="1" w:styleId="32">
    <w:name w:val="Текст Знак32"/>
    <w:basedOn w:val="DefaultParagraphFont"/>
    <w:uiPriority w:val="99"/>
    <w:semiHidden/>
    <w:rPr>
      <w:rFonts w:ascii="Courier New" w:hAnsi="Courier New" w:cs="Courier New"/>
      <w:sz w:val="20"/>
      <w:szCs w:val="20"/>
    </w:rPr>
  </w:style>
  <w:style w:type="character" w:customStyle="1" w:styleId="31">
    <w:name w:val="Текст Знак31"/>
    <w:basedOn w:val="DefaultParagraphFont"/>
    <w:uiPriority w:val="99"/>
    <w:semiHidden/>
    <w:rPr>
      <w:rFonts w:ascii="Courier New" w:hAnsi="Courier New" w:cs="Courier New"/>
      <w:sz w:val="20"/>
      <w:szCs w:val="20"/>
    </w:rPr>
  </w:style>
  <w:style w:type="character" w:customStyle="1" w:styleId="30">
    <w:name w:val="Текст Знак30"/>
    <w:basedOn w:val="DefaultParagraphFont"/>
    <w:uiPriority w:val="99"/>
    <w:semiHidden/>
    <w:rPr>
      <w:rFonts w:ascii="Courier New" w:hAnsi="Courier New" w:cs="Courier New"/>
      <w:sz w:val="20"/>
      <w:szCs w:val="20"/>
    </w:rPr>
  </w:style>
  <w:style w:type="character" w:customStyle="1" w:styleId="29">
    <w:name w:val="Текст Знак29"/>
    <w:basedOn w:val="DefaultParagraphFont"/>
    <w:uiPriority w:val="99"/>
    <w:semiHidden/>
    <w:rPr>
      <w:rFonts w:ascii="Courier New" w:hAnsi="Courier New" w:cs="Courier New"/>
      <w:sz w:val="20"/>
      <w:szCs w:val="20"/>
    </w:rPr>
  </w:style>
  <w:style w:type="character" w:customStyle="1" w:styleId="28">
    <w:name w:val="Текст Знак28"/>
    <w:basedOn w:val="DefaultParagraphFont"/>
    <w:uiPriority w:val="99"/>
    <w:semiHidden/>
    <w:rPr>
      <w:rFonts w:ascii="Courier New" w:hAnsi="Courier New" w:cs="Courier New"/>
      <w:sz w:val="20"/>
      <w:szCs w:val="20"/>
    </w:rPr>
  </w:style>
  <w:style w:type="character" w:customStyle="1" w:styleId="27">
    <w:name w:val="Текст Знак27"/>
    <w:basedOn w:val="DefaultParagraphFont"/>
    <w:uiPriority w:val="99"/>
    <w:semiHidden/>
    <w:rPr>
      <w:rFonts w:ascii="Courier New" w:hAnsi="Courier New" w:cs="Courier New"/>
      <w:sz w:val="20"/>
      <w:szCs w:val="20"/>
    </w:rPr>
  </w:style>
  <w:style w:type="character" w:customStyle="1" w:styleId="26">
    <w:name w:val="Текст Знак26"/>
    <w:basedOn w:val="DefaultParagraphFont"/>
    <w:uiPriority w:val="99"/>
    <w:semiHidden/>
    <w:rPr>
      <w:rFonts w:ascii="Courier New" w:hAnsi="Courier New" w:cs="Courier New"/>
      <w:sz w:val="20"/>
      <w:szCs w:val="20"/>
    </w:rPr>
  </w:style>
  <w:style w:type="character" w:customStyle="1" w:styleId="25">
    <w:name w:val="Текст Знак25"/>
    <w:basedOn w:val="DefaultParagraphFont"/>
    <w:uiPriority w:val="99"/>
    <w:semiHidden/>
    <w:rPr>
      <w:rFonts w:ascii="Courier New" w:hAnsi="Courier New" w:cs="Courier New"/>
      <w:sz w:val="20"/>
      <w:szCs w:val="20"/>
    </w:rPr>
  </w:style>
  <w:style w:type="character" w:customStyle="1" w:styleId="24">
    <w:name w:val="Текст Знак24"/>
    <w:basedOn w:val="DefaultParagraphFont"/>
    <w:uiPriority w:val="99"/>
    <w:semiHidden/>
    <w:rPr>
      <w:rFonts w:ascii="Courier New" w:hAnsi="Courier New" w:cs="Courier New"/>
      <w:sz w:val="20"/>
      <w:szCs w:val="20"/>
    </w:rPr>
  </w:style>
  <w:style w:type="character" w:customStyle="1" w:styleId="23">
    <w:name w:val="Текст Знак23"/>
    <w:basedOn w:val="DefaultParagraphFont"/>
    <w:uiPriority w:val="99"/>
    <w:semiHidden/>
    <w:rPr>
      <w:rFonts w:ascii="Courier New" w:hAnsi="Courier New" w:cs="Courier New"/>
      <w:sz w:val="20"/>
      <w:szCs w:val="20"/>
    </w:rPr>
  </w:style>
  <w:style w:type="character" w:customStyle="1" w:styleId="22">
    <w:name w:val="Текст Знак22"/>
    <w:basedOn w:val="DefaultParagraphFont"/>
    <w:uiPriority w:val="99"/>
    <w:semiHidden/>
    <w:rPr>
      <w:rFonts w:ascii="Courier New" w:hAnsi="Courier New" w:cs="Courier New"/>
      <w:sz w:val="20"/>
      <w:szCs w:val="20"/>
    </w:rPr>
  </w:style>
  <w:style w:type="character" w:customStyle="1" w:styleId="21">
    <w:name w:val="Текст Знак21"/>
    <w:basedOn w:val="DefaultParagraphFont"/>
    <w:uiPriority w:val="99"/>
    <w:semiHidden/>
    <w:rPr>
      <w:rFonts w:ascii="Courier New" w:hAnsi="Courier New" w:cs="Courier New"/>
      <w:sz w:val="20"/>
      <w:szCs w:val="20"/>
    </w:rPr>
  </w:style>
  <w:style w:type="character" w:customStyle="1" w:styleId="20">
    <w:name w:val="Текст Знак20"/>
    <w:basedOn w:val="DefaultParagraphFont"/>
    <w:uiPriority w:val="99"/>
    <w:semiHidden/>
    <w:rPr>
      <w:rFonts w:ascii="Courier New" w:hAnsi="Courier New" w:cs="Courier New"/>
      <w:sz w:val="20"/>
      <w:szCs w:val="20"/>
    </w:rPr>
  </w:style>
  <w:style w:type="character" w:customStyle="1" w:styleId="19">
    <w:name w:val="Текст Знак19"/>
    <w:basedOn w:val="DefaultParagraphFont"/>
    <w:uiPriority w:val="99"/>
    <w:semiHidden/>
    <w:rPr>
      <w:rFonts w:ascii="Courier New" w:hAnsi="Courier New" w:cs="Courier New"/>
      <w:sz w:val="20"/>
      <w:szCs w:val="20"/>
    </w:rPr>
  </w:style>
  <w:style w:type="character" w:customStyle="1" w:styleId="18">
    <w:name w:val="Текст Знак18"/>
    <w:basedOn w:val="DefaultParagraphFont"/>
    <w:uiPriority w:val="99"/>
    <w:semiHidden/>
    <w:rPr>
      <w:rFonts w:ascii="Courier New" w:hAnsi="Courier New" w:cs="Courier New"/>
      <w:sz w:val="20"/>
      <w:szCs w:val="20"/>
    </w:rPr>
  </w:style>
  <w:style w:type="character" w:customStyle="1" w:styleId="17">
    <w:name w:val="Текст Знак17"/>
    <w:basedOn w:val="DefaultParagraphFont"/>
    <w:uiPriority w:val="99"/>
    <w:semiHidden/>
    <w:rPr>
      <w:rFonts w:ascii="Courier New" w:hAnsi="Courier New" w:cs="Courier New"/>
      <w:sz w:val="20"/>
      <w:szCs w:val="20"/>
    </w:rPr>
  </w:style>
  <w:style w:type="character" w:customStyle="1" w:styleId="16">
    <w:name w:val="Текст Знак16"/>
    <w:basedOn w:val="DefaultParagraphFont"/>
    <w:uiPriority w:val="99"/>
    <w:semiHidden/>
    <w:rPr>
      <w:rFonts w:ascii="Courier New" w:hAnsi="Courier New" w:cs="Courier New"/>
      <w:sz w:val="20"/>
      <w:szCs w:val="20"/>
    </w:rPr>
  </w:style>
  <w:style w:type="character" w:customStyle="1" w:styleId="15">
    <w:name w:val="Текст Знак15"/>
    <w:basedOn w:val="DefaultParagraphFont"/>
    <w:uiPriority w:val="99"/>
    <w:semiHidden/>
    <w:rPr>
      <w:rFonts w:ascii="Courier New" w:hAnsi="Courier New" w:cs="Courier New"/>
      <w:sz w:val="20"/>
      <w:szCs w:val="20"/>
    </w:rPr>
  </w:style>
  <w:style w:type="character" w:customStyle="1" w:styleId="14">
    <w:name w:val="Текст Знак14"/>
    <w:basedOn w:val="DefaultParagraphFont"/>
    <w:uiPriority w:val="99"/>
    <w:semiHidden/>
    <w:rPr>
      <w:rFonts w:ascii="Courier New" w:hAnsi="Courier New" w:cs="Courier New"/>
      <w:sz w:val="20"/>
      <w:szCs w:val="20"/>
    </w:rPr>
  </w:style>
  <w:style w:type="character" w:customStyle="1" w:styleId="13">
    <w:name w:val="Текст Знак13"/>
    <w:basedOn w:val="DefaultParagraphFont"/>
    <w:uiPriority w:val="99"/>
    <w:semiHidden/>
    <w:rPr>
      <w:rFonts w:ascii="Courier New" w:hAnsi="Courier New" w:cs="Courier New"/>
      <w:sz w:val="20"/>
      <w:szCs w:val="20"/>
    </w:rPr>
  </w:style>
  <w:style w:type="character" w:customStyle="1" w:styleId="12">
    <w:name w:val="Текст Знак12"/>
    <w:basedOn w:val="DefaultParagraphFont"/>
    <w:uiPriority w:val="99"/>
    <w:semiHidden/>
    <w:rPr>
      <w:rFonts w:ascii="Courier New" w:hAnsi="Courier New" w:cs="Courier New"/>
      <w:sz w:val="20"/>
      <w:szCs w:val="20"/>
    </w:rPr>
  </w:style>
  <w:style w:type="character" w:customStyle="1" w:styleId="110">
    <w:name w:val="Текст Знак11"/>
    <w:basedOn w:val="DefaultParagraphFont"/>
    <w:uiPriority w:val="99"/>
    <w:semiHidden/>
    <w:rPr>
      <w:rFonts w:ascii="Courier New" w:hAnsi="Courier New" w:cs="Courier New"/>
      <w:sz w:val="20"/>
      <w:szCs w:val="20"/>
    </w:rPr>
  </w:style>
  <w:style w:type="character" w:customStyle="1" w:styleId="10">
    <w:name w:val="Текст Знак10"/>
    <w:basedOn w:val="DefaultParagraphFont"/>
    <w:uiPriority w:val="99"/>
    <w:semiHidden/>
    <w:rPr>
      <w:rFonts w:ascii="Courier New" w:hAnsi="Courier New" w:cs="Courier New"/>
      <w:sz w:val="20"/>
      <w:szCs w:val="20"/>
    </w:rPr>
  </w:style>
  <w:style w:type="character" w:customStyle="1" w:styleId="9">
    <w:name w:val="Текст Знак9"/>
    <w:basedOn w:val="DefaultParagraphFont"/>
    <w:uiPriority w:val="99"/>
    <w:semiHidden/>
    <w:rPr>
      <w:rFonts w:ascii="Courier New" w:hAnsi="Courier New" w:cs="Courier New"/>
      <w:sz w:val="20"/>
      <w:szCs w:val="20"/>
    </w:rPr>
  </w:style>
  <w:style w:type="character" w:customStyle="1" w:styleId="8">
    <w:name w:val="Текст Знак8"/>
    <w:basedOn w:val="DefaultParagraphFont"/>
    <w:uiPriority w:val="99"/>
    <w:semiHidden/>
    <w:rPr>
      <w:rFonts w:ascii="Courier New" w:hAnsi="Courier New" w:cs="Courier New"/>
      <w:sz w:val="20"/>
      <w:szCs w:val="20"/>
    </w:rPr>
  </w:style>
  <w:style w:type="character" w:customStyle="1" w:styleId="7">
    <w:name w:val="Текст Знак7"/>
    <w:basedOn w:val="DefaultParagraphFont"/>
    <w:uiPriority w:val="99"/>
    <w:semiHidden/>
    <w:rPr>
      <w:rFonts w:ascii="Courier New" w:hAnsi="Courier New" w:cs="Courier New"/>
      <w:sz w:val="20"/>
      <w:szCs w:val="20"/>
    </w:rPr>
  </w:style>
  <w:style w:type="character" w:customStyle="1" w:styleId="6">
    <w:name w:val="Текст Знак6"/>
    <w:basedOn w:val="DefaultParagraphFont"/>
    <w:uiPriority w:val="99"/>
    <w:semiHidden/>
    <w:rPr>
      <w:rFonts w:ascii="Courier New" w:hAnsi="Courier New" w:cs="Courier New"/>
      <w:sz w:val="20"/>
      <w:szCs w:val="20"/>
    </w:rPr>
  </w:style>
  <w:style w:type="character" w:customStyle="1" w:styleId="5">
    <w:name w:val="Текст Знак5"/>
    <w:basedOn w:val="DefaultParagraphFont"/>
    <w:uiPriority w:val="99"/>
    <w:semiHidden/>
    <w:rPr>
      <w:rFonts w:ascii="Courier New" w:hAnsi="Courier New" w:cs="Courier New"/>
      <w:sz w:val="20"/>
      <w:szCs w:val="20"/>
    </w:rPr>
  </w:style>
  <w:style w:type="character" w:customStyle="1" w:styleId="4">
    <w:name w:val="Текст Знак4"/>
    <w:basedOn w:val="DefaultParagraphFont"/>
    <w:uiPriority w:val="99"/>
    <w:semiHidden/>
    <w:rPr>
      <w:rFonts w:ascii="Courier New" w:hAnsi="Courier New" w:cs="Courier New"/>
      <w:sz w:val="20"/>
      <w:szCs w:val="20"/>
    </w:rPr>
  </w:style>
  <w:style w:type="character" w:customStyle="1" w:styleId="3">
    <w:name w:val="Текст Знак3"/>
    <w:basedOn w:val="DefaultParagraphFont"/>
    <w:uiPriority w:val="99"/>
    <w:semiHidden/>
    <w:rPr>
      <w:rFonts w:ascii="Courier New" w:hAnsi="Courier New" w:cs="Courier New"/>
      <w:sz w:val="20"/>
      <w:szCs w:val="20"/>
    </w:rPr>
  </w:style>
  <w:style w:type="character" w:customStyle="1" w:styleId="2">
    <w:name w:val="Текст Знак2"/>
    <w:basedOn w:val="DefaultParagraphFont"/>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Normal"/>
    <w:uiPriority w:val="99"/>
    <w:rsid w:val="002F0954"/>
    <w:pPr>
      <w:spacing w:before="100" w:beforeAutospacing="1" w:after="100" w:afterAutospacing="1"/>
      <w:jc w:val="left"/>
    </w:pPr>
  </w:style>
  <w:style w:type="paragraph" w:customStyle="1" w:styleId="consplusnonformatcxsplast">
    <w:name w:val="consplusnonformatcxsplast"/>
    <w:basedOn w:val="Normal"/>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NormalWeb">
    <w:name w:val="Normal (Web)"/>
    <w:basedOn w:val="Normal"/>
    <w:uiPriority w:val="99"/>
    <w:locked/>
    <w:rsid w:val="00A652DB"/>
    <w:pPr>
      <w:spacing w:before="100" w:beforeAutospacing="1" w:after="100" w:afterAutospacing="1"/>
      <w:jc w:val="left"/>
    </w:pPr>
  </w:style>
  <w:style w:type="character" w:styleId="Strong">
    <w:name w:val="Strong"/>
    <w:basedOn w:val="DefaultParagraphFont"/>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a">
    <w:name w:val="Основной шрифт абзаца2"/>
    <w:uiPriority w:val="99"/>
    <w:rsid w:val="00666C2C"/>
  </w:style>
  <w:style w:type="character" w:customStyle="1" w:styleId="1a">
    <w:name w:val="Основной шрифт абзаца1"/>
    <w:uiPriority w:val="99"/>
    <w:rsid w:val="00666C2C"/>
  </w:style>
  <w:style w:type="paragraph" w:styleId="Title">
    <w:name w:val="Title"/>
    <w:basedOn w:val="Normal"/>
    <w:next w:val="BodyText"/>
    <w:link w:val="TitleChar1"/>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DefaultParagraphFont"/>
    <w:link w:val="Title"/>
    <w:uiPriority w:val="10"/>
    <w:rsid w:val="00676F92"/>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Pr>
      <w:rFonts w:ascii="Cambria" w:eastAsia="Times New Roman" w:hAnsi="Cambria" w:cs="Cambria"/>
      <w:b/>
      <w:bCs/>
      <w:kern w:val="28"/>
      <w:sz w:val="32"/>
      <w:szCs w:val="32"/>
    </w:rPr>
  </w:style>
  <w:style w:type="paragraph" w:styleId="List">
    <w:name w:val="List"/>
    <w:basedOn w:val="BodyText"/>
    <w:uiPriority w:val="99"/>
    <w:locked/>
    <w:rsid w:val="00666C2C"/>
  </w:style>
  <w:style w:type="paragraph" w:styleId="BodyText">
    <w:name w:val="Body Text"/>
    <w:basedOn w:val="Normal"/>
    <w:link w:val="BodyTextChar1"/>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DefaultParagraphFont"/>
    <w:link w:val="BodyText"/>
    <w:uiPriority w:val="99"/>
    <w:semiHidden/>
    <w:rsid w:val="00676F92"/>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666C2C"/>
    <w:rPr>
      <w:rFonts w:ascii="BLACK KNIGHT" w:eastAsia="Times New Roman" w:cs="BLACK KNIGHT"/>
      <w:kern w:val="1"/>
      <w:sz w:val="24"/>
      <w:szCs w:val="24"/>
      <w:lang w:eastAsia="zh-CN"/>
    </w:rPr>
  </w:style>
  <w:style w:type="paragraph" w:styleId="Caption">
    <w:name w:val="caption"/>
    <w:basedOn w:val="Normal"/>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b">
    <w:name w:val="Название2"/>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2c">
    <w:name w:val="Указатель2"/>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styleId="NoSpacing">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0">
    <w:name w:val="Содержимое таблицы"/>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1">
    <w:name w:val="Заголовок таблицы"/>
    <w:basedOn w:val="a0"/>
    <w:uiPriority w:val="99"/>
    <w:rsid w:val="00666C2C"/>
    <w:pPr>
      <w:jc w:val="center"/>
    </w:pPr>
    <w:rPr>
      <w:b/>
      <w:bCs/>
    </w:rPr>
  </w:style>
  <w:style w:type="table" w:customStyle="1" w:styleId="2d">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666C2C"/>
    <w:pPr>
      <w:spacing w:before="100" w:beforeAutospacing="1" w:after="100" w:afterAutospacing="1"/>
      <w:jc w:val="left"/>
    </w:pPr>
  </w:style>
  <w:style w:type="character" w:customStyle="1" w:styleId="c2">
    <w:name w:val="c2"/>
    <w:basedOn w:val="DefaultParagraphFont"/>
    <w:uiPriority w:val="99"/>
    <w:rsid w:val="00666C2C"/>
  </w:style>
  <w:style w:type="paragraph" w:customStyle="1" w:styleId="3f3f3f3f3f3f3f3f3f3f3f3f3f2">
    <w:name w:val="О3fс3fн3fо3fв3fн3fо3fй3f т3fе3fк3fс3fт3f 2"/>
    <w:basedOn w:val="Normal"/>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DefaultParagraphFont"/>
    <w:uiPriority w:val="99"/>
    <w:rsid w:val="00666C2C"/>
  </w:style>
  <w:style w:type="character" w:customStyle="1" w:styleId="c0">
    <w:name w:val="c0"/>
    <w:basedOn w:val="DefaultParagraphFont"/>
    <w:uiPriority w:val="99"/>
    <w:rsid w:val="00666C2C"/>
  </w:style>
  <w:style w:type="paragraph" w:customStyle="1" w:styleId="c5c1">
    <w:name w:val="c5 c1"/>
    <w:basedOn w:val="Normal"/>
    <w:uiPriority w:val="99"/>
    <w:rsid w:val="00666C2C"/>
    <w:pPr>
      <w:spacing w:before="100" w:beforeAutospacing="1" w:after="100" w:afterAutospacing="1"/>
      <w:jc w:val="left"/>
    </w:pPr>
  </w:style>
  <w:style w:type="paragraph" w:customStyle="1" w:styleId="c1c5">
    <w:name w:val="c1 c5"/>
    <w:basedOn w:val="Normal"/>
    <w:uiPriority w:val="99"/>
    <w:rsid w:val="00666C2C"/>
    <w:pPr>
      <w:spacing w:before="100" w:beforeAutospacing="1" w:after="100" w:afterAutospacing="1"/>
      <w:jc w:val="left"/>
    </w:pPr>
  </w:style>
  <w:style w:type="paragraph" w:customStyle="1" w:styleId="c13c14">
    <w:name w:val="c13 c14"/>
    <w:basedOn w:val="Normal"/>
    <w:uiPriority w:val="99"/>
    <w:rsid w:val="00666C2C"/>
    <w:pPr>
      <w:spacing w:before="100" w:beforeAutospacing="1" w:after="100" w:afterAutospacing="1"/>
      <w:jc w:val="left"/>
    </w:pPr>
  </w:style>
  <w:style w:type="character" w:customStyle="1" w:styleId="c6c19">
    <w:name w:val="c6 c19"/>
    <w:basedOn w:val="DefaultParagraphFont"/>
    <w:uiPriority w:val="99"/>
    <w:rsid w:val="00666C2C"/>
  </w:style>
  <w:style w:type="character" w:customStyle="1" w:styleId="c7c19c2">
    <w:name w:val="c7 c19 c2"/>
    <w:basedOn w:val="DefaultParagraphFont"/>
    <w:uiPriority w:val="99"/>
    <w:rsid w:val="00666C2C"/>
  </w:style>
  <w:style w:type="paragraph" w:customStyle="1" w:styleId="c13">
    <w:name w:val="c13"/>
    <w:basedOn w:val="Normal"/>
    <w:uiPriority w:val="99"/>
    <w:rsid w:val="00666C2C"/>
    <w:pPr>
      <w:spacing w:before="100" w:beforeAutospacing="1" w:after="100" w:afterAutospacing="1"/>
      <w:jc w:val="left"/>
    </w:pPr>
  </w:style>
  <w:style w:type="character" w:customStyle="1" w:styleId="c7c2">
    <w:name w:val="c7 c2"/>
    <w:basedOn w:val="DefaultParagraphFont"/>
    <w:uiPriority w:val="99"/>
    <w:rsid w:val="00666C2C"/>
  </w:style>
  <w:style w:type="character" w:customStyle="1" w:styleId="c6c19c30">
    <w:name w:val="c6 c19 c30"/>
    <w:basedOn w:val="DefaultParagraphFont"/>
    <w:uiPriority w:val="99"/>
    <w:rsid w:val="00666C2C"/>
  </w:style>
  <w:style w:type="character" w:customStyle="1" w:styleId="c6c30">
    <w:name w:val="c6 c30"/>
    <w:basedOn w:val="DefaultParagraphFont"/>
    <w:uiPriority w:val="99"/>
    <w:rsid w:val="00666C2C"/>
  </w:style>
  <w:style w:type="paragraph" w:customStyle="1" w:styleId="c13c71">
    <w:name w:val="c13 c71"/>
    <w:basedOn w:val="Normal"/>
    <w:uiPriority w:val="99"/>
    <w:rsid w:val="00666C2C"/>
    <w:pPr>
      <w:spacing w:before="100" w:beforeAutospacing="1" w:after="100" w:afterAutospacing="1"/>
      <w:jc w:val="left"/>
    </w:pPr>
  </w:style>
  <w:style w:type="paragraph" w:customStyle="1" w:styleId="c13c56">
    <w:name w:val="c13 c56"/>
    <w:basedOn w:val="Normal"/>
    <w:uiPriority w:val="99"/>
    <w:rsid w:val="00666C2C"/>
    <w:pPr>
      <w:spacing w:before="100" w:beforeAutospacing="1" w:after="100" w:afterAutospacing="1"/>
      <w:jc w:val="left"/>
    </w:pPr>
  </w:style>
  <w:style w:type="paragraph" w:customStyle="1" w:styleId="c56c13">
    <w:name w:val="c56 c13"/>
    <w:basedOn w:val="Normal"/>
    <w:uiPriority w:val="99"/>
    <w:rsid w:val="00666C2C"/>
    <w:pPr>
      <w:spacing w:before="100" w:beforeAutospacing="1" w:after="100" w:afterAutospacing="1"/>
      <w:jc w:val="left"/>
    </w:pPr>
  </w:style>
  <w:style w:type="character" w:styleId="FollowedHyperlink">
    <w:name w:val="FollowedHyperlink"/>
    <w:basedOn w:val="DefaultParagraphFont"/>
    <w:uiPriority w:val="99"/>
    <w:locked/>
    <w:rsid w:val="0054686E"/>
    <w:rPr>
      <w:color w:val="800080"/>
      <w:u w:val="single"/>
    </w:rPr>
  </w:style>
  <w:style w:type="character" w:customStyle="1" w:styleId="57">
    <w:name w:val="Текст Знак57"/>
    <w:basedOn w:val="DefaultParagraphFont"/>
    <w:uiPriority w:val="99"/>
    <w:semiHidden/>
    <w:rsid w:val="00885CFB"/>
    <w:rPr>
      <w:rFonts w:ascii="Courier New" w:hAnsi="Courier New" w:cs="Courier New"/>
      <w:sz w:val="20"/>
      <w:szCs w:val="20"/>
    </w:rPr>
  </w:style>
  <w:style w:type="character" w:customStyle="1" w:styleId="56">
    <w:name w:val="Текст Знак56"/>
    <w:basedOn w:val="DefaultParagraphFont"/>
    <w:uiPriority w:val="99"/>
    <w:semiHidden/>
    <w:rsid w:val="00885CFB"/>
    <w:rPr>
      <w:rFonts w:ascii="Courier New" w:hAnsi="Courier New" w:cs="Courier New"/>
      <w:sz w:val="20"/>
      <w:szCs w:val="20"/>
    </w:rPr>
  </w:style>
  <w:style w:type="character" w:customStyle="1" w:styleId="55">
    <w:name w:val="Текст Знак55"/>
    <w:basedOn w:val="DefaultParagraphFont"/>
    <w:uiPriority w:val="99"/>
    <w:semiHidden/>
    <w:rsid w:val="00885CFB"/>
    <w:rPr>
      <w:rFonts w:ascii="Courier New" w:hAnsi="Courier New" w:cs="Courier New"/>
      <w:sz w:val="20"/>
      <w:szCs w:val="20"/>
    </w:rPr>
  </w:style>
  <w:style w:type="paragraph" w:customStyle="1" w:styleId="Style4">
    <w:name w:val="Style4"/>
    <w:basedOn w:val="Normal"/>
    <w:uiPriority w:val="99"/>
    <w:rsid w:val="00885CFB"/>
    <w:pPr>
      <w:widowControl w:val="0"/>
      <w:autoSpaceDE w:val="0"/>
      <w:autoSpaceDN w:val="0"/>
      <w:spacing w:before="0" w:after="0" w:line="317" w:lineRule="exact"/>
      <w:textAlignment w:val="baseline"/>
    </w:pPr>
    <w:rPr>
      <w:kern w:val="3"/>
      <w:lang w:eastAsia="zh-CN"/>
    </w:rPr>
  </w:style>
  <w:style w:type="paragraph" w:customStyle="1" w:styleId="Style5">
    <w:name w:val="Style5"/>
    <w:basedOn w:val="Normal"/>
    <w:uiPriority w:val="99"/>
    <w:rsid w:val="00885CFB"/>
    <w:pPr>
      <w:widowControl w:val="0"/>
      <w:autoSpaceDE w:val="0"/>
      <w:autoSpaceDN w:val="0"/>
      <w:spacing w:before="0" w:after="0"/>
      <w:jc w:val="left"/>
      <w:textAlignment w:val="baseline"/>
    </w:pPr>
    <w:rPr>
      <w:kern w:val="3"/>
      <w:lang w:eastAsia="zh-CN"/>
    </w:rPr>
  </w:style>
  <w:style w:type="paragraph" w:customStyle="1" w:styleId="Style7">
    <w:name w:val="Style7"/>
    <w:basedOn w:val="Normal"/>
    <w:uiPriority w:val="99"/>
    <w:rsid w:val="00885CFB"/>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885C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98137651">
      <w:marLeft w:val="0"/>
      <w:marRight w:val="0"/>
      <w:marTop w:val="0"/>
      <w:marBottom w:val="0"/>
      <w:divBdr>
        <w:top w:val="none" w:sz="0" w:space="0" w:color="auto"/>
        <w:left w:val="none" w:sz="0" w:space="0" w:color="auto"/>
        <w:bottom w:val="none" w:sz="0" w:space="0" w:color="auto"/>
        <w:right w:val="none" w:sz="0" w:space="0" w:color="auto"/>
      </w:divBdr>
    </w:div>
    <w:div w:id="2098137652">
      <w:marLeft w:val="0"/>
      <w:marRight w:val="0"/>
      <w:marTop w:val="0"/>
      <w:marBottom w:val="0"/>
      <w:divBdr>
        <w:top w:val="none" w:sz="0" w:space="0" w:color="auto"/>
        <w:left w:val="none" w:sz="0" w:space="0" w:color="auto"/>
        <w:bottom w:val="none" w:sz="0" w:space="0" w:color="auto"/>
        <w:right w:val="none" w:sz="0" w:space="0" w:color="auto"/>
      </w:divBdr>
    </w:div>
    <w:div w:id="2098137653">
      <w:marLeft w:val="0"/>
      <w:marRight w:val="0"/>
      <w:marTop w:val="0"/>
      <w:marBottom w:val="0"/>
      <w:divBdr>
        <w:top w:val="none" w:sz="0" w:space="0" w:color="auto"/>
        <w:left w:val="none" w:sz="0" w:space="0" w:color="auto"/>
        <w:bottom w:val="none" w:sz="0" w:space="0" w:color="auto"/>
        <w:right w:val="none" w:sz="0" w:space="0" w:color="auto"/>
      </w:divBdr>
    </w:div>
    <w:div w:id="2098137654">
      <w:marLeft w:val="0"/>
      <w:marRight w:val="0"/>
      <w:marTop w:val="0"/>
      <w:marBottom w:val="0"/>
      <w:divBdr>
        <w:top w:val="none" w:sz="0" w:space="0" w:color="auto"/>
        <w:left w:val="none" w:sz="0" w:space="0" w:color="auto"/>
        <w:bottom w:val="none" w:sz="0" w:space="0" w:color="auto"/>
        <w:right w:val="none" w:sz="0" w:space="0" w:color="auto"/>
      </w:divBdr>
    </w:div>
    <w:div w:id="2098137655">
      <w:marLeft w:val="0"/>
      <w:marRight w:val="0"/>
      <w:marTop w:val="0"/>
      <w:marBottom w:val="0"/>
      <w:divBdr>
        <w:top w:val="none" w:sz="0" w:space="0" w:color="auto"/>
        <w:left w:val="none" w:sz="0" w:space="0" w:color="auto"/>
        <w:bottom w:val="none" w:sz="0" w:space="0" w:color="auto"/>
        <w:right w:val="none" w:sz="0" w:space="0" w:color="auto"/>
      </w:divBdr>
    </w:div>
    <w:div w:id="2098137656">
      <w:marLeft w:val="0"/>
      <w:marRight w:val="0"/>
      <w:marTop w:val="0"/>
      <w:marBottom w:val="0"/>
      <w:divBdr>
        <w:top w:val="none" w:sz="0" w:space="0" w:color="auto"/>
        <w:left w:val="none" w:sz="0" w:space="0" w:color="auto"/>
        <w:bottom w:val="none" w:sz="0" w:space="0" w:color="auto"/>
        <w:right w:val="none" w:sz="0" w:space="0" w:color="auto"/>
      </w:divBdr>
    </w:div>
    <w:div w:id="2098137657">
      <w:marLeft w:val="0"/>
      <w:marRight w:val="0"/>
      <w:marTop w:val="0"/>
      <w:marBottom w:val="0"/>
      <w:divBdr>
        <w:top w:val="none" w:sz="0" w:space="0" w:color="auto"/>
        <w:left w:val="none" w:sz="0" w:space="0" w:color="auto"/>
        <w:bottom w:val="none" w:sz="0" w:space="0" w:color="auto"/>
        <w:right w:val="none" w:sz="0" w:space="0" w:color="auto"/>
      </w:divBdr>
    </w:div>
    <w:div w:id="2098137658">
      <w:marLeft w:val="0"/>
      <w:marRight w:val="0"/>
      <w:marTop w:val="0"/>
      <w:marBottom w:val="0"/>
      <w:divBdr>
        <w:top w:val="none" w:sz="0" w:space="0" w:color="auto"/>
        <w:left w:val="none" w:sz="0" w:space="0" w:color="auto"/>
        <w:bottom w:val="none" w:sz="0" w:space="0" w:color="auto"/>
        <w:right w:val="none" w:sz="0" w:space="0" w:color="auto"/>
      </w:divBdr>
    </w:div>
    <w:div w:id="2098137659">
      <w:marLeft w:val="0"/>
      <w:marRight w:val="0"/>
      <w:marTop w:val="0"/>
      <w:marBottom w:val="0"/>
      <w:divBdr>
        <w:top w:val="none" w:sz="0" w:space="0" w:color="auto"/>
        <w:left w:val="none" w:sz="0" w:space="0" w:color="auto"/>
        <w:bottom w:val="none" w:sz="0" w:space="0" w:color="auto"/>
        <w:right w:val="none" w:sz="0" w:space="0" w:color="auto"/>
      </w:divBdr>
    </w:div>
    <w:div w:id="2098137660">
      <w:marLeft w:val="0"/>
      <w:marRight w:val="0"/>
      <w:marTop w:val="0"/>
      <w:marBottom w:val="0"/>
      <w:divBdr>
        <w:top w:val="none" w:sz="0" w:space="0" w:color="auto"/>
        <w:left w:val="none" w:sz="0" w:space="0" w:color="auto"/>
        <w:bottom w:val="none" w:sz="0" w:space="0" w:color="auto"/>
        <w:right w:val="none" w:sz="0" w:space="0" w:color="auto"/>
      </w:divBdr>
    </w:div>
    <w:div w:id="2098137661">
      <w:marLeft w:val="0"/>
      <w:marRight w:val="0"/>
      <w:marTop w:val="0"/>
      <w:marBottom w:val="0"/>
      <w:divBdr>
        <w:top w:val="none" w:sz="0" w:space="0" w:color="auto"/>
        <w:left w:val="none" w:sz="0" w:space="0" w:color="auto"/>
        <w:bottom w:val="none" w:sz="0" w:space="0" w:color="auto"/>
        <w:right w:val="none" w:sz="0" w:space="0" w:color="auto"/>
      </w:divBdr>
    </w:div>
    <w:div w:id="2098137662">
      <w:marLeft w:val="0"/>
      <w:marRight w:val="0"/>
      <w:marTop w:val="0"/>
      <w:marBottom w:val="0"/>
      <w:divBdr>
        <w:top w:val="none" w:sz="0" w:space="0" w:color="auto"/>
        <w:left w:val="none" w:sz="0" w:space="0" w:color="auto"/>
        <w:bottom w:val="none" w:sz="0" w:space="0" w:color="auto"/>
        <w:right w:val="none" w:sz="0" w:space="0" w:color="auto"/>
      </w:divBdr>
    </w:div>
    <w:div w:id="2098137663">
      <w:marLeft w:val="0"/>
      <w:marRight w:val="0"/>
      <w:marTop w:val="0"/>
      <w:marBottom w:val="0"/>
      <w:divBdr>
        <w:top w:val="none" w:sz="0" w:space="0" w:color="auto"/>
        <w:left w:val="none" w:sz="0" w:space="0" w:color="auto"/>
        <w:bottom w:val="none" w:sz="0" w:space="0" w:color="auto"/>
        <w:right w:val="none" w:sz="0" w:space="0" w:color="auto"/>
      </w:divBdr>
    </w:div>
    <w:div w:id="2098137664">
      <w:marLeft w:val="0"/>
      <w:marRight w:val="0"/>
      <w:marTop w:val="0"/>
      <w:marBottom w:val="0"/>
      <w:divBdr>
        <w:top w:val="none" w:sz="0" w:space="0" w:color="auto"/>
        <w:left w:val="none" w:sz="0" w:space="0" w:color="auto"/>
        <w:bottom w:val="none" w:sz="0" w:space="0" w:color="auto"/>
        <w:right w:val="none" w:sz="0" w:space="0" w:color="auto"/>
      </w:divBdr>
    </w:div>
    <w:div w:id="2098137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vuz/filologicheskie-nauki/library/2013/05/25/metodicheskie-rekomendatsii-po-vypolneniyu" TargetMode="External"/><Relationship Id="rId13" Type="http://schemas.openxmlformats.org/officeDocument/2006/relationships/hyperlink" Target="http://enghelp.ru/cultural-note/letters/219-obrazcy-pisem.html" TargetMode="External"/><Relationship Id="rId18" Type="http://schemas.openxmlformats.org/officeDocument/2006/relationships/hyperlink" Target="http://www.english-cartoons.ru/oxford-english-video.html" TargetMode="External"/><Relationship Id="rId3" Type="http://schemas.openxmlformats.org/officeDocument/2006/relationships/settings" Target="settings.xml"/><Relationship Id="rId21" Type="http://schemas.openxmlformats.org/officeDocument/2006/relationships/hyperlink" Target="http://multitran.com" TargetMode="Externa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ghelp.ru/engine/download.php?id=96" TargetMode="External"/><Relationship Id="rId20" Type="http://schemas.openxmlformats.org/officeDocument/2006/relationships/hyperlink" Target="http://engmast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powerpt.ru/prezentacii-po-angliyskom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10038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ХаритоноваВМ</cp:lastModifiedBy>
  <cp:revision>2</cp:revision>
  <cp:lastPrinted>2017-02-16T12:58:00Z</cp:lastPrinted>
  <dcterms:created xsi:type="dcterms:W3CDTF">2021-06-15T11:12:00Z</dcterms:created>
  <dcterms:modified xsi:type="dcterms:W3CDTF">2021-06-15T11:12:00Z</dcterms:modified>
</cp:coreProperties>
</file>